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EAF4" w14:textId="77777777" w:rsidR="002D1BD3" w:rsidRPr="002D1BD3" w:rsidRDefault="004C5C52" w:rsidP="000470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BAB94" wp14:editId="1D421958">
                <wp:simplePos x="0" y="0"/>
                <wp:positionH relativeFrom="column">
                  <wp:posOffset>-619125</wp:posOffset>
                </wp:positionH>
                <wp:positionV relativeFrom="paragraph">
                  <wp:posOffset>25400</wp:posOffset>
                </wp:positionV>
                <wp:extent cx="6705600" cy="676275"/>
                <wp:effectExtent l="57150" t="38100" r="76200" b="10477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71251" w14:textId="77777777" w:rsid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CONVOCATORIA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PROYECTOS DE INVESTIGACIÓN PARA EL PROFESORADO DEL CONSERVATORIO SUPERIOR DE MÚSICA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CASTILLA-LA MANCHA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E67B81" w14:textId="13A835BC" w:rsidR="004C5C52" w:rsidRP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 EL CURSO 20</w:t>
                            </w:r>
                            <w:r w:rsidR="00B80C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CD27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-20</w:t>
                            </w:r>
                            <w:r w:rsidR="00C51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CD27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BAB94" id="8 Rectángulo redondeado" o:spid="_x0000_s1026" style="position:absolute;left:0;text-align:left;margin-left:-48.75pt;margin-top:2pt;width:528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FD71251" w14:textId="77777777" w:rsid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CONVOCATORIA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PROYECTOS DE INVESTIGACIÓN PARA EL PROFESORADO DEL CONSERVATORIO SUPERIOR DE MÚSICA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CASTILLA-LA MANCHA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E67B81" w14:textId="13A835BC" w:rsidR="004C5C52" w:rsidRP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 EL CURSO 20</w:t>
                      </w:r>
                      <w:r w:rsidR="00B80C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CD27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-20</w:t>
                      </w:r>
                      <w:r w:rsidR="00C51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CD27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1C783D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0E3DC80E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7330795B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25AC81B6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65F8DB16" w14:textId="6967EEC3" w:rsidR="002C0711" w:rsidRPr="00753BE4" w:rsidRDefault="00CD2787" w:rsidP="002C071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HOJA DE AUTOBAREMACIÓN – APARTADO DE MÉRITOS</w:t>
      </w:r>
      <w:r w:rsidR="002C0711" w:rsidRPr="00753BE4">
        <w:rPr>
          <w:rFonts w:ascii="Arial" w:hAnsi="Arial" w:cs="Arial"/>
          <w:b/>
          <w:sz w:val="22"/>
        </w:rPr>
        <w:t xml:space="preserve"> </w:t>
      </w:r>
    </w:p>
    <w:p w14:paraId="16F9CF22" w14:textId="77777777" w:rsidR="00753BE4" w:rsidRPr="00753BE4" w:rsidRDefault="00753BE4" w:rsidP="002C0711">
      <w:pPr>
        <w:jc w:val="center"/>
        <w:rPr>
          <w:rFonts w:ascii="Arial" w:hAnsi="Arial" w:cs="Arial"/>
          <w:b/>
          <w:sz w:val="22"/>
        </w:rPr>
      </w:pPr>
    </w:p>
    <w:p w14:paraId="05A28B84" w14:textId="77777777" w:rsidR="002C0711" w:rsidRPr="00753BE4" w:rsidRDefault="002C0711" w:rsidP="002C0711">
      <w:pPr>
        <w:pStyle w:val="Prrafodelista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2290"/>
        <w:gridCol w:w="3827"/>
        <w:gridCol w:w="3209"/>
      </w:tblGrid>
      <w:tr w:rsidR="00CD2787" w:rsidRPr="00753BE4" w14:paraId="5756C2B4" w14:textId="77777777" w:rsidTr="00CD2787">
        <w:trPr>
          <w:cantSplit/>
          <w:tblHeader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47CEED17" w14:textId="77777777" w:rsidR="00CD2787" w:rsidRPr="00753BE4" w:rsidRDefault="00CD2787" w:rsidP="0066470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53BE4">
              <w:rPr>
                <w:rFonts w:ascii="Arial" w:hAnsi="Arial" w:cs="Arial"/>
                <w:b/>
                <w:sz w:val="22"/>
              </w:rPr>
              <w:t>APARTADOS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4FC7062" w14:textId="7987ABA9" w:rsidR="00CD2787" w:rsidRPr="00753BE4" w:rsidRDefault="00CD2787" w:rsidP="00CD278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686A76A7" w14:textId="208DA4EA" w:rsidR="00CD2787" w:rsidRPr="00753BE4" w:rsidRDefault="00CD2787" w:rsidP="0066470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PUNTUACIÓN</w:t>
            </w:r>
          </w:p>
        </w:tc>
      </w:tr>
      <w:tr w:rsidR="00CD2787" w:rsidRPr="00753BE4" w14:paraId="2FC144C7" w14:textId="77777777" w:rsidTr="008C7381">
        <w:trPr>
          <w:cantSplit/>
          <w:jc w:val="center"/>
        </w:trPr>
        <w:tc>
          <w:tcPr>
            <w:tcW w:w="2290" w:type="dxa"/>
            <w:vAlign w:val="center"/>
          </w:tcPr>
          <w:p w14:paraId="4745BFC3" w14:textId="52413137" w:rsidR="00CD2787" w:rsidRPr="00753BE4" w:rsidRDefault="00CD2787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Experiencia docente en centros superiores (0,1/año)</w:t>
            </w:r>
          </w:p>
        </w:tc>
        <w:tc>
          <w:tcPr>
            <w:tcW w:w="3827" w:type="dxa"/>
            <w:vAlign w:val="center"/>
          </w:tcPr>
          <w:p w14:paraId="4E44B4FF" w14:textId="1D83F8E8" w:rsidR="00CD2787" w:rsidRPr="00753BE4" w:rsidRDefault="008C7381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3209" w:type="dxa"/>
            <w:vAlign w:val="center"/>
          </w:tcPr>
          <w:p w14:paraId="59DA88DC" w14:textId="3E431B83" w:rsidR="00CD2787" w:rsidRPr="00753BE4" w:rsidRDefault="008C7381" w:rsidP="008C73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CD2787" w:rsidRPr="00753BE4" w14:paraId="099ABAC8" w14:textId="77777777" w:rsidTr="008C7381">
        <w:trPr>
          <w:cantSplit/>
          <w:trHeight w:val="838"/>
          <w:jc w:val="center"/>
        </w:trPr>
        <w:tc>
          <w:tcPr>
            <w:tcW w:w="2290" w:type="dxa"/>
            <w:vAlign w:val="center"/>
          </w:tcPr>
          <w:p w14:paraId="1C1D631A" w14:textId="540E1452" w:rsidR="00CD2787" w:rsidRPr="00753BE4" w:rsidRDefault="00CD2787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Doctorado (0,2/u)</w:t>
            </w:r>
          </w:p>
        </w:tc>
        <w:tc>
          <w:tcPr>
            <w:tcW w:w="3827" w:type="dxa"/>
            <w:vAlign w:val="center"/>
          </w:tcPr>
          <w:p w14:paraId="796F6912" w14:textId="16EF1368" w:rsidR="00CD2787" w:rsidRPr="00753BE4" w:rsidRDefault="008C7381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3209" w:type="dxa"/>
            <w:vAlign w:val="center"/>
          </w:tcPr>
          <w:p w14:paraId="2E6F9458" w14:textId="553717C0" w:rsidR="00CD2787" w:rsidRPr="00753BE4" w:rsidRDefault="008C7381" w:rsidP="008C73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CD2787" w:rsidRPr="00753BE4" w14:paraId="06E26525" w14:textId="77777777" w:rsidTr="008C7381">
        <w:trPr>
          <w:cantSplit/>
          <w:trHeight w:val="856"/>
          <w:jc w:val="center"/>
        </w:trPr>
        <w:tc>
          <w:tcPr>
            <w:tcW w:w="2290" w:type="dxa"/>
            <w:vAlign w:val="center"/>
          </w:tcPr>
          <w:p w14:paraId="0FFC30B9" w14:textId="39CAA04B" w:rsidR="00CD2787" w:rsidRPr="00753BE4" w:rsidRDefault="00CD2787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Máster y/o otras titulaciones (0,1/u)</w:t>
            </w:r>
          </w:p>
        </w:tc>
        <w:tc>
          <w:tcPr>
            <w:tcW w:w="3827" w:type="dxa"/>
            <w:vAlign w:val="center"/>
          </w:tcPr>
          <w:p w14:paraId="39A97FCF" w14:textId="273C5EC3" w:rsidR="00CD2787" w:rsidRPr="00753BE4" w:rsidRDefault="008C7381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3209" w:type="dxa"/>
            <w:vAlign w:val="center"/>
          </w:tcPr>
          <w:p w14:paraId="58E5E72C" w14:textId="685EBCBC" w:rsidR="00CD2787" w:rsidRPr="00753BE4" w:rsidRDefault="008C7381" w:rsidP="008C73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CD2787" w:rsidRPr="00753BE4" w14:paraId="4E4A2566" w14:textId="77777777" w:rsidTr="008C7381">
        <w:trPr>
          <w:cantSplit/>
          <w:trHeight w:val="856"/>
          <w:jc w:val="center"/>
        </w:trPr>
        <w:tc>
          <w:tcPr>
            <w:tcW w:w="2290" w:type="dxa"/>
            <w:vAlign w:val="center"/>
          </w:tcPr>
          <w:p w14:paraId="7E6ADE27" w14:textId="65F92046" w:rsidR="00CD2787" w:rsidRDefault="00CD2787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Idiomas B2 (0,1/u)</w:t>
            </w:r>
          </w:p>
        </w:tc>
        <w:tc>
          <w:tcPr>
            <w:tcW w:w="3827" w:type="dxa"/>
            <w:vAlign w:val="center"/>
          </w:tcPr>
          <w:p w14:paraId="64D985DC" w14:textId="244F55C7" w:rsidR="00CD2787" w:rsidRPr="00753BE4" w:rsidRDefault="008C7381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3209" w:type="dxa"/>
            <w:vAlign w:val="center"/>
          </w:tcPr>
          <w:p w14:paraId="07F14754" w14:textId="3E7A8D2C" w:rsidR="00CD2787" w:rsidRPr="00753BE4" w:rsidRDefault="008C7381" w:rsidP="008C73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CD2787" w:rsidRPr="00753BE4" w14:paraId="1424D317" w14:textId="77777777" w:rsidTr="008C7381">
        <w:trPr>
          <w:cantSplit/>
          <w:trHeight w:val="856"/>
          <w:jc w:val="center"/>
        </w:trPr>
        <w:tc>
          <w:tcPr>
            <w:tcW w:w="2290" w:type="dxa"/>
            <w:vAlign w:val="center"/>
          </w:tcPr>
          <w:p w14:paraId="5E924260" w14:textId="5D0CE279" w:rsidR="00CD2787" w:rsidRDefault="00CD2787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Méritos artísticos (0,3 máx.)</w:t>
            </w:r>
          </w:p>
        </w:tc>
        <w:tc>
          <w:tcPr>
            <w:tcW w:w="3827" w:type="dxa"/>
            <w:vAlign w:val="center"/>
          </w:tcPr>
          <w:p w14:paraId="2C0935AB" w14:textId="3C86D0A8" w:rsidR="00CD2787" w:rsidRPr="00753BE4" w:rsidRDefault="008C7381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3209" w:type="dxa"/>
            <w:vAlign w:val="center"/>
          </w:tcPr>
          <w:p w14:paraId="785C9DF6" w14:textId="3FBC93F5" w:rsidR="00CD2787" w:rsidRPr="00753BE4" w:rsidRDefault="008C7381" w:rsidP="008C73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CD2787" w:rsidRPr="00753BE4" w14:paraId="05D2FCBC" w14:textId="77777777" w:rsidTr="008C7381">
        <w:trPr>
          <w:cantSplit/>
          <w:trHeight w:val="856"/>
          <w:jc w:val="center"/>
        </w:trPr>
        <w:tc>
          <w:tcPr>
            <w:tcW w:w="2290" w:type="dxa"/>
            <w:vAlign w:val="center"/>
          </w:tcPr>
          <w:p w14:paraId="60473444" w14:textId="70120E2F" w:rsidR="00CD2787" w:rsidRDefault="00CD2787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Publicaciones o </w:t>
            </w:r>
            <w:proofErr w:type="spellStart"/>
            <w:r>
              <w:rPr>
                <w:rFonts w:ascii="Arial" w:hAnsi="Arial" w:cs="Arial"/>
                <w:sz w:val="22"/>
              </w:rPr>
              <w:t>trab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</w:rPr>
              <w:t>Investig</w:t>
            </w:r>
            <w:proofErr w:type="spellEnd"/>
            <w:r>
              <w:rPr>
                <w:rFonts w:ascii="Arial" w:hAnsi="Arial" w:cs="Arial"/>
                <w:sz w:val="22"/>
              </w:rPr>
              <w:t>. (0,2 / u. como único autor)</w:t>
            </w:r>
          </w:p>
        </w:tc>
        <w:tc>
          <w:tcPr>
            <w:tcW w:w="3827" w:type="dxa"/>
            <w:vAlign w:val="center"/>
          </w:tcPr>
          <w:p w14:paraId="26AD0CE4" w14:textId="741753A8" w:rsidR="00CD2787" w:rsidRPr="00753BE4" w:rsidRDefault="008C7381" w:rsidP="00CD27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3209" w:type="dxa"/>
            <w:vAlign w:val="center"/>
          </w:tcPr>
          <w:p w14:paraId="57D447CA" w14:textId="44D6CD3A" w:rsidR="00CD2787" w:rsidRPr="00753BE4" w:rsidRDefault="008C7381" w:rsidP="008C73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CD2787" w:rsidRPr="00753BE4" w14:paraId="76954AEA" w14:textId="77777777" w:rsidTr="008C7381">
        <w:trPr>
          <w:cantSplit/>
          <w:trHeight w:val="644"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2EA30556" w14:textId="7BF86B2C" w:rsidR="00CD2787" w:rsidRPr="00753BE4" w:rsidRDefault="00CD2787" w:rsidP="00CD2787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E0047D6" w14:textId="218EBD14" w:rsidR="00CD2787" w:rsidRPr="00753BE4" w:rsidRDefault="00CD2787" w:rsidP="00753BE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3F107CEC" w14:textId="47724849" w:rsidR="00CD2787" w:rsidRPr="00753BE4" w:rsidRDefault="008C7381" w:rsidP="008C73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</w:tbl>
    <w:p w14:paraId="5867E366" w14:textId="77777777" w:rsidR="00111098" w:rsidRPr="00753BE4" w:rsidRDefault="00111098" w:rsidP="002C0711">
      <w:pPr>
        <w:spacing w:line="360" w:lineRule="auto"/>
        <w:jc w:val="center"/>
        <w:rPr>
          <w:rFonts w:ascii="Arial" w:hAnsi="Arial" w:cs="Arial"/>
          <w:sz w:val="22"/>
        </w:rPr>
      </w:pPr>
    </w:p>
    <w:sectPr w:rsidR="00111098" w:rsidRPr="00753BE4" w:rsidSect="003A5B0A">
      <w:headerReference w:type="default" r:id="rId8"/>
      <w:footerReference w:type="default" r:id="rId9"/>
      <w:pgSz w:w="11906" w:h="16838"/>
      <w:pgMar w:top="2105" w:right="1286" w:bottom="851" w:left="16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AD251" w14:textId="77777777" w:rsidR="00F7340D" w:rsidRDefault="00F7340D">
      <w:r>
        <w:separator/>
      </w:r>
    </w:p>
  </w:endnote>
  <w:endnote w:type="continuationSeparator" w:id="0">
    <w:p w14:paraId="623285D1" w14:textId="77777777" w:rsidR="00F7340D" w:rsidRDefault="00F7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eworthy Light">
    <w:altName w:val="﷽﷽﷽﷽﷽﷽﷽﷽hy Light"/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﷽﷽﷽﷽﷽﷽﷽﷽ƅin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59F77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09938927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7C014660" w14:textId="77777777" w:rsidR="003A5B0A" w:rsidRP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  <w:r w:rsidRPr="003A5B0A">
      <w:rPr>
        <w:rFonts w:ascii="Arial" w:hAnsi="Arial" w:cs="Arial"/>
        <w:sz w:val="16"/>
        <w:szCs w:val="16"/>
      </w:rPr>
      <w:t xml:space="preserve">Pág. </w:t>
    </w:r>
    <w:sdt>
      <w:sdtPr>
        <w:rPr>
          <w:rFonts w:ascii="Arial" w:hAnsi="Arial" w:cs="Arial"/>
          <w:sz w:val="16"/>
          <w:szCs w:val="16"/>
        </w:rPr>
        <w:id w:val="394332700"/>
        <w:docPartObj>
          <w:docPartGallery w:val="Page Numbers (Bottom of Page)"/>
          <w:docPartUnique/>
        </w:docPartObj>
      </w:sdtPr>
      <w:sdtEndPr/>
      <w:sdtContent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>PAGE   \* MERGEFORMAT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8C0899">
          <w:rPr>
            <w:rFonts w:ascii="Arial" w:hAnsi="Arial" w:cs="Arial"/>
            <w:noProof/>
            <w:sz w:val="16"/>
            <w:szCs w:val="16"/>
          </w:rPr>
          <w:t>1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  <w:r w:rsidRPr="003A5B0A">
          <w:rPr>
            <w:rFonts w:ascii="Arial" w:hAnsi="Arial" w:cs="Arial"/>
            <w:sz w:val="16"/>
            <w:szCs w:val="16"/>
          </w:rPr>
          <w:t xml:space="preserve"> de </w:t>
        </w:r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 xml:space="preserve"> NUMPAGES  \# "0" \* Arabic  \* MERGEFORMAT 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8C0899">
          <w:rPr>
            <w:rFonts w:ascii="Arial" w:hAnsi="Arial" w:cs="Arial"/>
            <w:noProof/>
            <w:sz w:val="16"/>
            <w:szCs w:val="16"/>
          </w:rPr>
          <w:t>1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57F5CD54" w14:textId="77777777" w:rsidR="003A5B0A" w:rsidRDefault="003A5B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FE6D7" w14:textId="77777777" w:rsidR="00F7340D" w:rsidRDefault="00F7340D">
      <w:r>
        <w:separator/>
      </w:r>
    </w:p>
  </w:footnote>
  <w:footnote w:type="continuationSeparator" w:id="0">
    <w:p w14:paraId="77A852D6" w14:textId="77777777" w:rsidR="00F7340D" w:rsidRDefault="00F7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D637" w14:textId="77777777" w:rsidR="000A34AE" w:rsidRDefault="003A5B0A" w:rsidP="00423838">
    <w:pPr>
      <w:pStyle w:val="Encabezado"/>
      <w:ind w:left="-1036" w:firstLine="14"/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62CB0BF" wp14:editId="1B854BC8">
              <wp:simplePos x="0" y="0"/>
              <wp:positionH relativeFrom="column">
                <wp:posOffset>2581275</wp:posOffset>
              </wp:positionH>
              <wp:positionV relativeFrom="paragraph">
                <wp:posOffset>455295</wp:posOffset>
              </wp:positionV>
              <wp:extent cx="1247775" cy="371475"/>
              <wp:effectExtent l="0" t="0" r="28575" b="28575"/>
              <wp:wrapNone/>
              <wp:docPr id="9" name="9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371475"/>
                      </a:xfrm>
                      <a:prstGeom prst="roundRect">
                        <a:avLst/>
                      </a:prstGeom>
                      <a:noFill/>
                      <a:effectLst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9D018" w14:textId="1DF3E806" w:rsidR="003A5B0A" w:rsidRPr="003A5B0A" w:rsidRDefault="003A5B0A" w:rsidP="003A5B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A5B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</w:t>
                          </w:r>
                          <w:r w:rsidR="002C071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NEXO </w:t>
                          </w:r>
                          <w:r w:rsidR="00FE518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</w:t>
                          </w:r>
                          <w:r w:rsidR="00CD278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62CB0BF" id="9 Rectángulo redondeado" o:spid="_x0000_s1027" style="position:absolute;left:0;text-align:left;margin-left:203.25pt;margin-top:35.85pt;width:98.2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" filled="f" strokecolor="black [3040]">
              <v:textbox>
                <w:txbxContent>
                  <w:p w14:paraId="4399D018" w14:textId="1DF3E806" w:rsidR="003A5B0A" w:rsidRPr="003A5B0A" w:rsidRDefault="003A5B0A" w:rsidP="003A5B0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A5B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</w:t>
                    </w:r>
                    <w:r w:rsidR="002C071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NEXO </w:t>
                    </w:r>
                    <w:r w:rsidR="00FE518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</w:t>
                    </w:r>
                    <w:r w:rsidR="00CD278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II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B8FA91" wp14:editId="4A716E62">
              <wp:simplePos x="0" y="0"/>
              <wp:positionH relativeFrom="column">
                <wp:posOffset>847725</wp:posOffset>
              </wp:positionH>
              <wp:positionV relativeFrom="paragraph">
                <wp:posOffset>-20955</wp:posOffset>
              </wp:positionV>
              <wp:extent cx="2276475" cy="8382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E16A6" w14:textId="77777777" w:rsidR="000A34AE" w:rsidRPr="00BC58BB" w:rsidRDefault="000A34AE" w:rsidP="00B7369E">
                          <w:pPr>
                            <w:ind w:left="-56"/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14:paraId="52D7A5B6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C.S</w:t>
                          </w:r>
                          <w:r w:rsidRPr="00464849"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 xml:space="preserve">.M.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de Castilla – La Mancha</w:t>
                          </w:r>
                        </w:p>
                        <w:p w14:paraId="35FD14EE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C/ Zapateros, 25     CP: 020</w:t>
                          </w:r>
                          <w:r w:rsidRPr="00464849"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05      Albacete</w:t>
                          </w:r>
                        </w:p>
                        <w:p w14:paraId="4918B1D2" w14:textId="77777777" w:rsidR="000A34AE" w:rsidRDefault="000A34AE" w:rsidP="00E6498B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Tfno.: 967240177  FAX: 967215381  </w:t>
                          </w:r>
                        </w:p>
                        <w:p w14:paraId="536AAA71" w14:textId="77777777" w:rsidR="000A34AE" w:rsidRDefault="000A34AE" w:rsidP="003A06BF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e-mail: info@csmclm.com</w:t>
                          </w:r>
                        </w:p>
                        <w:p w14:paraId="3E199322" w14:textId="77777777" w:rsidR="000A34AE" w:rsidRPr="00B23ADC" w:rsidRDefault="000A34AE" w:rsidP="00752DF8">
                          <w:pPr>
                            <w:ind w:left="-56"/>
                            <w:rPr>
                              <w:rFonts w:ascii="Impact" w:hAnsi="Impact"/>
                              <w:color w:val="9A9B9D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http://www.csmclm.com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8FA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66.75pt;margin-top:-1.65pt;width:179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" stroked="f">
              <v:textbox>
                <w:txbxContent>
                  <w:p w14:paraId="339E16A6" w14:textId="77777777" w:rsidR="000A34AE" w:rsidRPr="00BC58BB" w:rsidRDefault="000A34AE" w:rsidP="00B7369E">
                    <w:pPr>
                      <w:ind w:left="-56"/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  <w:t>Consejería de Educación, Cultura y Deportes</w:t>
                    </w:r>
                  </w:p>
                  <w:p w14:paraId="52D7A5B6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C.S</w:t>
                    </w:r>
                    <w:r w:rsidRPr="00464849"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 xml:space="preserve">.M. </w:t>
                    </w: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de Castilla – La Mancha</w:t>
                    </w:r>
                  </w:p>
                  <w:p w14:paraId="35FD14EE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C/ Zapateros, 25     CP: 020</w:t>
                    </w:r>
                    <w:r w:rsidRPr="00464849"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05      Albacete</w:t>
                    </w:r>
                  </w:p>
                  <w:p w14:paraId="4918B1D2" w14:textId="77777777" w:rsidR="000A34AE" w:rsidRDefault="000A34AE" w:rsidP="00E6498B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Tfno.: 967240177  FAX: 967215381  </w:t>
                    </w:r>
                  </w:p>
                  <w:p w14:paraId="536AAA71" w14:textId="77777777" w:rsidR="000A34AE" w:rsidRDefault="000A34AE" w:rsidP="003A06BF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e-mail: info@csmclm.com</w:t>
                    </w:r>
                  </w:p>
                  <w:p w14:paraId="3E199322" w14:textId="77777777" w:rsidR="000A34AE" w:rsidRPr="00B23ADC" w:rsidRDefault="000A34AE" w:rsidP="00752DF8">
                    <w:pPr>
                      <w:ind w:left="-56"/>
                      <w:rPr>
                        <w:rFonts w:ascii="Impact" w:hAnsi="Impact"/>
                        <w:color w:val="9A9B9D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http://www.csmclm.com</w:t>
                    </w:r>
                  </w:p>
                </w:txbxContent>
              </v:textbox>
            </v:shape>
          </w:pict>
        </mc:Fallback>
      </mc:AlternateContent>
    </w:r>
    <w:r w:rsidR="000A34AE">
      <w:rPr>
        <w:noProof/>
      </w:rPr>
      <w:drawing>
        <wp:anchor distT="0" distB="0" distL="114300" distR="114300" simplePos="0" relativeHeight="251663872" behindDoc="0" locked="0" layoutInCell="1" allowOverlap="1" wp14:anchorId="7CA47A0B" wp14:editId="4CEAED09">
          <wp:simplePos x="0" y="0"/>
          <wp:positionH relativeFrom="column">
            <wp:posOffset>-498203</wp:posOffset>
          </wp:positionH>
          <wp:positionV relativeFrom="paragraph">
            <wp:posOffset>-81445</wp:posOffset>
          </wp:positionV>
          <wp:extent cx="1264955" cy="81346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gue:Google Drive:CSM CLM:PLANTILLAS Y LOGOS:LOGO MEMBRETE - JCCM-QVIX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896" cy="81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4AE">
      <w:rPr>
        <w:noProof/>
      </w:rPr>
      <w:drawing>
        <wp:anchor distT="0" distB="0" distL="114300" distR="114300" simplePos="0" relativeHeight="251658752" behindDoc="0" locked="0" layoutInCell="1" allowOverlap="1" wp14:anchorId="6B94419E" wp14:editId="31A631F3">
          <wp:simplePos x="0" y="0"/>
          <wp:positionH relativeFrom="column">
            <wp:posOffset>3886200</wp:posOffset>
          </wp:positionH>
          <wp:positionV relativeFrom="paragraph">
            <wp:posOffset>-255905</wp:posOffset>
          </wp:positionV>
          <wp:extent cx="2197100" cy="1078865"/>
          <wp:effectExtent l="0" t="0" r="12700" b="0"/>
          <wp:wrapNone/>
          <wp:docPr id="3" name="Imagen 3" descr="Logo grande Completo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rande Completo 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74E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E4BE4"/>
    <w:multiLevelType w:val="hybridMultilevel"/>
    <w:tmpl w:val="FD066178"/>
    <w:lvl w:ilvl="0" w:tplc="A78C42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Noteworthy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353"/>
    <w:multiLevelType w:val="hybridMultilevel"/>
    <w:tmpl w:val="11B23C92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73E4A2B"/>
    <w:multiLevelType w:val="hybridMultilevel"/>
    <w:tmpl w:val="1B16A172"/>
    <w:lvl w:ilvl="0" w:tplc="119CD9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41FD"/>
    <w:multiLevelType w:val="hybridMultilevel"/>
    <w:tmpl w:val="DD60576C"/>
    <w:lvl w:ilvl="0" w:tplc="117C4838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A5CA3"/>
    <w:multiLevelType w:val="hybridMultilevel"/>
    <w:tmpl w:val="2E8C4018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6C00012F"/>
    <w:multiLevelType w:val="hybridMultilevel"/>
    <w:tmpl w:val="73F63918"/>
    <w:lvl w:ilvl="0" w:tplc="61AC6C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QaGeAJuH6WH+UCmpUFW5sgIlcyxhwjz+RfzesNqEnivJRRugpTmnX00gB23XhRUP9Q5wYbtA2wFYOrSDNshXw==" w:salt="7m0FY1WkYyU0KCmn7fGxi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BD3"/>
    <w:rsid w:val="0003277F"/>
    <w:rsid w:val="000448FA"/>
    <w:rsid w:val="000505A2"/>
    <w:rsid w:val="00066616"/>
    <w:rsid w:val="000A34AE"/>
    <w:rsid w:val="000B43C4"/>
    <w:rsid w:val="000B51F7"/>
    <w:rsid w:val="000B5F58"/>
    <w:rsid w:val="000B7101"/>
    <w:rsid w:val="000C02AF"/>
    <w:rsid w:val="000F6757"/>
    <w:rsid w:val="001028FD"/>
    <w:rsid w:val="00103551"/>
    <w:rsid w:val="00111098"/>
    <w:rsid w:val="00132AB1"/>
    <w:rsid w:val="00141019"/>
    <w:rsid w:val="001542FC"/>
    <w:rsid w:val="0016001A"/>
    <w:rsid w:val="00182475"/>
    <w:rsid w:val="0018448A"/>
    <w:rsid w:val="001906B1"/>
    <w:rsid w:val="001A2FE1"/>
    <w:rsid w:val="001A3CDA"/>
    <w:rsid w:val="001A71D7"/>
    <w:rsid w:val="001D5206"/>
    <w:rsid w:val="001D5449"/>
    <w:rsid w:val="001D7FE7"/>
    <w:rsid w:val="001E61F7"/>
    <w:rsid w:val="002028E5"/>
    <w:rsid w:val="002212DB"/>
    <w:rsid w:val="002221CF"/>
    <w:rsid w:val="00222D3B"/>
    <w:rsid w:val="00223601"/>
    <w:rsid w:val="002247BD"/>
    <w:rsid w:val="00227128"/>
    <w:rsid w:val="00232D0B"/>
    <w:rsid w:val="00234B2F"/>
    <w:rsid w:val="00235B3C"/>
    <w:rsid w:val="00243D83"/>
    <w:rsid w:val="00261ED7"/>
    <w:rsid w:val="00277D79"/>
    <w:rsid w:val="00283D8C"/>
    <w:rsid w:val="0029273F"/>
    <w:rsid w:val="002A4E43"/>
    <w:rsid w:val="002C0711"/>
    <w:rsid w:val="002C454F"/>
    <w:rsid w:val="002C58FD"/>
    <w:rsid w:val="002C71FB"/>
    <w:rsid w:val="002D1BD3"/>
    <w:rsid w:val="002E0B45"/>
    <w:rsid w:val="002E1470"/>
    <w:rsid w:val="002E77E0"/>
    <w:rsid w:val="002F4C37"/>
    <w:rsid w:val="002F5600"/>
    <w:rsid w:val="00314A0D"/>
    <w:rsid w:val="003167FD"/>
    <w:rsid w:val="00321F56"/>
    <w:rsid w:val="003267A8"/>
    <w:rsid w:val="00350620"/>
    <w:rsid w:val="00353B90"/>
    <w:rsid w:val="00356706"/>
    <w:rsid w:val="00357FA7"/>
    <w:rsid w:val="0036102E"/>
    <w:rsid w:val="0036364F"/>
    <w:rsid w:val="00370961"/>
    <w:rsid w:val="003A06BF"/>
    <w:rsid w:val="003A5B0A"/>
    <w:rsid w:val="003E7011"/>
    <w:rsid w:val="003F7717"/>
    <w:rsid w:val="0040795B"/>
    <w:rsid w:val="00420F1D"/>
    <w:rsid w:val="00422114"/>
    <w:rsid w:val="00423838"/>
    <w:rsid w:val="004250A7"/>
    <w:rsid w:val="00443A45"/>
    <w:rsid w:val="00463720"/>
    <w:rsid w:val="00464849"/>
    <w:rsid w:val="00466FFC"/>
    <w:rsid w:val="004744D6"/>
    <w:rsid w:val="004779B6"/>
    <w:rsid w:val="00480225"/>
    <w:rsid w:val="0048435E"/>
    <w:rsid w:val="0048620D"/>
    <w:rsid w:val="004B3312"/>
    <w:rsid w:val="004C0EE2"/>
    <w:rsid w:val="004C5C52"/>
    <w:rsid w:val="004C7BAA"/>
    <w:rsid w:val="004E1F31"/>
    <w:rsid w:val="004E32B6"/>
    <w:rsid w:val="004E70B4"/>
    <w:rsid w:val="004F0B93"/>
    <w:rsid w:val="004F2B59"/>
    <w:rsid w:val="004F71F4"/>
    <w:rsid w:val="004F7C2F"/>
    <w:rsid w:val="0050203E"/>
    <w:rsid w:val="00530DBD"/>
    <w:rsid w:val="00532303"/>
    <w:rsid w:val="005326A0"/>
    <w:rsid w:val="00546ACA"/>
    <w:rsid w:val="005537C4"/>
    <w:rsid w:val="00555291"/>
    <w:rsid w:val="00574561"/>
    <w:rsid w:val="00591CD8"/>
    <w:rsid w:val="005A5D15"/>
    <w:rsid w:val="005B1E53"/>
    <w:rsid w:val="005B2082"/>
    <w:rsid w:val="005B3819"/>
    <w:rsid w:val="005C118E"/>
    <w:rsid w:val="005C2E65"/>
    <w:rsid w:val="005C7128"/>
    <w:rsid w:val="00614FB6"/>
    <w:rsid w:val="006260CD"/>
    <w:rsid w:val="00657934"/>
    <w:rsid w:val="006758EA"/>
    <w:rsid w:val="00681D18"/>
    <w:rsid w:val="0069101C"/>
    <w:rsid w:val="006B2CC0"/>
    <w:rsid w:val="006C553D"/>
    <w:rsid w:val="006D2DE8"/>
    <w:rsid w:val="006D4DFF"/>
    <w:rsid w:val="006F161F"/>
    <w:rsid w:val="00700FBD"/>
    <w:rsid w:val="007049E5"/>
    <w:rsid w:val="00706111"/>
    <w:rsid w:val="007072F5"/>
    <w:rsid w:val="0073207E"/>
    <w:rsid w:val="00752DF8"/>
    <w:rsid w:val="00753BE4"/>
    <w:rsid w:val="00763502"/>
    <w:rsid w:val="007704F1"/>
    <w:rsid w:val="007B01B7"/>
    <w:rsid w:val="007D4FBD"/>
    <w:rsid w:val="007E2C86"/>
    <w:rsid w:val="007E49DB"/>
    <w:rsid w:val="007F3697"/>
    <w:rsid w:val="00805493"/>
    <w:rsid w:val="00822E2D"/>
    <w:rsid w:val="008339AE"/>
    <w:rsid w:val="00843C39"/>
    <w:rsid w:val="00853CD7"/>
    <w:rsid w:val="00856BCA"/>
    <w:rsid w:val="00864929"/>
    <w:rsid w:val="00882109"/>
    <w:rsid w:val="008829E7"/>
    <w:rsid w:val="0088493E"/>
    <w:rsid w:val="0089545B"/>
    <w:rsid w:val="00895F0B"/>
    <w:rsid w:val="008975D3"/>
    <w:rsid w:val="008A0EC2"/>
    <w:rsid w:val="008A6104"/>
    <w:rsid w:val="008C0899"/>
    <w:rsid w:val="008C7381"/>
    <w:rsid w:val="008D5BB0"/>
    <w:rsid w:val="008D7044"/>
    <w:rsid w:val="008F0AFA"/>
    <w:rsid w:val="009025E9"/>
    <w:rsid w:val="00905DF5"/>
    <w:rsid w:val="00966EBE"/>
    <w:rsid w:val="00977617"/>
    <w:rsid w:val="00983252"/>
    <w:rsid w:val="00986D5B"/>
    <w:rsid w:val="00990139"/>
    <w:rsid w:val="00997EBE"/>
    <w:rsid w:val="009B0E40"/>
    <w:rsid w:val="009C1D2D"/>
    <w:rsid w:val="009D4001"/>
    <w:rsid w:val="009F4802"/>
    <w:rsid w:val="009F73CE"/>
    <w:rsid w:val="00A13743"/>
    <w:rsid w:val="00A32FAA"/>
    <w:rsid w:val="00A60788"/>
    <w:rsid w:val="00A61732"/>
    <w:rsid w:val="00A920DF"/>
    <w:rsid w:val="00A9253F"/>
    <w:rsid w:val="00AA7A83"/>
    <w:rsid w:val="00AC743E"/>
    <w:rsid w:val="00AE0659"/>
    <w:rsid w:val="00B14C5F"/>
    <w:rsid w:val="00B15668"/>
    <w:rsid w:val="00B20452"/>
    <w:rsid w:val="00B2209E"/>
    <w:rsid w:val="00B23ADC"/>
    <w:rsid w:val="00B25142"/>
    <w:rsid w:val="00B36BF3"/>
    <w:rsid w:val="00B411F9"/>
    <w:rsid w:val="00B42C5D"/>
    <w:rsid w:val="00B464D1"/>
    <w:rsid w:val="00B6724A"/>
    <w:rsid w:val="00B710A8"/>
    <w:rsid w:val="00B7369E"/>
    <w:rsid w:val="00B8055F"/>
    <w:rsid w:val="00B80C4B"/>
    <w:rsid w:val="00B821A8"/>
    <w:rsid w:val="00B8367A"/>
    <w:rsid w:val="00B83E5E"/>
    <w:rsid w:val="00BA2094"/>
    <w:rsid w:val="00BA2164"/>
    <w:rsid w:val="00BA3853"/>
    <w:rsid w:val="00BC023F"/>
    <w:rsid w:val="00BC3E83"/>
    <w:rsid w:val="00BC58BB"/>
    <w:rsid w:val="00BD7A96"/>
    <w:rsid w:val="00BE61D3"/>
    <w:rsid w:val="00BF074C"/>
    <w:rsid w:val="00C07DD0"/>
    <w:rsid w:val="00C36549"/>
    <w:rsid w:val="00C5128F"/>
    <w:rsid w:val="00C642CE"/>
    <w:rsid w:val="00C73802"/>
    <w:rsid w:val="00C73F18"/>
    <w:rsid w:val="00C922F3"/>
    <w:rsid w:val="00CB6E1F"/>
    <w:rsid w:val="00CD193F"/>
    <w:rsid w:val="00CD2787"/>
    <w:rsid w:val="00CD439A"/>
    <w:rsid w:val="00CF1B24"/>
    <w:rsid w:val="00D02776"/>
    <w:rsid w:val="00D07A16"/>
    <w:rsid w:val="00D16446"/>
    <w:rsid w:val="00D31EE2"/>
    <w:rsid w:val="00D45228"/>
    <w:rsid w:val="00D65219"/>
    <w:rsid w:val="00D67175"/>
    <w:rsid w:val="00D7132B"/>
    <w:rsid w:val="00D7244F"/>
    <w:rsid w:val="00D90B31"/>
    <w:rsid w:val="00D97B41"/>
    <w:rsid w:val="00DA2234"/>
    <w:rsid w:val="00DD36B2"/>
    <w:rsid w:val="00DD501B"/>
    <w:rsid w:val="00DD77AA"/>
    <w:rsid w:val="00DE6751"/>
    <w:rsid w:val="00E02365"/>
    <w:rsid w:val="00E03CAE"/>
    <w:rsid w:val="00E44AFE"/>
    <w:rsid w:val="00E551FC"/>
    <w:rsid w:val="00E6498B"/>
    <w:rsid w:val="00E7360A"/>
    <w:rsid w:val="00EA3AF4"/>
    <w:rsid w:val="00EA5043"/>
    <w:rsid w:val="00EB1074"/>
    <w:rsid w:val="00ED65B8"/>
    <w:rsid w:val="00EE0793"/>
    <w:rsid w:val="00F320AA"/>
    <w:rsid w:val="00F32FD8"/>
    <w:rsid w:val="00F4144F"/>
    <w:rsid w:val="00F441A6"/>
    <w:rsid w:val="00F532C7"/>
    <w:rsid w:val="00F7340D"/>
    <w:rsid w:val="00F739EC"/>
    <w:rsid w:val="00F7496D"/>
    <w:rsid w:val="00F94C9A"/>
    <w:rsid w:val="00FC309B"/>
    <w:rsid w:val="00FC7660"/>
    <w:rsid w:val="00FD374A"/>
    <w:rsid w:val="00FE5187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FD94D"/>
  <w15:docId w15:val="{572BCDC6-5CC8-7544-873E-346C73B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001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3A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23ADC"/>
    <w:pPr>
      <w:tabs>
        <w:tab w:val="center" w:pos="4252"/>
        <w:tab w:val="right" w:pos="8504"/>
      </w:tabs>
    </w:pPr>
  </w:style>
  <w:style w:type="character" w:styleId="Hipervnculo">
    <w:name w:val="Hyperlink"/>
    <w:rsid w:val="00B23A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654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B0A"/>
    <w:rPr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C0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C07D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07DD0"/>
    <w:rPr>
      <w:lang w:val="es-ES"/>
    </w:rPr>
  </w:style>
  <w:style w:type="character" w:styleId="Refdenotaalpie">
    <w:name w:val="footnote reference"/>
    <w:basedOn w:val="Fuentedeprrafopredeter"/>
    <w:rsid w:val="00C07DD0"/>
    <w:rPr>
      <w:vertAlign w:val="superscript"/>
    </w:rPr>
  </w:style>
  <w:style w:type="paragraph" w:styleId="Textodeglobo">
    <w:name w:val="Balloon Text"/>
    <w:basedOn w:val="Normal"/>
    <w:link w:val="TextodegloboCar"/>
    <w:rsid w:val="00C07D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7DD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Folio%20con%20logo%20VERTICAL%20-%20JCC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487346-E5B4-444F-9CC1-A200B307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C:\Users\usuario\Desktop\Folio con logo VERTICAL - JCCM.dotx</Template>
  <TotalTime>10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CSM CLM</Company>
  <LinksUpToDate>false</LinksUpToDate>
  <CharactersWithSpaces>579</CharactersWithSpaces>
  <SharedDoc>false</SharedDoc>
  <HyperlinkBase/>
  <HLinks>
    <vt:vector size="6" baseType="variant">
      <vt:variant>
        <vt:i4>3211272</vt:i4>
      </vt:variant>
      <vt:variant>
        <vt:i4>-1</vt:i4>
      </vt:variant>
      <vt:variant>
        <vt:i4>2051</vt:i4>
      </vt:variant>
      <vt:variant>
        <vt:i4>1</vt:i4>
      </vt:variant>
      <vt:variant>
        <vt:lpwstr>Logo grande Completo Transp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CSMCLM</dc:creator>
  <cp:lastModifiedBy>Miguel Angel Orero Garcia</cp:lastModifiedBy>
  <cp:revision>7</cp:revision>
  <cp:lastPrinted>2018-04-27T11:54:00Z</cp:lastPrinted>
  <dcterms:created xsi:type="dcterms:W3CDTF">2020-03-05T19:23:00Z</dcterms:created>
  <dcterms:modified xsi:type="dcterms:W3CDTF">2021-06-04T12:22:00Z</dcterms:modified>
</cp:coreProperties>
</file>