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89FE" w14:textId="77777777" w:rsidR="002D1BD3" w:rsidRPr="00033263" w:rsidRDefault="004C5C52" w:rsidP="00047035">
      <w:pPr>
        <w:jc w:val="both"/>
        <w:rPr>
          <w:rFonts w:ascii="Arial" w:hAnsi="Arial" w:cs="Arial"/>
          <w:sz w:val="28"/>
          <w:szCs w:val="28"/>
        </w:rPr>
      </w:pPr>
      <w:r w:rsidRPr="0003326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2BE1F" wp14:editId="7944A4CB">
                <wp:simplePos x="0" y="0"/>
                <wp:positionH relativeFrom="column">
                  <wp:posOffset>-619125</wp:posOffset>
                </wp:positionH>
                <wp:positionV relativeFrom="paragraph">
                  <wp:posOffset>25400</wp:posOffset>
                </wp:positionV>
                <wp:extent cx="4048125" cy="1108710"/>
                <wp:effectExtent l="57150" t="38100" r="85725" b="914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087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5E681" w14:textId="77777777" w:rsid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CONVOCATORIA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PROYECTOS DE INVESTIGACIÓN PARA EL PROFESORADO DEL CONSERVATORIO SUPERIOR DE MÚSICA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CASTILLA-LA MANCHA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E8D32E" w14:textId="20EC099E" w:rsidR="004C5C52" w:rsidRPr="004C5C52" w:rsidRDefault="000708C0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EL CURSO 20</w:t>
                            </w:r>
                            <w:r w:rsidR="00206F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2246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-202</w:t>
                            </w:r>
                            <w:r w:rsidR="002246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2BE1F" id="8 Rectángulo redondeado" o:spid="_x0000_s1026" style="position:absolute;left:0;text-align:left;margin-left:-48.75pt;margin-top:2pt;width:318.75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E85E681" w14:textId="77777777" w:rsid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CONVOCATORIA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PROYECTOS DE INVESTIGACIÓN PARA EL PROFESORADO DEL CONSERVATORIO SUPERIOR DE MÚSICA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CASTILLA-LA MANCHA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E8D32E" w14:textId="20EC099E" w:rsidR="004C5C52" w:rsidRPr="004C5C52" w:rsidRDefault="000708C0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EL CURSO 20</w:t>
                      </w:r>
                      <w:r w:rsidR="00206F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2246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-202</w:t>
                      </w:r>
                      <w:r w:rsidR="002246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2D1BD3" w:rsidRPr="000332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2F190" wp14:editId="29A9F7DB">
                <wp:simplePos x="0" y="0"/>
                <wp:positionH relativeFrom="column">
                  <wp:posOffset>3667125</wp:posOffset>
                </wp:positionH>
                <wp:positionV relativeFrom="paragraph">
                  <wp:posOffset>25400</wp:posOffset>
                </wp:positionV>
                <wp:extent cx="2550160" cy="1108710"/>
                <wp:effectExtent l="0" t="0" r="21590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6B647" id="Rectángulo redondeado 7" o:spid="_x0000_s1026" style="position:absolute;margin-left:288.75pt;margin-top:2pt;width:200.8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"/>
            </w:pict>
          </mc:Fallback>
        </mc:AlternateContent>
      </w:r>
    </w:p>
    <w:p w14:paraId="067C7EA3" w14:textId="77777777"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7112F0E1" w14:textId="77777777"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7EAFEB60" w14:textId="77777777"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3DE5B856" w14:textId="77777777"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30DD9BD3" w14:textId="77777777"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40AFCCA9" w14:textId="77777777" w:rsidR="002D1BD3" w:rsidRPr="0003326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595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367"/>
        <w:gridCol w:w="950"/>
        <w:gridCol w:w="458"/>
        <w:gridCol w:w="43"/>
        <w:gridCol w:w="8"/>
        <w:gridCol w:w="616"/>
        <w:gridCol w:w="1000"/>
        <w:gridCol w:w="459"/>
        <w:gridCol w:w="439"/>
        <w:gridCol w:w="97"/>
        <w:gridCol w:w="707"/>
        <w:gridCol w:w="564"/>
        <w:gridCol w:w="2253"/>
      </w:tblGrid>
      <w:tr w:rsidR="002D1BD3" w:rsidRPr="00033263" w14:paraId="6C1CBF42" w14:textId="77777777" w:rsidTr="002D1BD3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34B5586" w14:textId="77777777" w:rsidR="002D1BD3" w:rsidRPr="00033263" w:rsidRDefault="002D1BD3" w:rsidP="004C5C52">
            <w:pPr>
              <w:tabs>
                <w:tab w:val="left" w:pos="3360"/>
                <w:tab w:val="center" w:pos="5166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03326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1. DATOS DE LA PERSONA SOLICITANTE</w:t>
            </w:r>
          </w:p>
        </w:tc>
      </w:tr>
      <w:tr w:rsidR="002D1BD3" w:rsidRPr="00033263" w14:paraId="76681818" w14:textId="77777777" w:rsidTr="002D1BD3">
        <w:tc>
          <w:tcPr>
            <w:tcW w:w="2201" w:type="pct"/>
            <w:gridSpan w:val="5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  <w:hideMark/>
          </w:tcPr>
          <w:p w14:paraId="25E22F0E" w14:textId="779D924C" w:rsidR="002D1BD3" w:rsidRPr="00033263" w:rsidRDefault="002D1BD3" w:rsidP="0004703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   NIF     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          NIE    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33EB19" w14:textId="77777777" w:rsidR="002D1BD3" w:rsidRPr="00033263" w:rsidRDefault="002D1BD3" w:rsidP="0004703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Número de documento:</w:t>
            </w:r>
          </w:p>
        </w:tc>
        <w:tc>
          <w:tcPr>
            <w:tcW w:w="1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1511" w14:textId="77777777" w:rsidR="002D1BD3" w:rsidRPr="00033263" w:rsidRDefault="002D1BD3" w:rsidP="0004703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Texto14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D1BD3" w:rsidRPr="00033263" w14:paraId="6E140243" w14:textId="77777777" w:rsidTr="002D1BD3"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127158B7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3209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" w:name="Texto1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1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23D36AC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  1º Apellido: 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2F30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" w:name="Texto2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7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E8A21F3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  2º Apellido: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453522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" w:name="Texto25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D1BD3" w:rsidRPr="00033263" w14:paraId="584DCF05" w14:textId="77777777" w:rsidTr="002D1BD3"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108" w:type="dxa"/>
            </w:tcMar>
            <w:hideMark/>
          </w:tcPr>
          <w:p w14:paraId="10A7A4ED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Domicilio: </w:t>
            </w:r>
          </w:p>
        </w:tc>
        <w:tc>
          <w:tcPr>
            <w:tcW w:w="408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D0D2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" w:name="Texto4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D1BD3" w:rsidRPr="00033263" w14:paraId="35FEA9B9" w14:textId="77777777" w:rsidTr="002D1BD3"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0BDEA4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68FBAB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5" w:name="Texto5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8B8A8B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C.P.: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4EAB8B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6" w:name="Texto6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17E46A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A28615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7" w:name="Texto7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2D1BD3" w:rsidRPr="00033263" w14:paraId="30E54A80" w14:textId="77777777" w:rsidTr="002D1BD3">
        <w:tc>
          <w:tcPr>
            <w:tcW w:w="9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C1ECBC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3A98E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8" w:name="Texto8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6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ACB4CE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A1255F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9" w:name="Texto9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7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235B85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7AC505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10" w:name="Texto10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4C5C52" w:rsidRPr="00033263">
              <w:rPr>
                <w:rFonts w:ascii="Arial" w:hAnsi="Arial" w:cs="Arial"/>
                <w:sz w:val="18"/>
                <w:szCs w:val="18"/>
              </w:rPr>
              <w:t>@csmclm.com</w:t>
            </w:r>
          </w:p>
        </w:tc>
      </w:tr>
      <w:tr w:rsidR="002D1BD3" w:rsidRPr="00033263" w14:paraId="187EDE51" w14:textId="77777777" w:rsidTr="002D1BD3">
        <w:trPr>
          <w:trHeight w:val="401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7E9BD" w14:textId="77777777" w:rsidR="002D1BD3" w:rsidRPr="00033263" w:rsidRDefault="002D1BD3" w:rsidP="00047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bCs/>
                <w:sz w:val="18"/>
                <w:szCs w:val="18"/>
              </w:rPr>
              <w:t>El correo electrónico designado será el medio por el que desea recibir el aviso de notificación.</w:t>
            </w:r>
          </w:p>
        </w:tc>
      </w:tr>
    </w:tbl>
    <w:p w14:paraId="5623770E" w14:textId="77777777" w:rsidR="002D1BD3" w:rsidRPr="00033263" w:rsidRDefault="002D1BD3" w:rsidP="00047035">
      <w:pPr>
        <w:tabs>
          <w:tab w:val="left" w:pos="2655"/>
          <w:tab w:val="left" w:pos="3450"/>
        </w:tabs>
        <w:jc w:val="both"/>
        <w:rPr>
          <w:rFonts w:ascii="Arial" w:hAnsi="Arial" w:cs="Arial"/>
        </w:rPr>
      </w:pPr>
      <w:r w:rsidRPr="00033263">
        <w:rPr>
          <w:rFonts w:ascii="Arial" w:hAnsi="Arial" w:cs="Arial"/>
        </w:rPr>
        <w:tab/>
      </w:r>
    </w:p>
    <w:tbl>
      <w:tblPr>
        <w:tblW w:w="109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5"/>
      </w:tblGrid>
      <w:tr w:rsidR="002D1BD3" w:rsidRPr="00033263" w14:paraId="44CCE5C6" w14:textId="77777777" w:rsidTr="00D31EE2">
        <w:trPr>
          <w:trHeight w:val="155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99B45AE" w14:textId="77777777" w:rsidR="002D1BD3" w:rsidRPr="00033263" w:rsidRDefault="002D1BD3" w:rsidP="0004703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263">
              <w:rPr>
                <w:rFonts w:ascii="Arial" w:hAnsi="Arial" w:cs="Arial"/>
              </w:rPr>
              <w:br w:type="page"/>
              <w:t xml:space="preserve">2. </w:t>
            </w:r>
            <w:r w:rsidRPr="00033263">
              <w:rPr>
                <w:rFonts w:ascii="Arial" w:hAnsi="Arial" w:cs="Arial"/>
                <w:b/>
                <w:sz w:val="20"/>
                <w:szCs w:val="20"/>
              </w:rPr>
              <w:t>DATOS DE LA SOLICITUD</w:t>
            </w:r>
          </w:p>
        </w:tc>
      </w:tr>
      <w:tr w:rsidR="002D1BD3" w:rsidRPr="00033263" w14:paraId="6DEC9981" w14:textId="77777777" w:rsidTr="00D31EE2">
        <w:trPr>
          <w:trHeight w:val="317"/>
        </w:trPr>
        <w:tc>
          <w:tcPr>
            <w:tcW w:w="10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0397B44D" w14:textId="32AFE18C" w:rsidR="002D1BD3" w:rsidRPr="00033263" w:rsidRDefault="002D1BD3" w:rsidP="00D31EE2">
            <w:pPr>
              <w:spacing w:before="60" w:after="60"/>
              <w:ind w:righ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ASUNTO</w:t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 xml:space="preserve">Convocatoria de proyectos de investigación para el profesorado del </w:t>
            </w:r>
            <w:r w:rsidR="00F3365B" w:rsidRPr="00033263">
              <w:rPr>
                <w:rFonts w:ascii="Arial" w:hAnsi="Arial" w:cs="Arial"/>
                <w:sz w:val="18"/>
                <w:szCs w:val="18"/>
              </w:rPr>
              <w:t xml:space="preserve">Conservatorio Superior 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F3365B">
              <w:rPr>
                <w:rFonts w:ascii="Arial" w:hAnsi="Arial" w:cs="Arial"/>
                <w:sz w:val="18"/>
                <w:szCs w:val="18"/>
              </w:rPr>
              <w:t>M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 xml:space="preserve">úsica de </w:t>
            </w:r>
            <w:r w:rsidR="00F3365B">
              <w:rPr>
                <w:rFonts w:ascii="Arial" w:hAnsi="Arial" w:cs="Arial"/>
                <w:sz w:val="18"/>
                <w:szCs w:val="18"/>
              </w:rPr>
              <w:t>C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asti</w:t>
            </w:r>
            <w:r w:rsidR="000708C0">
              <w:rPr>
                <w:rFonts w:ascii="Arial" w:hAnsi="Arial" w:cs="Arial"/>
                <w:sz w:val="18"/>
                <w:szCs w:val="18"/>
              </w:rPr>
              <w:t>lla-</w:t>
            </w:r>
            <w:r w:rsidR="00F3365B">
              <w:rPr>
                <w:rFonts w:ascii="Arial" w:hAnsi="Arial" w:cs="Arial"/>
                <w:sz w:val="18"/>
                <w:szCs w:val="18"/>
              </w:rPr>
              <w:t>L</w:t>
            </w:r>
            <w:r w:rsidR="000708C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F3365B">
              <w:rPr>
                <w:rFonts w:ascii="Arial" w:hAnsi="Arial" w:cs="Arial"/>
                <w:sz w:val="18"/>
                <w:szCs w:val="18"/>
              </w:rPr>
              <w:t>M</w:t>
            </w:r>
            <w:r w:rsidR="000708C0">
              <w:rPr>
                <w:rFonts w:ascii="Arial" w:hAnsi="Arial" w:cs="Arial"/>
                <w:sz w:val="18"/>
                <w:szCs w:val="18"/>
              </w:rPr>
              <w:t>ancha para el curso 20</w:t>
            </w:r>
            <w:r w:rsidR="00206F3F">
              <w:rPr>
                <w:rFonts w:ascii="Arial" w:hAnsi="Arial" w:cs="Arial"/>
                <w:sz w:val="18"/>
                <w:szCs w:val="18"/>
              </w:rPr>
              <w:t>2</w:t>
            </w:r>
            <w:r w:rsidR="002246BC">
              <w:rPr>
                <w:rFonts w:ascii="Arial" w:hAnsi="Arial" w:cs="Arial"/>
                <w:sz w:val="18"/>
                <w:szCs w:val="18"/>
              </w:rPr>
              <w:t>3</w:t>
            </w:r>
            <w:r w:rsidR="000708C0">
              <w:rPr>
                <w:rFonts w:ascii="Arial" w:hAnsi="Arial" w:cs="Arial"/>
                <w:sz w:val="18"/>
                <w:szCs w:val="18"/>
              </w:rPr>
              <w:t>-202</w:t>
            </w:r>
            <w:r w:rsidR="002246BC">
              <w:rPr>
                <w:rFonts w:ascii="Arial" w:hAnsi="Arial" w:cs="Arial"/>
                <w:sz w:val="18"/>
                <w:szCs w:val="18"/>
              </w:rPr>
              <w:t>4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D1BD3" w:rsidRPr="00033263" w14:paraId="721E055A" w14:textId="77777777" w:rsidTr="00D31EE2">
        <w:trPr>
          <w:trHeight w:val="1345"/>
        </w:trPr>
        <w:tc>
          <w:tcPr>
            <w:tcW w:w="10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28C9D829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  <w:p w14:paraId="62765EC1" w14:textId="68F05E53" w:rsidR="002D1BD3" w:rsidRPr="00206F3F" w:rsidRDefault="002D1BD3" w:rsidP="00D31EE2">
            <w:pPr>
              <w:autoSpaceDE w:val="0"/>
              <w:autoSpaceDN w:val="0"/>
              <w:adjustRightInd w:val="0"/>
              <w:ind w:righ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F3F">
              <w:rPr>
                <w:rFonts w:ascii="Arial" w:hAnsi="Arial" w:cs="Arial"/>
                <w:sz w:val="18"/>
                <w:szCs w:val="18"/>
              </w:rPr>
              <w:t xml:space="preserve">Participar en </w:t>
            </w:r>
            <w:r w:rsidR="00D31EE2" w:rsidRPr="00206F3F">
              <w:rPr>
                <w:rFonts w:ascii="Arial" w:hAnsi="Arial" w:cs="Arial"/>
                <w:sz w:val="18"/>
                <w:szCs w:val="18"/>
              </w:rPr>
              <w:t xml:space="preserve">la convocatoria de proyectos de investigación para el profesorado del </w:t>
            </w:r>
            <w:r w:rsidR="00F3365B" w:rsidRPr="00206F3F">
              <w:rPr>
                <w:rFonts w:ascii="Arial" w:hAnsi="Arial" w:cs="Arial"/>
                <w:sz w:val="18"/>
                <w:szCs w:val="18"/>
              </w:rPr>
              <w:t>Conservatorio Superior</w:t>
            </w:r>
            <w:r w:rsidR="00D31EE2" w:rsidRPr="00206F3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F3365B">
              <w:rPr>
                <w:rFonts w:ascii="Arial" w:hAnsi="Arial" w:cs="Arial"/>
                <w:sz w:val="18"/>
                <w:szCs w:val="18"/>
              </w:rPr>
              <w:t>M</w:t>
            </w:r>
            <w:r w:rsidR="00D31EE2" w:rsidRPr="00206F3F">
              <w:rPr>
                <w:rFonts w:ascii="Arial" w:hAnsi="Arial" w:cs="Arial"/>
                <w:sz w:val="18"/>
                <w:szCs w:val="18"/>
              </w:rPr>
              <w:t xml:space="preserve">úsica de </w:t>
            </w:r>
            <w:r w:rsidR="00F3365B">
              <w:rPr>
                <w:rFonts w:ascii="Arial" w:hAnsi="Arial" w:cs="Arial"/>
                <w:sz w:val="18"/>
                <w:szCs w:val="18"/>
              </w:rPr>
              <w:t>C</w:t>
            </w:r>
            <w:r w:rsidR="00D31EE2" w:rsidRPr="00206F3F">
              <w:rPr>
                <w:rFonts w:ascii="Arial" w:hAnsi="Arial" w:cs="Arial"/>
                <w:sz w:val="18"/>
                <w:szCs w:val="18"/>
              </w:rPr>
              <w:t>asti</w:t>
            </w:r>
            <w:r w:rsidR="000708C0" w:rsidRPr="00206F3F">
              <w:rPr>
                <w:rFonts w:ascii="Arial" w:hAnsi="Arial" w:cs="Arial"/>
                <w:sz w:val="18"/>
                <w:szCs w:val="18"/>
              </w:rPr>
              <w:t>lla-</w:t>
            </w:r>
            <w:r w:rsidR="00F3365B">
              <w:rPr>
                <w:rFonts w:ascii="Arial" w:hAnsi="Arial" w:cs="Arial"/>
                <w:sz w:val="18"/>
                <w:szCs w:val="18"/>
              </w:rPr>
              <w:t>L</w:t>
            </w:r>
            <w:r w:rsidR="000708C0" w:rsidRPr="00206F3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F3365B">
              <w:rPr>
                <w:rFonts w:ascii="Arial" w:hAnsi="Arial" w:cs="Arial"/>
                <w:sz w:val="18"/>
                <w:szCs w:val="18"/>
              </w:rPr>
              <w:t>Ma</w:t>
            </w:r>
            <w:r w:rsidR="000708C0" w:rsidRPr="00206F3F">
              <w:rPr>
                <w:rFonts w:ascii="Arial" w:hAnsi="Arial" w:cs="Arial"/>
                <w:sz w:val="18"/>
                <w:szCs w:val="18"/>
              </w:rPr>
              <w:t>ncha para el curso 20</w:t>
            </w:r>
            <w:r w:rsidR="00717A6A">
              <w:rPr>
                <w:rFonts w:ascii="Arial" w:hAnsi="Arial" w:cs="Arial"/>
                <w:sz w:val="18"/>
                <w:szCs w:val="18"/>
              </w:rPr>
              <w:t>2</w:t>
            </w:r>
            <w:r w:rsidR="002246BC">
              <w:rPr>
                <w:rFonts w:ascii="Arial" w:hAnsi="Arial" w:cs="Arial"/>
                <w:sz w:val="18"/>
                <w:szCs w:val="18"/>
              </w:rPr>
              <w:t>3</w:t>
            </w:r>
            <w:r w:rsidR="000708C0" w:rsidRPr="00206F3F">
              <w:rPr>
                <w:rFonts w:ascii="Arial" w:hAnsi="Arial" w:cs="Arial"/>
                <w:sz w:val="18"/>
                <w:szCs w:val="18"/>
              </w:rPr>
              <w:t>-202</w:t>
            </w:r>
            <w:r w:rsidR="002246BC">
              <w:rPr>
                <w:rFonts w:ascii="Arial" w:hAnsi="Arial" w:cs="Arial"/>
                <w:sz w:val="18"/>
                <w:szCs w:val="18"/>
              </w:rPr>
              <w:t>4</w:t>
            </w:r>
            <w:r w:rsidR="00D31EE2" w:rsidRPr="00206F3F">
              <w:rPr>
                <w:rFonts w:ascii="Arial" w:hAnsi="Arial" w:cs="Arial"/>
                <w:sz w:val="18"/>
                <w:szCs w:val="18"/>
              </w:rPr>
              <w:t xml:space="preserve"> a tenor de lo establecido en el </w:t>
            </w:r>
            <w:r w:rsidR="00D31EE2" w:rsidRPr="00206F3F">
              <w:rPr>
                <w:rFonts w:ascii="Arial" w:hAnsi="Arial" w:cs="Arial"/>
                <w:i/>
                <w:sz w:val="18"/>
                <w:szCs w:val="18"/>
              </w:rPr>
              <w:t>Artículo 40. Programa de investigación del profesorado</w:t>
            </w:r>
            <w:r w:rsidR="00D31EE2" w:rsidRPr="00206F3F">
              <w:rPr>
                <w:rFonts w:ascii="Arial" w:hAnsi="Arial" w:cs="Arial"/>
                <w:sz w:val="18"/>
                <w:szCs w:val="18"/>
              </w:rPr>
              <w:t xml:space="preserve"> de la Orden 109/2017, de 30 de mayo, de la Consejería de Educación, Cultura y Deportes, por la que se aprueba el Reglamento Orgánico de los Conservatorios Superiores de Música en la comunidad autónoma de Castilla-La Mancha.  </w:t>
            </w:r>
          </w:p>
        </w:tc>
      </w:tr>
      <w:tr w:rsidR="002D1BD3" w:rsidRPr="00033263" w14:paraId="2E5D1443" w14:textId="77777777" w:rsidTr="00D31EE2">
        <w:trPr>
          <w:trHeight w:val="1591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0357A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DATOS DE SERVICIO:</w:t>
            </w:r>
          </w:p>
          <w:p w14:paraId="5CD02C76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1. N.R.P.: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</w:rPr>
              <w:fldChar w:fldCharType="end"/>
            </w:r>
            <w:bookmarkEnd w:id="11"/>
          </w:p>
          <w:p w14:paraId="39468BFA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2. Cuerpo: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</w:rPr>
              <w:fldChar w:fldCharType="end"/>
            </w:r>
            <w:bookmarkEnd w:id="12"/>
          </w:p>
          <w:p w14:paraId="6274B8E1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3. Fecha de ingreso: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</w:rPr>
              <w:fldChar w:fldCharType="end"/>
            </w:r>
            <w:bookmarkEnd w:id="13"/>
          </w:p>
          <w:p w14:paraId="32E57F62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4. Número de años de docencia directa como funcionario de carrera en alguna de las enseñanzas de las que ofrece el centro a que se opta: 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EE2" w:rsidRPr="00033263">
              <w:rPr>
                <w:rFonts w:ascii="Arial" w:hAnsi="Arial" w:cs="Arial"/>
              </w:rPr>
              <w:fldChar w:fldCharType="end"/>
            </w:r>
          </w:p>
          <w:p w14:paraId="29549ECE" w14:textId="77777777" w:rsidR="002D1BD3" w:rsidRPr="00033263" w:rsidRDefault="002D1BD3" w:rsidP="0004703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5. Participación previa en el </w:t>
            </w:r>
            <w:r w:rsidR="00D31EE2" w:rsidRPr="00033263">
              <w:rPr>
                <w:rFonts w:ascii="Arial" w:hAnsi="Arial" w:cs="Arial"/>
                <w:sz w:val="18"/>
                <w:szCs w:val="18"/>
              </w:rPr>
              <w:t>programa de investigación</w:t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:     SI     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1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bookmarkEnd w:id="14"/>
            <w:r w:rsidRPr="00033263">
              <w:rPr>
                <w:rFonts w:ascii="Arial" w:hAnsi="Arial" w:cs="Arial"/>
                <w:sz w:val="18"/>
                <w:szCs w:val="18"/>
              </w:rPr>
              <w:t xml:space="preserve">              NO      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3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bookmarkEnd w:id="15"/>
            <w:r w:rsidRPr="0003326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D1BD3" w:rsidRPr="00033263" w14:paraId="181D70CC" w14:textId="77777777" w:rsidTr="00D31EE2">
        <w:trPr>
          <w:trHeight w:val="42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167F" w14:textId="77777777" w:rsidR="002D1BD3" w:rsidRPr="00033263" w:rsidRDefault="002D1BD3" w:rsidP="00047035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033263">
              <w:rPr>
                <w:rFonts w:ascii="Arial" w:hAnsi="Arial" w:cs="Arial"/>
                <w:iCs/>
                <w:sz w:val="16"/>
                <w:szCs w:val="16"/>
              </w:rPr>
              <w:t xml:space="preserve">Los datos de carácter personal que se faciliten mediante este formulario quedarán registrados en un fichero cuyo responsable es la Dirección General de Recursos Humanos y Planificación Educativa, con la finalidad </w:t>
            </w:r>
            <w:proofErr w:type="gramStart"/>
            <w:r w:rsidRPr="00033263">
              <w:rPr>
                <w:rFonts w:ascii="Arial" w:hAnsi="Arial" w:cs="Arial"/>
                <w:iCs/>
                <w:sz w:val="16"/>
                <w:szCs w:val="16"/>
              </w:rPr>
              <w:t>de  la</w:t>
            </w:r>
            <w:proofErr w:type="gramEnd"/>
            <w:r w:rsidRPr="00033263"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 </w:t>
            </w:r>
            <w:r w:rsidRPr="00033263">
              <w:rPr>
                <w:rFonts w:ascii="Arial" w:hAnsi="Arial" w:cs="Arial"/>
                <w:iCs/>
                <w:sz w:val="16"/>
                <w:szCs w:val="16"/>
              </w:rPr>
              <w:t>gestión del personal docente de la Consejería. Las cesiones que se producen son las autorizadas en la legislación aplicable.</w:t>
            </w:r>
          </w:p>
          <w:p w14:paraId="606EDCE7" w14:textId="77777777" w:rsidR="002D1BD3" w:rsidRPr="00033263" w:rsidRDefault="002D1BD3" w:rsidP="00F3491D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033263">
              <w:rPr>
                <w:rFonts w:ascii="Arial" w:hAnsi="Arial" w:cs="Arial"/>
                <w:iCs/>
                <w:sz w:val="16"/>
                <w:szCs w:val="16"/>
              </w:rPr>
              <w:t xml:space="preserve">Pueden ejercitar los derechos de acceso, rectificación, cancelación y oposición ante dicho responsable, en la Consejería de Educación, Cultura y Deportes, sita en el Bulevar del Río Alberche, s/n – 45007 </w:t>
            </w:r>
            <w:proofErr w:type="gramStart"/>
            <w:r w:rsidRPr="00033263">
              <w:rPr>
                <w:rFonts w:ascii="Arial" w:hAnsi="Arial" w:cs="Arial"/>
                <w:iCs/>
                <w:sz w:val="16"/>
                <w:szCs w:val="16"/>
              </w:rPr>
              <w:t>Toledo  o</w:t>
            </w:r>
            <w:proofErr w:type="gramEnd"/>
            <w:r w:rsidRPr="00033263">
              <w:rPr>
                <w:rFonts w:ascii="Arial" w:hAnsi="Arial" w:cs="Arial"/>
                <w:iCs/>
                <w:sz w:val="16"/>
                <w:szCs w:val="16"/>
              </w:rPr>
              <w:t xml:space="preserve"> mediante tramitación electrónica. Para cualquier cuestión relacionada con “la protección de datos”, puede dirigirse a las oficinas de información y registro o al correo electrónico </w:t>
            </w:r>
            <w:hyperlink r:id="rId8" w:history="1">
              <w:r w:rsidRPr="00033263">
                <w:rPr>
                  <w:rFonts w:ascii="Arial" w:hAnsi="Arial" w:cs="Arial"/>
                  <w:iCs/>
                  <w:color w:val="0000FF"/>
                  <w:sz w:val="16"/>
                  <w:szCs w:val="16"/>
                  <w:u w:val="single"/>
                </w:rPr>
                <w:t>protecciondatos@jccm.es</w:t>
              </w:r>
            </w:hyperlink>
          </w:p>
        </w:tc>
      </w:tr>
    </w:tbl>
    <w:p w14:paraId="3C7D04A5" w14:textId="77777777" w:rsidR="00D31EE2" w:rsidRPr="00033263" w:rsidRDefault="00D31EE2">
      <w:pPr>
        <w:rPr>
          <w:rFonts w:ascii="Arial" w:hAnsi="Arial" w:cs="Arial"/>
        </w:rPr>
      </w:pPr>
    </w:p>
    <w:tbl>
      <w:tblPr>
        <w:tblW w:w="109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5"/>
      </w:tblGrid>
      <w:tr w:rsidR="002D1BD3" w:rsidRPr="00033263" w14:paraId="537441AB" w14:textId="77777777" w:rsidTr="00D31EE2">
        <w:trPr>
          <w:trHeight w:val="295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328132C" w14:textId="77777777" w:rsidR="002D1BD3" w:rsidRPr="00033263" w:rsidRDefault="002D1BD3" w:rsidP="002D1BD3">
            <w:pPr>
              <w:numPr>
                <w:ilvl w:val="0"/>
                <w:numId w:val="5"/>
              </w:num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263">
              <w:rPr>
                <w:rFonts w:ascii="Arial" w:hAnsi="Arial" w:cs="Arial"/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2D1BD3" w:rsidRPr="00033263" w14:paraId="21FAEA01" w14:textId="77777777" w:rsidTr="00D31EE2">
        <w:trPr>
          <w:trHeight w:val="70"/>
        </w:trPr>
        <w:tc>
          <w:tcPr>
            <w:tcW w:w="10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04A" w14:textId="77777777" w:rsidR="002D1BD3" w:rsidRPr="00033263" w:rsidRDefault="002D1BD3" w:rsidP="00047035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314155" w14:textId="77777777" w:rsidR="002D1BD3" w:rsidRPr="00033263" w:rsidRDefault="002D1BD3" w:rsidP="00047035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DECLARACIONES RESPONSABLES:</w:t>
            </w:r>
          </w:p>
          <w:p w14:paraId="7BA40110" w14:textId="77777777" w:rsidR="002D1BD3" w:rsidRPr="00033263" w:rsidRDefault="002D1BD3" w:rsidP="00047035">
            <w:pPr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t xml:space="preserve">La persona abajo firmante, en su propio nombre o en representación de persona interesada, declara: </w:t>
            </w:r>
          </w:p>
          <w:p w14:paraId="5DC9C2F0" w14:textId="77777777" w:rsidR="002D1BD3" w:rsidRPr="00033263" w:rsidRDefault="002D1BD3" w:rsidP="00047035">
            <w:pPr>
              <w:tabs>
                <w:tab w:val="left" w:pos="10204"/>
              </w:tabs>
              <w:adjustRightInd w:val="0"/>
              <w:ind w:right="-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486268" w14:textId="77777777" w:rsidR="002D1BD3" w:rsidRPr="00033263" w:rsidRDefault="002D1BD3" w:rsidP="00047035">
            <w:pPr>
              <w:adjustRightInd w:val="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3"/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bookmarkEnd w:id="16"/>
            <w:r w:rsidRPr="00033263">
              <w:rPr>
                <w:rFonts w:ascii="Arial" w:hAnsi="Arial" w:cs="Arial"/>
                <w:sz w:val="18"/>
                <w:szCs w:val="18"/>
              </w:rPr>
              <w:t>Son ciertos los datos consignados en la presente solicitud, comprometiéndose a probar documentalmente los mismos cuando se le requiera para ello.</w:t>
            </w:r>
          </w:p>
          <w:p w14:paraId="13F3F4DE" w14:textId="77777777" w:rsidR="002D1BD3" w:rsidRPr="00033263" w:rsidRDefault="002D1BD3" w:rsidP="00047035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05AE43" w14:textId="77777777" w:rsidR="002D1BD3" w:rsidRPr="00033263" w:rsidRDefault="002D1BD3" w:rsidP="00D31EE2">
            <w:pPr>
              <w:adjustRightInd w:val="0"/>
              <w:ind w:left="540"/>
              <w:jc w:val="both"/>
              <w:rPr>
                <w:rFonts w:ascii="Arial" w:hAnsi="Arial" w:cs="Arial"/>
                <w:iCs/>
              </w:rPr>
            </w:pPr>
            <w:proofErr w:type="gramStart"/>
            <w:r w:rsidRPr="00033263">
              <w:rPr>
                <w:rFonts w:ascii="Arial" w:hAnsi="Arial" w:cs="Arial"/>
                <w:sz w:val="18"/>
                <w:szCs w:val="18"/>
              </w:rPr>
              <w:t>Igualmente</w:t>
            </w:r>
            <w:proofErr w:type="gramEnd"/>
            <w:r w:rsidRPr="00033263">
              <w:rPr>
                <w:rFonts w:ascii="Arial" w:hAnsi="Arial" w:cs="Arial"/>
                <w:sz w:val="18"/>
                <w:szCs w:val="18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033263">
              <w:rPr>
                <w:rFonts w:ascii="Arial" w:hAnsi="Arial" w:cs="Arial"/>
                <w:iCs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</w:tc>
      </w:tr>
    </w:tbl>
    <w:p w14:paraId="31EFDB8A" w14:textId="77777777" w:rsidR="002D1BD3" w:rsidRPr="00033263" w:rsidRDefault="002D1BD3" w:rsidP="00047035">
      <w:pPr>
        <w:spacing w:after="120"/>
        <w:jc w:val="center"/>
        <w:rPr>
          <w:rFonts w:ascii="Arial" w:hAnsi="Arial" w:cs="Arial"/>
          <w:sz w:val="12"/>
          <w:szCs w:val="12"/>
        </w:rPr>
      </w:pPr>
    </w:p>
    <w:p w14:paraId="59C6194B" w14:textId="77777777" w:rsidR="00D31EE2" w:rsidRPr="00033263" w:rsidRDefault="00D31EE2" w:rsidP="00D31EE2">
      <w:pPr>
        <w:rPr>
          <w:rFonts w:ascii="Arial" w:hAnsi="Arial" w:cs="Arial"/>
        </w:rPr>
      </w:pPr>
    </w:p>
    <w:tbl>
      <w:tblPr>
        <w:tblW w:w="109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5"/>
      </w:tblGrid>
      <w:tr w:rsidR="00D31EE2" w:rsidRPr="00033263" w14:paraId="6CA03DFC" w14:textId="77777777" w:rsidTr="0066470C">
        <w:trPr>
          <w:trHeight w:val="295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FC53C1F" w14:textId="77777777" w:rsidR="00D31EE2" w:rsidRPr="00033263" w:rsidRDefault="00D31EE2" w:rsidP="0066470C">
            <w:pPr>
              <w:numPr>
                <w:ilvl w:val="0"/>
                <w:numId w:val="5"/>
              </w:num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263">
              <w:rPr>
                <w:rFonts w:ascii="Arial" w:hAnsi="Arial" w:cs="Arial"/>
                <w:b/>
                <w:sz w:val="20"/>
                <w:szCs w:val="20"/>
              </w:rPr>
              <w:t>DOCUMENTACIÓN APORTADA</w:t>
            </w:r>
          </w:p>
        </w:tc>
      </w:tr>
      <w:tr w:rsidR="00D31EE2" w:rsidRPr="00033263" w14:paraId="13D59950" w14:textId="77777777" w:rsidTr="0066470C">
        <w:trPr>
          <w:trHeight w:val="70"/>
        </w:trPr>
        <w:tc>
          <w:tcPr>
            <w:tcW w:w="10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CBF" w14:textId="77777777" w:rsidR="00D31EE2" w:rsidRPr="00033263" w:rsidRDefault="00D31EE2" w:rsidP="0066470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DOCUMENTACIÓN</w:t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1F655380" w14:textId="77777777" w:rsidR="00D31EE2" w:rsidRPr="00033263" w:rsidRDefault="00D31EE2" w:rsidP="0066470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33263">
              <w:rPr>
                <w:rFonts w:ascii="Arial" w:hAnsi="Arial" w:cs="Arial"/>
                <w:b/>
                <w:sz w:val="18"/>
                <w:szCs w:val="18"/>
              </w:rPr>
              <w:t>Además de la información antes descrita, declara aportar los siguientes documentos:</w:t>
            </w:r>
          </w:p>
          <w:p w14:paraId="0D410F7F" w14:textId="77777777" w:rsidR="00D31EE2" w:rsidRPr="00033263" w:rsidRDefault="00D31EE2" w:rsidP="0066470C">
            <w:pPr>
              <w:spacing w:before="120" w:after="12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  Proyecto de investigación</w:t>
            </w:r>
          </w:p>
          <w:p w14:paraId="13FC453E" w14:textId="77777777" w:rsidR="00D31EE2" w:rsidRPr="00033263" w:rsidRDefault="00D31EE2" w:rsidP="0066470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3263">
              <w:rPr>
                <w:rFonts w:ascii="Arial" w:hAnsi="Arial" w:cs="Arial"/>
              </w:rPr>
              <w:fldChar w:fldCharType="end"/>
            </w:r>
            <w:r w:rsidRPr="00033263">
              <w:rPr>
                <w:rFonts w:ascii="Arial" w:hAnsi="Arial" w:cs="Arial"/>
                <w:sz w:val="18"/>
                <w:szCs w:val="18"/>
              </w:rPr>
              <w:t xml:space="preserve">  Otros (indicar):</w:t>
            </w:r>
          </w:p>
          <w:p w14:paraId="4FF927A6" w14:textId="77777777" w:rsidR="00D31EE2" w:rsidRPr="00033263" w:rsidRDefault="00D31EE2" w:rsidP="0066470C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72FA20" w14:textId="77777777" w:rsidR="00D31EE2" w:rsidRPr="00033263" w:rsidRDefault="00D31EE2" w:rsidP="0066470C">
            <w:pPr>
              <w:pStyle w:val="Prrafodelista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3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033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3263">
              <w:rPr>
                <w:rFonts w:ascii="Arial" w:hAnsi="Arial" w:cs="Arial"/>
                <w:sz w:val="18"/>
                <w:szCs w:val="18"/>
              </w:rPr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33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32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F269E6" w14:textId="77777777" w:rsidR="00D31EE2" w:rsidRPr="00033263" w:rsidRDefault="00D31EE2" w:rsidP="0066470C">
            <w:pPr>
              <w:spacing w:before="120" w:after="120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</w:tbl>
    <w:p w14:paraId="0467561A" w14:textId="77777777" w:rsidR="00D31EE2" w:rsidRPr="00033263" w:rsidRDefault="00D31EE2" w:rsidP="00047035">
      <w:pPr>
        <w:spacing w:after="120"/>
        <w:jc w:val="center"/>
        <w:rPr>
          <w:rFonts w:ascii="Arial" w:hAnsi="Arial" w:cs="Arial"/>
          <w:sz w:val="12"/>
          <w:szCs w:val="12"/>
        </w:rPr>
      </w:pPr>
    </w:p>
    <w:p w14:paraId="0B5ED43A" w14:textId="77777777" w:rsidR="002D1BD3" w:rsidRPr="00033263" w:rsidRDefault="002D1BD3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t xml:space="preserve">En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7"/>
      <w:r w:rsidRPr="00033263">
        <w:rPr>
          <w:rFonts w:ascii="Arial" w:hAnsi="Arial" w:cs="Arial"/>
          <w:sz w:val="18"/>
          <w:szCs w:val="18"/>
        </w:rPr>
        <w:t xml:space="preserve">, a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8"/>
      <w:r w:rsidRPr="000332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3263">
        <w:rPr>
          <w:rFonts w:ascii="Arial" w:hAnsi="Arial" w:cs="Arial"/>
          <w:sz w:val="18"/>
          <w:szCs w:val="18"/>
        </w:rPr>
        <w:t>de</w:t>
      </w:r>
      <w:proofErr w:type="spellEnd"/>
      <w:r w:rsidRPr="00033263">
        <w:rPr>
          <w:rFonts w:ascii="Arial" w:hAnsi="Arial" w:cs="Arial"/>
          <w:sz w:val="18"/>
          <w:szCs w:val="18"/>
        </w:rPr>
        <w:t xml:space="preserve">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9" w:name="Texto21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19"/>
      <w:r w:rsidRPr="0003326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3263">
        <w:rPr>
          <w:rFonts w:ascii="Arial" w:hAnsi="Arial" w:cs="Arial"/>
          <w:sz w:val="18"/>
          <w:szCs w:val="18"/>
        </w:rPr>
        <w:t>de</w:t>
      </w:r>
      <w:proofErr w:type="spellEnd"/>
      <w:r w:rsidRPr="00033263">
        <w:rPr>
          <w:rFonts w:ascii="Arial" w:hAnsi="Arial" w:cs="Arial"/>
          <w:sz w:val="18"/>
          <w:szCs w:val="18"/>
        </w:rPr>
        <w:t xml:space="preserve"> 20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20"/>
    </w:p>
    <w:p w14:paraId="50007210" w14:textId="77777777" w:rsidR="002D1BD3" w:rsidRPr="00033263" w:rsidRDefault="002D1BD3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3C24A41B" w14:textId="77777777" w:rsidR="00D31EE2" w:rsidRPr="00033263" w:rsidRDefault="00D31EE2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64B886E8" w14:textId="77777777" w:rsidR="00D31EE2" w:rsidRPr="00033263" w:rsidRDefault="00D31EE2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161C7017" w14:textId="77777777" w:rsidR="002D1BD3" w:rsidRPr="00033263" w:rsidRDefault="002D1BD3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1" w:name="Texto23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="00F3365B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21"/>
    </w:p>
    <w:p w14:paraId="5C04D4DB" w14:textId="77777777" w:rsidR="002D1BD3" w:rsidRPr="00033263" w:rsidRDefault="00D31EE2" w:rsidP="00D31EE2">
      <w:pPr>
        <w:framePr w:w="10852" w:h="376" w:hSpace="141" w:wrap="around" w:vAnchor="text" w:hAnchor="page" w:x="625" w:y="92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</w:rPr>
        <w:t>Comisión específica de valoración de los proyectos del “Programa de investigación del profesorado” del Conservatorio Superior de Música de Castilla-La Mancha</w:t>
      </w:r>
    </w:p>
    <w:p w14:paraId="4066BFBB" w14:textId="77777777" w:rsidR="002D1BD3" w:rsidRPr="00033263" w:rsidRDefault="002D1BD3" w:rsidP="00047035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t>(Firma)</w:t>
      </w:r>
    </w:p>
    <w:p w14:paraId="40D65189" w14:textId="77777777" w:rsidR="00111098" w:rsidRPr="00033263" w:rsidRDefault="00111098" w:rsidP="00356706">
      <w:pPr>
        <w:rPr>
          <w:rFonts w:ascii="Arial" w:hAnsi="Arial" w:cs="Arial"/>
        </w:rPr>
      </w:pPr>
    </w:p>
    <w:sectPr w:rsidR="00111098" w:rsidRPr="00033263" w:rsidSect="003A5B0A">
      <w:headerReference w:type="default" r:id="rId9"/>
      <w:footerReference w:type="default" r:id="rId10"/>
      <w:pgSz w:w="11906" w:h="16838"/>
      <w:pgMar w:top="2105" w:right="1286" w:bottom="851" w:left="16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AAEA" w14:textId="77777777" w:rsidR="0042746F" w:rsidRDefault="0042746F">
      <w:r>
        <w:separator/>
      </w:r>
    </w:p>
  </w:endnote>
  <w:endnote w:type="continuationSeparator" w:id="0">
    <w:p w14:paraId="3046B04E" w14:textId="77777777" w:rsidR="0042746F" w:rsidRDefault="0042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altName w:val="Noteworthy Light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80D3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14520442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297A1725" w14:textId="77777777" w:rsidR="003A5B0A" w:rsidRP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  <w:r w:rsidRPr="003A5B0A">
      <w:rPr>
        <w:rFonts w:ascii="Arial" w:hAnsi="Arial" w:cs="Arial"/>
        <w:sz w:val="16"/>
        <w:szCs w:val="16"/>
      </w:rPr>
      <w:t xml:space="preserve">Pág. </w:t>
    </w:r>
    <w:sdt>
      <w:sdtPr>
        <w:rPr>
          <w:rFonts w:ascii="Arial" w:hAnsi="Arial" w:cs="Arial"/>
          <w:sz w:val="16"/>
          <w:szCs w:val="16"/>
        </w:rPr>
        <w:id w:val="394332700"/>
        <w:docPartObj>
          <w:docPartGallery w:val="Page Numbers (Bottom of Page)"/>
          <w:docPartUnique/>
        </w:docPartObj>
      </w:sdtPr>
      <w:sdtContent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>PAGE   \* MERGEFORMAT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3A780B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  <w:r w:rsidRPr="003A5B0A">
          <w:rPr>
            <w:rFonts w:ascii="Arial" w:hAnsi="Arial" w:cs="Arial"/>
            <w:sz w:val="16"/>
            <w:szCs w:val="16"/>
          </w:rPr>
          <w:t xml:space="preserve"> de </w:t>
        </w:r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 xml:space="preserve"> NUMPAGES  \# "0" \* Arabic  \* MERGEFORMAT 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3A780B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4BD69EA3" w14:textId="77777777" w:rsidR="003A5B0A" w:rsidRDefault="003A5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DECD" w14:textId="77777777" w:rsidR="0042746F" w:rsidRDefault="0042746F">
      <w:r>
        <w:separator/>
      </w:r>
    </w:p>
  </w:footnote>
  <w:footnote w:type="continuationSeparator" w:id="0">
    <w:p w14:paraId="011FEA81" w14:textId="77777777" w:rsidR="0042746F" w:rsidRDefault="0042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B9F5" w14:textId="77777777" w:rsidR="000A34AE" w:rsidRDefault="003A5B0A" w:rsidP="00423838">
    <w:pPr>
      <w:pStyle w:val="Encabezado"/>
      <w:ind w:left="-1036" w:firstLine="14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A1691F7" wp14:editId="3EEA84CD">
              <wp:simplePos x="0" y="0"/>
              <wp:positionH relativeFrom="column">
                <wp:posOffset>2581275</wp:posOffset>
              </wp:positionH>
              <wp:positionV relativeFrom="paragraph">
                <wp:posOffset>455295</wp:posOffset>
              </wp:positionV>
              <wp:extent cx="1247775" cy="371475"/>
              <wp:effectExtent l="0" t="0" r="28575" b="28575"/>
              <wp:wrapNone/>
              <wp:docPr id="9" name="9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71475"/>
                      </a:xfrm>
                      <a:prstGeom prst="round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38D1B5" w14:textId="77777777" w:rsidR="003A5B0A" w:rsidRPr="003A5B0A" w:rsidRDefault="003A5B0A" w:rsidP="003A5B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A5B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ANEXO 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A1691F7" id="9 Rectángulo redondeado" o:spid="_x0000_s1027" style="position:absolute;left:0;text-align:left;margin-left:203.25pt;margin-top:35.85pt;width:98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" filled="f" strokecolor="black [3040]">
              <v:textbox>
                <w:txbxContent>
                  <w:p w14:paraId="2738D1B5" w14:textId="77777777" w:rsidR="003A5B0A" w:rsidRPr="003A5B0A" w:rsidRDefault="003A5B0A" w:rsidP="003A5B0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A5B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ANEXO 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F57EAB" wp14:editId="760949EC">
              <wp:simplePos x="0" y="0"/>
              <wp:positionH relativeFrom="column">
                <wp:posOffset>847725</wp:posOffset>
              </wp:positionH>
              <wp:positionV relativeFrom="paragraph">
                <wp:posOffset>-20955</wp:posOffset>
              </wp:positionV>
              <wp:extent cx="2276475" cy="838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26727" w14:textId="77777777" w:rsidR="000A34AE" w:rsidRPr="00BC58BB" w:rsidRDefault="000A34AE" w:rsidP="00B7369E">
                          <w:pPr>
                            <w:ind w:left="-56"/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69BBFE6F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C.S</w:t>
                          </w:r>
                          <w:r w:rsidRPr="00464849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.M.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de Castilla – La Mancha</w:t>
                          </w:r>
                        </w:p>
                        <w:p w14:paraId="6C1CDC29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C/ Zapateros, 25     CP: 020</w:t>
                          </w:r>
                          <w:r w:rsidRPr="00464849"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05      Albacete</w:t>
                          </w:r>
                        </w:p>
                        <w:p w14:paraId="2A370A0E" w14:textId="77777777" w:rsidR="000A34AE" w:rsidRDefault="000A34AE" w:rsidP="00E6498B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Tfno.: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967240177  FAX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: 967215381  </w:t>
                          </w:r>
                        </w:p>
                        <w:p w14:paraId="1C8989FD" w14:textId="77777777" w:rsidR="000A34AE" w:rsidRDefault="000A34AE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e-mail: info@csmclm.com</w:t>
                          </w:r>
                        </w:p>
                        <w:p w14:paraId="637F6CA6" w14:textId="77777777" w:rsidR="000A34AE" w:rsidRPr="00B23ADC" w:rsidRDefault="000A34AE" w:rsidP="00752DF8">
                          <w:pPr>
                            <w:ind w:left="-56"/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http://www.csmclm.com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7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6.75pt;margin-top:-1.65pt;width:179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" stroked="f">
              <v:textbox>
                <w:txbxContent>
                  <w:p w14:paraId="14826727" w14:textId="77777777" w:rsidR="000A34AE" w:rsidRPr="00BC58BB" w:rsidRDefault="000A34AE" w:rsidP="00B7369E">
                    <w:pPr>
                      <w:ind w:left="-56"/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69BBFE6F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C.S</w:t>
                    </w:r>
                    <w:r w:rsidRPr="00464849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.M. </w:t>
                    </w: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de Castilla – La Mancha</w:t>
                    </w:r>
                  </w:p>
                  <w:p w14:paraId="6C1CDC29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C/ Zapateros, 25     CP: 020</w:t>
                    </w:r>
                    <w:r w:rsidRPr="00464849"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05      Albacete</w:t>
                    </w:r>
                  </w:p>
                  <w:p w14:paraId="2A370A0E" w14:textId="77777777" w:rsidR="000A34AE" w:rsidRDefault="000A34AE" w:rsidP="00E6498B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Tfno.: </w:t>
                    </w:r>
                    <w:proofErr w:type="gramStart"/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967240177  FAX</w:t>
                    </w:r>
                    <w:proofErr w:type="gramEnd"/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: 967215381  </w:t>
                    </w:r>
                  </w:p>
                  <w:p w14:paraId="1C8989FD" w14:textId="77777777" w:rsidR="000A34AE" w:rsidRDefault="000A34AE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e-mail: info@csmclm.com</w:t>
                    </w:r>
                  </w:p>
                  <w:p w14:paraId="637F6CA6" w14:textId="77777777" w:rsidR="000A34AE" w:rsidRPr="00B23ADC" w:rsidRDefault="000A34AE" w:rsidP="00752DF8">
                    <w:pPr>
                      <w:ind w:left="-56"/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http://www.csmclm.com</w:t>
                    </w:r>
                  </w:p>
                </w:txbxContent>
              </v:textbox>
            </v:shape>
          </w:pict>
        </mc:Fallback>
      </mc:AlternateContent>
    </w:r>
    <w:r w:rsidR="000A34AE">
      <w:rPr>
        <w:noProof/>
      </w:rPr>
      <w:drawing>
        <wp:anchor distT="0" distB="0" distL="114300" distR="114300" simplePos="0" relativeHeight="251663872" behindDoc="0" locked="0" layoutInCell="1" allowOverlap="1" wp14:anchorId="5D65E0D6" wp14:editId="286F668F">
          <wp:simplePos x="0" y="0"/>
          <wp:positionH relativeFrom="column">
            <wp:posOffset>-498203</wp:posOffset>
          </wp:positionH>
          <wp:positionV relativeFrom="paragraph">
            <wp:posOffset>-81445</wp:posOffset>
          </wp:positionV>
          <wp:extent cx="1264955" cy="81346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gue:Google Drive:CSM CLM:PLANTILLAS Y LOGOS:LOGO MEMBRETE - JCCM-QVIX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896" cy="8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AE">
      <w:rPr>
        <w:noProof/>
      </w:rPr>
      <w:drawing>
        <wp:anchor distT="0" distB="0" distL="114300" distR="114300" simplePos="0" relativeHeight="251658752" behindDoc="0" locked="0" layoutInCell="1" allowOverlap="1" wp14:anchorId="54BE363E" wp14:editId="2033CE81">
          <wp:simplePos x="0" y="0"/>
          <wp:positionH relativeFrom="column">
            <wp:posOffset>3886200</wp:posOffset>
          </wp:positionH>
          <wp:positionV relativeFrom="paragraph">
            <wp:posOffset>-255905</wp:posOffset>
          </wp:positionV>
          <wp:extent cx="2197100" cy="1078865"/>
          <wp:effectExtent l="0" t="0" r="12700" b="0"/>
          <wp:wrapNone/>
          <wp:docPr id="3" name="Imagen 3" descr="Logo grande Complet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ande Complet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73E4A2B"/>
    <w:multiLevelType w:val="hybridMultilevel"/>
    <w:tmpl w:val="1B16A172"/>
    <w:lvl w:ilvl="0" w:tplc="119CD9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41FD"/>
    <w:multiLevelType w:val="hybridMultilevel"/>
    <w:tmpl w:val="DD60576C"/>
    <w:lvl w:ilvl="0" w:tplc="117C4838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1624993086">
    <w:abstractNumId w:val="0"/>
  </w:num>
  <w:num w:numId="2" w16cid:durableId="1545556006">
    <w:abstractNumId w:val="1"/>
  </w:num>
  <w:num w:numId="3" w16cid:durableId="304436481">
    <w:abstractNumId w:val="2"/>
  </w:num>
  <w:num w:numId="4" w16cid:durableId="732240982">
    <w:abstractNumId w:val="5"/>
  </w:num>
  <w:num w:numId="5" w16cid:durableId="9276624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4941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D3"/>
    <w:rsid w:val="0003277F"/>
    <w:rsid w:val="00033263"/>
    <w:rsid w:val="000448FA"/>
    <w:rsid w:val="000505A2"/>
    <w:rsid w:val="000558E1"/>
    <w:rsid w:val="00066616"/>
    <w:rsid w:val="000708C0"/>
    <w:rsid w:val="000A34AE"/>
    <w:rsid w:val="000A3F16"/>
    <w:rsid w:val="000B43C4"/>
    <w:rsid w:val="000B51F7"/>
    <w:rsid w:val="000B5F58"/>
    <w:rsid w:val="000B7101"/>
    <w:rsid w:val="000C02AF"/>
    <w:rsid w:val="000F6757"/>
    <w:rsid w:val="001028FD"/>
    <w:rsid w:val="00103551"/>
    <w:rsid w:val="00111098"/>
    <w:rsid w:val="00127508"/>
    <w:rsid w:val="00132AB1"/>
    <w:rsid w:val="00141019"/>
    <w:rsid w:val="0016001A"/>
    <w:rsid w:val="00182475"/>
    <w:rsid w:val="0018448A"/>
    <w:rsid w:val="001906B1"/>
    <w:rsid w:val="001A2FE1"/>
    <w:rsid w:val="001A3CDA"/>
    <w:rsid w:val="001A65F2"/>
    <w:rsid w:val="001A71D7"/>
    <w:rsid w:val="001B7CDB"/>
    <w:rsid w:val="001D5206"/>
    <w:rsid w:val="001D5449"/>
    <w:rsid w:val="001D7FE7"/>
    <w:rsid w:val="001E61F7"/>
    <w:rsid w:val="002028E5"/>
    <w:rsid w:val="00206F3F"/>
    <w:rsid w:val="002212DB"/>
    <w:rsid w:val="002221CF"/>
    <w:rsid w:val="00222D3B"/>
    <w:rsid w:val="00223601"/>
    <w:rsid w:val="002246BC"/>
    <w:rsid w:val="002247BD"/>
    <w:rsid w:val="00227128"/>
    <w:rsid w:val="00232D0B"/>
    <w:rsid w:val="00235B3C"/>
    <w:rsid w:val="00243D83"/>
    <w:rsid w:val="00261ED7"/>
    <w:rsid w:val="00277D79"/>
    <w:rsid w:val="00283D8C"/>
    <w:rsid w:val="00284781"/>
    <w:rsid w:val="0029273F"/>
    <w:rsid w:val="002A4E43"/>
    <w:rsid w:val="002C454F"/>
    <w:rsid w:val="002C58FD"/>
    <w:rsid w:val="002C71FB"/>
    <w:rsid w:val="002D1BD3"/>
    <w:rsid w:val="002E0B45"/>
    <w:rsid w:val="002E1470"/>
    <w:rsid w:val="002E77E0"/>
    <w:rsid w:val="002F4C37"/>
    <w:rsid w:val="002F5600"/>
    <w:rsid w:val="00303B36"/>
    <w:rsid w:val="00314A0D"/>
    <w:rsid w:val="003167FD"/>
    <w:rsid w:val="003267A8"/>
    <w:rsid w:val="00350620"/>
    <w:rsid w:val="00353B90"/>
    <w:rsid w:val="00356706"/>
    <w:rsid w:val="00357FA7"/>
    <w:rsid w:val="0036102E"/>
    <w:rsid w:val="0036364F"/>
    <w:rsid w:val="00370961"/>
    <w:rsid w:val="003A06BF"/>
    <w:rsid w:val="003A5B0A"/>
    <w:rsid w:val="003A780B"/>
    <w:rsid w:val="003E7011"/>
    <w:rsid w:val="003F7717"/>
    <w:rsid w:val="0040795B"/>
    <w:rsid w:val="00420F1D"/>
    <w:rsid w:val="00422114"/>
    <w:rsid w:val="00423838"/>
    <w:rsid w:val="004250A7"/>
    <w:rsid w:val="0042746F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B3312"/>
    <w:rsid w:val="004C0EE2"/>
    <w:rsid w:val="004C5C52"/>
    <w:rsid w:val="004C7BAA"/>
    <w:rsid w:val="004E1F31"/>
    <w:rsid w:val="004E32B6"/>
    <w:rsid w:val="004E70B4"/>
    <w:rsid w:val="004F0B93"/>
    <w:rsid w:val="004F2B59"/>
    <w:rsid w:val="004F71F4"/>
    <w:rsid w:val="004F7C2F"/>
    <w:rsid w:val="0050203E"/>
    <w:rsid w:val="00530DBD"/>
    <w:rsid w:val="00532303"/>
    <w:rsid w:val="005326A0"/>
    <w:rsid w:val="00546ACA"/>
    <w:rsid w:val="005537C4"/>
    <w:rsid w:val="00555291"/>
    <w:rsid w:val="00574561"/>
    <w:rsid w:val="00591CD8"/>
    <w:rsid w:val="0059303D"/>
    <w:rsid w:val="005A5D15"/>
    <w:rsid w:val="005B1E53"/>
    <w:rsid w:val="005B2082"/>
    <w:rsid w:val="005B3819"/>
    <w:rsid w:val="005C118E"/>
    <w:rsid w:val="005C2E65"/>
    <w:rsid w:val="005C7128"/>
    <w:rsid w:val="00614FB6"/>
    <w:rsid w:val="006260CD"/>
    <w:rsid w:val="00657934"/>
    <w:rsid w:val="006758EA"/>
    <w:rsid w:val="00681D18"/>
    <w:rsid w:val="00682589"/>
    <w:rsid w:val="0069101C"/>
    <w:rsid w:val="006B2CC0"/>
    <w:rsid w:val="006C553D"/>
    <w:rsid w:val="006D2DE8"/>
    <w:rsid w:val="006D4DFF"/>
    <w:rsid w:val="006F161F"/>
    <w:rsid w:val="00700FBD"/>
    <w:rsid w:val="007049E5"/>
    <w:rsid w:val="00706111"/>
    <w:rsid w:val="00706654"/>
    <w:rsid w:val="007072F5"/>
    <w:rsid w:val="00717A6A"/>
    <w:rsid w:val="0073207E"/>
    <w:rsid w:val="00752DF8"/>
    <w:rsid w:val="00763502"/>
    <w:rsid w:val="007B01B7"/>
    <w:rsid w:val="007D4FBD"/>
    <w:rsid w:val="007E2C86"/>
    <w:rsid w:val="007E49DB"/>
    <w:rsid w:val="007F3697"/>
    <w:rsid w:val="00822E2D"/>
    <w:rsid w:val="008339AE"/>
    <w:rsid w:val="00843C39"/>
    <w:rsid w:val="00853CD7"/>
    <w:rsid w:val="00856BCA"/>
    <w:rsid w:val="00864929"/>
    <w:rsid w:val="00882109"/>
    <w:rsid w:val="008829E7"/>
    <w:rsid w:val="0089545B"/>
    <w:rsid w:val="00895F0B"/>
    <w:rsid w:val="008975D3"/>
    <w:rsid w:val="008A0EC2"/>
    <w:rsid w:val="008D5BB0"/>
    <w:rsid w:val="008F0AFA"/>
    <w:rsid w:val="009025E9"/>
    <w:rsid w:val="00905DF5"/>
    <w:rsid w:val="00966EBE"/>
    <w:rsid w:val="00977617"/>
    <w:rsid w:val="00983252"/>
    <w:rsid w:val="00986D5B"/>
    <w:rsid w:val="00990139"/>
    <w:rsid w:val="00997EBE"/>
    <w:rsid w:val="009B0E40"/>
    <w:rsid w:val="009C1D2D"/>
    <w:rsid w:val="009D4001"/>
    <w:rsid w:val="009F4802"/>
    <w:rsid w:val="009F73CE"/>
    <w:rsid w:val="00A00EE6"/>
    <w:rsid w:val="00A13743"/>
    <w:rsid w:val="00A60788"/>
    <w:rsid w:val="00A61732"/>
    <w:rsid w:val="00A74B71"/>
    <w:rsid w:val="00A9253F"/>
    <w:rsid w:val="00AA7A83"/>
    <w:rsid w:val="00AE0659"/>
    <w:rsid w:val="00B14C5F"/>
    <w:rsid w:val="00B15668"/>
    <w:rsid w:val="00B20452"/>
    <w:rsid w:val="00B23ADC"/>
    <w:rsid w:val="00B25142"/>
    <w:rsid w:val="00B36BF3"/>
    <w:rsid w:val="00B411F9"/>
    <w:rsid w:val="00B42C5D"/>
    <w:rsid w:val="00B464D1"/>
    <w:rsid w:val="00B6724A"/>
    <w:rsid w:val="00B710A8"/>
    <w:rsid w:val="00B7369E"/>
    <w:rsid w:val="00B8055F"/>
    <w:rsid w:val="00B821A8"/>
    <w:rsid w:val="00B83E5E"/>
    <w:rsid w:val="00BA2094"/>
    <w:rsid w:val="00BA2164"/>
    <w:rsid w:val="00BA3853"/>
    <w:rsid w:val="00BC023F"/>
    <w:rsid w:val="00BC3E83"/>
    <w:rsid w:val="00BC58BB"/>
    <w:rsid w:val="00BD7A96"/>
    <w:rsid w:val="00BE61D3"/>
    <w:rsid w:val="00BF074C"/>
    <w:rsid w:val="00C36549"/>
    <w:rsid w:val="00C642CE"/>
    <w:rsid w:val="00C73802"/>
    <w:rsid w:val="00C73F18"/>
    <w:rsid w:val="00C922F3"/>
    <w:rsid w:val="00CB6E1F"/>
    <w:rsid w:val="00CD193F"/>
    <w:rsid w:val="00CD439A"/>
    <w:rsid w:val="00CF1B24"/>
    <w:rsid w:val="00D02776"/>
    <w:rsid w:val="00D07A16"/>
    <w:rsid w:val="00D16446"/>
    <w:rsid w:val="00D31EE2"/>
    <w:rsid w:val="00D45228"/>
    <w:rsid w:val="00D65219"/>
    <w:rsid w:val="00D67175"/>
    <w:rsid w:val="00D7132B"/>
    <w:rsid w:val="00D7244F"/>
    <w:rsid w:val="00D90B31"/>
    <w:rsid w:val="00D97B41"/>
    <w:rsid w:val="00DA2234"/>
    <w:rsid w:val="00DB77A2"/>
    <w:rsid w:val="00DD501B"/>
    <w:rsid w:val="00DD77AA"/>
    <w:rsid w:val="00DE6751"/>
    <w:rsid w:val="00E02365"/>
    <w:rsid w:val="00E03CAE"/>
    <w:rsid w:val="00E44AFE"/>
    <w:rsid w:val="00E551FC"/>
    <w:rsid w:val="00E6498B"/>
    <w:rsid w:val="00E7360A"/>
    <w:rsid w:val="00EA3AF4"/>
    <w:rsid w:val="00EA5043"/>
    <w:rsid w:val="00EB1074"/>
    <w:rsid w:val="00ED65B8"/>
    <w:rsid w:val="00EE0793"/>
    <w:rsid w:val="00F32FD8"/>
    <w:rsid w:val="00F3365B"/>
    <w:rsid w:val="00F4144F"/>
    <w:rsid w:val="00F441A6"/>
    <w:rsid w:val="00F532C7"/>
    <w:rsid w:val="00F739EC"/>
    <w:rsid w:val="00F7496D"/>
    <w:rsid w:val="00F94C9A"/>
    <w:rsid w:val="00FC309B"/>
    <w:rsid w:val="00FC7660"/>
    <w:rsid w:val="00FD374A"/>
    <w:rsid w:val="00FE1C1B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CB812"/>
  <w15:docId w15:val="{BC4BAD1F-138A-A846-BF80-0B672EB9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001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54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B0A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lio%20con%20logo%20VERTICAL%20-%20JCC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80B9BC-A404-2E41-98DC-3020DCFC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con logo VERTICAL - JCCM</Template>
  <TotalTime>56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3790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CSMCLM</dc:creator>
  <cp:lastModifiedBy>Julian Sanchez</cp:lastModifiedBy>
  <cp:revision>12</cp:revision>
  <cp:lastPrinted>2008-12-09T19:48:00Z</cp:lastPrinted>
  <dcterms:created xsi:type="dcterms:W3CDTF">2018-04-19T16:43:00Z</dcterms:created>
  <dcterms:modified xsi:type="dcterms:W3CDTF">2023-03-16T19:19:00Z</dcterms:modified>
</cp:coreProperties>
</file>