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02" w:rsidRPr="00900150" w:rsidRDefault="00D40186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w:pict>
          <v:roundrect id="_x0000_s1029" style="position:absolute;margin-left:315pt;margin-top:-113.6pt;width:189pt;height:99.1pt;z-index:251655168" arcsize="10923f"/>
        </w:pict>
      </w:r>
      <w:r>
        <w:rPr>
          <w:rFonts w:ascii="Arial" w:hAnsi="Arial" w:cs="Arial"/>
          <w:noProof/>
        </w:rPr>
        <w:pict>
          <v:rect id="_x0000_s1026" style="position:absolute;margin-left:-3pt;margin-top:-1.95pt;width:525pt;height:86.05pt;z-index:251654144" fillcolor="#d8d8d8">
            <v:textbox style="mso-next-textbox:#_x0000_s1026" inset=",2.3mm,,2.3mm">
              <w:txbxContent>
                <w:p w:rsidR="00461E58" w:rsidRPr="003820A2" w:rsidRDefault="00461E58" w:rsidP="00EC6802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ANEXO</w:t>
                  </w:r>
                </w:p>
                <w:p w:rsidR="00461E58" w:rsidRDefault="00461E58" w:rsidP="00A073DA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820A2">
                    <w:rPr>
                      <w:b/>
                      <w:sz w:val="20"/>
                      <w:szCs w:val="20"/>
                    </w:rPr>
                    <w:t xml:space="preserve">SOLICITUD DE </w:t>
                  </w:r>
                  <w:r>
                    <w:rPr>
                      <w:b/>
                      <w:sz w:val="20"/>
                      <w:szCs w:val="20"/>
                    </w:rPr>
                    <w:t>PARTICIPACIÓN EN LA JOVEN ORQUESTA DE LA COMUNIDAD AUTÓNOMA DE CASTILLA-LA MANCHA.</w:t>
                  </w:r>
                </w:p>
                <w:p w:rsidR="00461E58" w:rsidRPr="003820A2" w:rsidRDefault="00461E58" w:rsidP="000C18D4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CURSO:</w:t>
                  </w:r>
                  <w:r w:rsidR="009E139C">
                    <w:rPr>
                      <w:b/>
                      <w:sz w:val="20"/>
                      <w:szCs w:val="20"/>
                    </w:rPr>
                    <w:t xml:space="preserve">  201</w:t>
                  </w:r>
                  <w:r w:rsidR="00DB60C1">
                    <w:rPr>
                      <w:b/>
                      <w:sz w:val="20"/>
                      <w:szCs w:val="20"/>
                    </w:rPr>
                    <w:t>8</w:t>
                  </w:r>
                  <w:r w:rsidR="009E139C">
                    <w:rPr>
                      <w:b/>
                      <w:sz w:val="20"/>
                      <w:szCs w:val="20"/>
                    </w:rPr>
                    <w:t>-201</w:t>
                  </w:r>
                  <w:r w:rsidR="00DB60C1">
                    <w:rPr>
                      <w:b/>
                      <w:sz w:val="20"/>
                      <w:szCs w:val="20"/>
                    </w:rPr>
                    <w:t>9</w:t>
                  </w:r>
                </w:p>
                <w:p w:rsidR="00461E58" w:rsidRPr="005C376C" w:rsidRDefault="00461E58" w:rsidP="00EC6802">
                  <w:pPr>
                    <w:spacing w:before="12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461E58" w:rsidRPr="005C376C" w:rsidRDefault="00461E58" w:rsidP="00EC6802">
                  <w:pPr>
                    <w:spacing w:before="12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rect>
        </w:pict>
      </w:r>
    </w:p>
    <w:p w:rsidR="00B14B7F" w:rsidRPr="00900150" w:rsidRDefault="00B14B7F" w:rsidP="00A073DA">
      <w:pPr>
        <w:jc w:val="right"/>
        <w:rPr>
          <w:rFonts w:ascii="Arial" w:hAnsi="Arial" w:cs="Arial"/>
          <w:sz w:val="28"/>
          <w:szCs w:val="28"/>
        </w:rPr>
      </w:pPr>
    </w:p>
    <w:p w:rsidR="00B14B7F" w:rsidRPr="00900150" w:rsidRDefault="00B14B7F" w:rsidP="00B61012">
      <w:pPr>
        <w:jc w:val="both"/>
        <w:rPr>
          <w:rFonts w:ascii="Arial" w:hAnsi="Arial" w:cs="Arial"/>
          <w:sz w:val="28"/>
          <w:szCs w:val="28"/>
        </w:rPr>
      </w:pPr>
    </w:p>
    <w:p w:rsidR="003820A2" w:rsidRDefault="003820A2" w:rsidP="00B61012">
      <w:pPr>
        <w:jc w:val="both"/>
        <w:rPr>
          <w:rFonts w:ascii="Arial" w:hAnsi="Arial" w:cs="Arial"/>
          <w:sz w:val="28"/>
          <w:szCs w:val="28"/>
        </w:rPr>
      </w:pPr>
    </w:p>
    <w:p w:rsidR="00FB4207" w:rsidRDefault="00FB4207" w:rsidP="00B61012">
      <w:pPr>
        <w:jc w:val="both"/>
        <w:rPr>
          <w:rFonts w:ascii="Arial" w:hAnsi="Arial" w:cs="Arial"/>
          <w:sz w:val="28"/>
          <w:szCs w:val="28"/>
        </w:rPr>
      </w:pPr>
    </w:p>
    <w:p w:rsidR="00FB4207" w:rsidRDefault="00D40186" w:rsidP="00B6101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53pt;margin-top:-125.05pt;width:108pt;height:18pt;z-index:251661312" stroked="f">
            <v:textbox style="mso-next-textbox:#_x0000_s1039" inset=",0,,0">
              <w:txbxContent>
                <w:p w:rsidR="00461E58" w:rsidRPr="00F45FE6" w:rsidRDefault="00F45FE6" w:rsidP="00427BF1">
                  <w:pPr>
                    <w:jc w:val="center"/>
                  </w:pPr>
                  <w:r w:rsidRPr="00F45FE6">
                    <w:t>SKF4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_x0000_s1038" type="#_x0000_t202" style="position:absolute;left:0;text-align:left;margin-left:153pt;margin-top:-141.2pt;width:101.4pt;height:16.15pt;z-index:251660288" filled="f" stroked="f">
            <v:textbox style="mso-next-textbox:#_x0000_s1038" inset=",.3mm,,.3mm">
              <w:txbxContent>
                <w:p w:rsidR="00461E58" w:rsidRPr="00D521D5" w:rsidRDefault="00461E58" w:rsidP="00427BF1">
                  <w:pPr>
                    <w:jc w:val="center"/>
                    <w:rPr>
                      <w:sz w:val="22"/>
                      <w:szCs w:val="22"/>
                    </w:rPr>
                  </w:pPr>
                  <w:r w:rsidRPr="00D521D5">
                    <w:rPr>
                      <w:sz w:val="22"/>
                      <w:szCs w:val="22"/>
                    </w:rPr>
                    <w:t>Código SIACI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_x0000_s1037" type="#_x0000_t202" style="position:absolute;left:0;text-align:left;margin-left:167.25pt;margin-top:-172.15pt;width:77.95pt;height:22.5pt;z-index:251659264" filled="f" strokeweight=".5pt">
            <v:fill opacity="52429f"/>
            <v:textbox style="mso-next-textbox:#_x0000_s1037" inset=",.3mm,,.3mm">
              <w:txbxContent>
                <w:p w:rsidR="00461E58" w:rsidRPr="009834C7" w:rsidRDefault="00F45FE6" w:rsidP="009834C7">
                  <w:r>
                    <w:t xml:space="preserve">    180149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_x0000_s1035" type="#_x0000_t202" style="position:absolute;left:0;text-align:left;margin-left:153pt;margin-top:-194.05pt;width:108pt;height:27pt;z-index:251658240" filled="f" stroked="f">
            <v:textbox style="mso-next-textbox:#_x0000_s1035" inset=",1mm,,1mm">
              <w:txbxContent>
                <w:p w:rsidR="00461E58" w:rsidRPr="00F00087" w:rsidRDefault="00461E58" w:rsidP="00427BF1">
                  <w:pPr>
                    <w:jc w:val="center"/>
                    <w:rPr>
                      <w:sz w:val="22"/>
                      <w:szCs w:val="22"/>
                    </w:rPr>
                  </w:pPr>
                  <w:r w:rsidRPr="00F00087">
                    <w:rPr>
                      <w:sz w:val="22"/>
                      <w:szCs w:val="22"/>
                    </w:rPr>
                    <w:t>Nº Procedimiento</w:t>
                  </w:r>
                </w:p>
              </w:txbxContent>
            </v:textbox>
          </v:shape>
        </w:pic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365"/>
        <w:gridCol w:w="254"/>
        <w:gridCol w:w="384"/>
        <w:gridCol w:w="165"/>
        <w:gridCol w:w="49"/>
        <w:gridCol w:w="66"/>
        <w:gridCol w:w="399"/>
        <w:gridCol w:w="248"/>
        <w:gridCol w:w="464"/>
        <w:gridCol w:w="808"/>
        <w:gridCol w:w="142"/>
        <w:gridCol w:w="284"/>
        <w:gridCol w:w="1113"/>
        <w:gridCol w:w="21"/>
        <w:gridCol w:w="424"/>
        <w:gridCol w:w="634"/>
        <w:gridCol w:w="786"/>
        <w:gridCol w:w="1732"/>
        <w:gridCol w:w="6"/>
        <w:gridCol w:w="246"/>
      </w:tblGrid>
      <w:tr w:rsidR="007F0198" w:rsidRPr="003820A2" w:rsidTr="00B70F29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0198" w:rsidRPr="003820A2" w:rsidRDefault="007F0198" w:rsidP="00237FB2">
            <w:pPr>
              <w:numPr>
                <w:ilvl w:val="0"/>
                <w:numId w:val="6"/>
              </w:numPr>
              <w:spacing w:before="120"/>
              <w:jc w:val="center"/>
              <w:rPr>
                <w:sz w:val="18"/>
                <w:szCs w:val="18"/>
              </w:rPr>
            </w:pPr>
            <w:r w:rsidRPr="003820A2">
              <w:rPr>
                <w:b/>
                <w:sz w:val="18"/>
                <w:szCs w:val="18"/>
              </w:rPr>
              <w:t>DATOS DE</w:t>
            </w:r>
            <w:r w:rsidR="00FC2AE6" w:rsidRPr="003820A2"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PERSONA SOLICITANTE"/>
              </w:smartTagPr>
              <w:r w:rsidRPr="003820A2">
                <w:rPr>
                  <w:b/>
                  <w:sz w:val="18"/>
                  <w:szCs w:val="18"/>
                </w:rPr>
                <w:t>L</w:t>
              </w:r>
              <w:r w:rsidR="00FC2AE6" w:rsidRPr="003820A2">
                <w:rPr>
                  <w:b/>
                  <w:sz w:val="18"/>
                  <w:szCs w:val="18"/>
                </w:rPr>
                <w:t>A PERSONA SOLICITANTE</w:t>
              </w:r>
            </w:smartTag>
            <w:r w:rsidRPr="003820A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70F29" w:rsidRPr="003820A2" w:rsidTr="00B70F29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B70F29" w:rsidRPr="003820A2" w:rsidRDefault="00B70F29" w:rsidP="00444D19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B70F29" w:rsidRPr="003820A2" w:rsidTr="00B70F29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0F29" w:rsidRPr="003820A2" w:rsidRDefault="00B70F29" w:rsidP="00444D19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B70F29" w:rsidRPr="003820A2" w:rsidTr="00791CE0">
        <w:tc>
          <w:tcPr>
            <w:tcW w:w="1522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:rsidR="00B70F29" w:rsidRPr="003820A2" w:rsidRDefault="00B70F29" w:rsidP="00444D19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bookmarkStart w:id="0" w:name="_GoBack"/>
            <w:r w:rsidRPr="00C95948">
              <w:rPr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5948">
              <w:rPr>
                <w:sz w:val="18"/>
                <w:szCs w:val="18"/>
              </w:rPr>
              <w:instrText xml:space="preserve"> FORMCHECKBOX </w:instrText>
            </w:r>
            <w:r w:rsidR="00D40186">
              <w:rPr>
                <w:sz w:val="18"/>
                <w:szCs w:val="18"/>
              </w:rPr>
            </w:r>
            <w:r w:rsidR="00D40186">
              <w:rPr>
                <w:sz w:val="18"/>
                <w:szCs w:val="18"/>
              </w:rPr>
              <w:fldChar w:fldCharType="separate"/>
            </w:r>
            <w:r w:rsidRPr="00C95948">
              <w:rPr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 xml:space="preserve"> NIF         </w:t>
            </w:r>
            <w:r w:rsidRPr="00C95948">
              <w:rPr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948">
              <w:rPr>
                <w:sz w:val="18"/>
                <w:szCs w:val="18"/>
              </w:rPr>
              <w:instrText xml:space="preserve"> FORMCHECKBOX </w:instrText>
            </w:r>
            <w:r w:rsidR="00D40186">
              <w:rPr>
                <w:sz w:val="18"/>
                <w:szCs w:val="18"/>
              </w:rPr>
            </w:r>
            <w:r w:rsidR="00D40186">
              <w:rPr>
                <w:sz w:val="18"/>
                <w:szCs w:val="18"/>
              </w:rPr>
              <w:fldChar w:fldCharType="separate"/>
            </w:r>
            <w:r w:rsidRPr="00C9594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NIE</w:t>
            </w:r>
          </w:p>
        </w:tc>
        <w:tc>
          <w:tcPr>
            <w:tcW w:w="936" w:type="pct"/>
            <w:gridSpan w:val="5"/>
            <w:tcBorders>
              <w:top w:val="nil"/>
              <w:left w:val="nil"/>
              <w:bottom w:val="nil"/>
            </w:tcBorders>
            <w:tcMar>
              <w:left w:w="57" w:type="dxa"/>
              <w:right w:w="0" w:type="dxa"/>
            </w:tcMar>
          </w:tcPr>
          <w:p w:rsidR="00B70F29" w:rsidRPr="003820A2" w:rsidRDefault="00B70F29" w:rsidP="00444D19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documento:</w:t>
            </w:r>
            <w:r w:rsidRPr="003820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9" w:rsidRPr="00E53C20" w:rsidRDefault="00CB1840" w:rsidP="00611564">
            <w:pPr>
              <w:tabs>
                <w:tab w:val="left" w:pos="1177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6C4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6C43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56C43">
              <w:rPr>
                <w:rFonts w:asciiTheme="minorHAnsi" w:hAnsiTheme="minorHAnsi"/>
                <w:sz w:val="16"/>
                <w:szCs w:val="16"/>
              </w:rPr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70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B70F29" w:rsidRPr="003820A2" w:rsidRDefault="00B70F29" w:rsidP="00444D19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nacimiento: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70F29" w:rsidRPr="003820A2" w:rsidRDefault="00CB1840" w:rsidP="0061156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56C4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6C43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56C43">
              <w:rPr>
                <w:rFonts w:asciiTheme="minorHAnsi" w:hAnsiTheme="minorHAnsi"/>
                <w:sz w:val="16"/>
                <w:szCs w:val="16"/>
              </w:rPr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0F29" w:rsidRPr="003820A2" w:rsidRDefault="00B70F29" w:rsidP="00444D19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B70F29" w:rsidRPr="003820A2" w:rsidTr="00B70F29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B70F29" w:rsidRPr="003820A2" w:rsidRDefault="00B70F29" w:rsidP="00805F7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7F0198" w:rsidRPr="003820A2" w:rsidTr="00B70F29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F0198" w:rsidRPr="003820A2" w:rsidRDefault="007F0198" w:rsidP="00805F7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D40F4F" w:rsidRPr="003820A2" w:rsidTr="00791CE0">
        <w:tc>
          <w:tcPr>
            <w:tcW w:w="476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F0198" w:rsidRPr="003820A2" w:rsidRDefault="007F0198" w:rsidP="00805F7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820A2">
              <w:rPr>
                <w:sz w:val="18"/>
                <w:szCs w:val="18"/>
              </w:rPr>
              <w:t>Nombre:</w:t>
            </w:r>
          </w:p>
        </w:tc>
        <w:tc>
          <w:tcPr>
            <w:tcW w:w="10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98" w:rsidRPr="00FD7161" w:rsidRDefault="00CB1840" w:rsidP="00611564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656C4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6C43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56C43">
              <w:rPr>
                <w:rFonts w:asciiTheme="minorHAnsi" w:hAnsiTheme="minorHAnsi"/>
                <w:sz w:val="16"/>
                <w:szCs w:val="16"/>
              </w:rPr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78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7F0198" w:rsidRPr="003820A2" w:rsidRDefault="007F0198" w:rsidP="00805F7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820A2">
              <w:rPr>
                <w:sz w:val="18"/>
                <w:szCs w:val="18"/>
              </w:rPr>
              <w:t xml:space="preserve">1º Apellido: </w:t>
            </w: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98" w:rsidRPr="003820A2" w:rsidRDefault="00CB1840" w:rsidP="0061156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56C4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6C43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56C43">
              <w:rPr>
                <w:rFonts w:asciiTheme="minorHAnsi" w:hAnsiTheme="minorHAnsi"/>
                <w:sz w:val="16"/>
                <w:szCs w:val="16"/>
              </w:rPr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7F0198" w:rsidRPr="003820A2" w:rsidRDefault="007F0198" w:rsidP="00805F7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820A2">
              <w:rPr>
                <w:sz w:val="18"/>
                <w:szCs w:val="18"/>
              </w:rPr>
              <w:t>2º Apellido:</w:t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F0198" w:rsidRPr="003820A2" w:rsidRDefault="003E286D" w:rsidP="00805F7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56C4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6C43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56C43">
              <w:rPr>
                <w:rFonts w:asciiTheme="minorHAnsi" w:hAnsiTheme="minorHAnsi"/>
                <w:sz w:val="16"/>
                <w:szCs w:val="16"/>
              </w:rPr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F0198" w:rsidRPr="003820A2" w:rsidRDefault="007F0198" w:rsidP="00805F7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EC4C4A" w:rsidRPr="003820A2" w:rsidTr="00246510">
        <w:trPr>
          <w:trHeight w:hRule="exact" w:val="90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EC4C4A" w:rsidRPr="003820A2" w:rsidRDefault="00EC4C4A" w:rsidP="00246510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7F0198" w:rsidRPr="003820A2" w:rsidTr="00791CE0">
        <w:tc>
          <w:tcPr>
            <w:tcW w:w="47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7F0198" w:rsidRPr="003820A2" w:rsidRDefault="007F0198" w:rsidP="00805F7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820A2">
              <w:rPr>
                <w:sz w:val="18"/>
                <w:szCs w:val="18"/>
              </w:rPr>
              <w:t xml:space="preserve">Domicilio: </w:t>
            </w:r>
          </w:p>
        </w:tc>
        <w:tc>
          <w:tcPr>
            <w:tcW w:w="4405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98" w:rsidRPr="003820A2" w:rsidRDefault="004F68F9" w:rsidP="00805F7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56C4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C43" w:rsidRPr="00656C43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56C43">
              <w:rPr>
                <w:rFonts w:asciiTheme="minorHAnsi" w:hAnsiTheme="minorHAnsi"/>
                <w:sz w:val="16"/>
                <w:szCs w:val="16"/>
              </w:rPr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0198" w:rsidRPr="003820A2" w:rsidRDefault="007F0198" w:rsidP="00805F7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7F0198" w:rsidRPr="003820A2" w:rsidTr="00B70F29">
        <w:trPr>
          <w:trHeight w:hRule="exact" w:val="90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7F0198" w:rsidRPr="003820A2" w:rsidRDefault="007F0198" w:rsidP="00805F73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D40F4F" w:rsidRPr="003820A2" w:rsidTr="00791CE0">
        <w:tc>
          <w:tcPr>
            <w:tcW w:w="47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0198" w:rsidRPr="003820A2" w:rsidRDefault="007F0198" w:rsidP="00805F7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820A2">
              <w:rPr>
                <w:sz w:val="18"/>
                <w:szCs w:val="18"/>
              </w:rPr>
              <w:t>Provincia: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0198" w:rsidRPr="003820A2" w:rsidRDefault="004F68F9" w:rsidP="00805F7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56C4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C43" w:rsidRPr="00656C43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56C43">
              <w:rPr>
                <w:rFonts w:asciiTheme="minorHAnsi" w:hAnsiTheme="minorHAnsi"/>
                <w:sz w:val="16"/>
                <w:szCs w:val="16"/>
              </w:rPr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F0198" w:rsidRPr="003820A2" w:rsidRDefault="007F0198" w:rsidP="00805F7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0198" w:rsidRPr="003820A2" w:rsidRDefault="007F0198" w:rsidP="00805F7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820A2">
              <w:rPr>
                <w:sz w:val="18"/>
                <w:szCs w:val="18"/>
              </w:rPr>
              <w:t>C.P.: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0198" w:rsidRPr="003820A2" w:rsidRDefault="004F68F9" w:rsidP="00805F7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56C4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C43" w:rsidRPr="00656C43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56C43">
              <w:rPr>
                <w:rFonts w:asciiTheme="minorHAnsi" w:hAnsiTheme="minorHAnsi"/>
                <w:sz w:val="16"/>
                <w:szCs w:val="16"/>
              </w:rPr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F0198" w:rsidRPr="003820A2" w:rsidRDefault="007F0198" w:rsidP="00805F7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0198" w:rsidRPr="003820A2" w:rsidRDefault="007F0198" w:rsidP="00805F7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820A2">
              <w:rPr>
                <w:sz w:val="18"/>
                <w:szCs w:val="18"/>
              </w:rPr>
              <w:t>Población:</w:t>
            </w:r>
          </w:p>
        </w:tc>
        <w:tc>
          <w:tcPr>
            <w:tcW w:w="1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0198" w:rsidRPr="003820A2" w:rsidRDefault="004F68F9" w:rsidP="00805F7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56C4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C43" w:rsidRPr="00656C43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56C43">
              <w:rPr>
                <w:rFonts w:asciiTheme="minorHAnsi" w:hAnsiTheme="minorHAnsi"/>
                <w:sz w:val="16"/>
                <w:szCs w:val="16"/>
              </w:rPr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0198" w:rsidRPr="003820A2" w:rsidRDefault="007F0198" w:rsidP="00805F7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7F0198" w:rsidRPr="003820A2" w:rsidTr="00B70F29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0198" w:rsidRPr="003820A2" w:rsidRDefault="007F0198" w:rsidP="00805F7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D40F4F" w:rsidRPr="003820A2" w:rsidTr="00EC4C4A">
        <w:tc>
          <w:tcPr>
            <w:tcW w:w="47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0198" w:rsidRPr="003820A2" w:rsidRDefault="007F0198" w:rsidP="00805F7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820A2">
              <w:rPr>
                <w:sz w:val="18"/>
                <w:szCs w:val="18"/>
              </w:rPr>
              <w:t>Teléfono: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0198" w:rsidRPr="003820A2" w:rsidRDefault="004F68F9" w:rsidP="00805F7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56C4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C43" w:rsidRPr="00656C43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56C43">
              <w:rPr>
                <w:rFonts w:asciiTheme="minorHAnsi" w:hAnsiTheme="minorHAnsi"/>
                <w:sz w:val="16"/>
                <w:szCs w:val="16"/>
              </w:rPr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F0198" w:rsidRPr="003820A2" w:rsidRDefault="007F0198" w:rsidP="00805F7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61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0198" w:rsidRPr="003820A2" w:rsidRDefault="007F0198" w:rsidP="00805F7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820A2">
              <w:rPr>
                <w:sz w:val="18"/>
                <w:szCs w:val="18"/>
              </w:rPr>
              <w:t>Teléfono móvil: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0198" w:rsidRPr="003820A2" w:rsidRDefault="004F68F9" w:rsidP="00805F7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56C4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C43" w:rsidRPr="00656C43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56C43">
              <w:rPr>
                <w:rFonts w:asciiTheme="minorHAnsi" w:hAnsiTheme="minorHAnsi"/>
                <w:sz w:val="16"/>
                <w:szCs w:val="16"/>
              </w:rPr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F0198" w:rsidRPr="003820A2" w:rsidRDefault="007F0198" w:rsidP="00805F7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0198" w:rsidRPr="003820A2" w:rsidRDefault="007F0198" w:rsidP="00805F7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820A2">
              <w:rPr>
                <w:sz w:val="18"/>
                <w:szCs w:val="18"/>
              </w:rPr>
              <w:t>Correo electrónico:</w:t>
            </w:r>
          </w:p>
        </w:tc>
        <w:tc>
          <w:tcPr>
            <w:tcW w:w="1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0198" w:rsidRPr="003820A2" w:rsidRDefault="004F68F9" w:rsidP="00805F7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56C4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C43" w:rsidRPr="00656C43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56C43">
              <w:rPr>
                <w:rFonts w:asciiTheme="minorHAnsi" w:hAnsiTheme="minorHAnsi"/>
                <w:sz w:val="16"/>
                <w:szCs w:val="16"/>
              </w:rPr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0198" w:rsidRPr="003820A2" w:rsidRDefault="007F0198" w:rsidP="00805F7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7F0198" w:rsidRPr="003820A2" w:rsidTr="00791CE0">
        <w:trPr>
          <w:trHeight w:hRule="exact" w:val="113"/>
        </w:trPr>
        <w:tc>
          <w:tcPr>
            <w:tcW w:w="1553" w:type="pct"/>
            <w:gridSpan w:val="7"/>
            <w:tcBorders>
              <w:top w:val="nil"/>
              <w:bottom w:val="nil"/>
              <w:right w:val="nil"/>
            </w:tcBorders>
          </w:tcPr>
          <w:p w:rsidR="007F0198" w:rsidRPr="003820A2" w:rsidRDefault="007F0198" w:rsidP="00805F73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47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198" w:rsidRPr="003820A2" w:rsidRDefault="007F0198" w:rsidP="00805F73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805F73" w:rsidRPr="003820A2" w:rsidTr="00B70F29">
        <w:trPr>
          <w:trHeight w:val="225"/>
        </w:trPr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3919" w:rsidRPr="0097253E" w:rsidRDefault="00B70F29" w:rsidP="003716CB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580246">
              <w:rPr>
                <w:b/>
                <w:bCs/>
                <w:sz w:val="18"/>
                <w:szCs w:val="18"/>
              </w:rPr>
              <w:t>El correo electrónico designado será el medio por el que desea recibir el aviso de notificación.</w:t>
            </w:r>
          </w:p>
        </w:tc>
      </w:tr>
    </w:tbl>
    <w:p w:rsidR="00C465E6" w:rsidRPr="001010FC" w:rsidRDefault="00C465E6" w:rsidP="007F14FF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6"/>
        <w:gridCol w:w="1335"/>
        <w:gridCol w:w="177"/>
        <w:gridCol w:w="408"/>
        <w:gridCol w:w="68"/>
        <w:gridCol w:w="91"/>
        <w:gridCol w:w="125"/>
        <w:gridCol w:w="389"/>
        <w:gridCol w:w="365"/>
        <w:gridCol w:w="207"/>
        <w:gridCol w:w="805"/>
        <w:gridCol w:w="401"/>
        <w:gridCol w:w="211"/>
        <w:gridCol w:w="15"/>
        <w:gridCol w:w="913"/>
        <w:gridCol w:w="17"/>
        <w:gridCol w:w="152"/>
        <w:gridCol w:w="532"/>
        <w:gridCol w:w="372"/>
        <w:gridCol w:w="927"/>
        <w:gridCol w:w="1553"/>
        <w:gridCol w:w="27"/>
        <w:gridCol w:w="17"/>
        <w:gridCol w:w="7"/>
        <w:gridCol w:w="355"/>
      </w:tblGrid>
      <w:tr w:rsidR="00D51083" w:rsidRPr="003820A2" w:rsidTr="00FD7161">
        <w:trPr>
          <w:trHeight w:val="394"/>
        </w:trPr>
        <w:tc>
          <w:tcPr>
            <w:tcW w:w="5000" w:type="pct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1083" w:rsidRPr="00427BF1" w:rsidRDefault="00016BEF" w:rsidP="006345D9">
            <w:pPr>
              <w:numPr>
                <w:ilvl w:val="0"/>
                <w:numId w:val="6"/>
              </w:num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AUTORIZACIÓN. </w:t>
            </w:r>
            <w:r w:rsidR="00D51083" w:rsidRPr="003820A2">
              <w:rPr>
                <w:b/>
                <w:sz w:val="18"/>
                <w:szCs w:val="18"/>
              </w:rPr>
              <w:t>DATOS DE LA PERSONA REPRESENTANTE</w:t>
            </w:r>
            <w:r w:rsidR="006345D9">
              <w:rPr>
                <w:b/>
                <w:sz w:val="18"/>
                <w:szCs w:val="18"/>
              </w:rPr>
              <w:t xml:space="preserve"> (o PADRE/MADRE O TUTOR LEGAL)</w:t>
            </w:r>
          </w:p>
        </w:tc>
      </w:tr>
      <w:tr w:rsidR="00FD7161" w:rsidRPr="003820A2" w:rsidTr="00FD7161">
        <w:trPr>
          <w:trHeight w:val="206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161" w:rsidRPr="00622E8D" w:rsidRDefault="00FD7161" w:rsidP="00FD7161">
            <w:pPr>
              <w:spacing w:before="120"/>
              <w:rPr>
                <w:b/>
                <w:sz w:val="2"/>
                <w:szCs w:val="2"/>
              </w:rPr>
            </w:pPr>
          </w:p>
        </w:tc>
      </w:tr>
      <w:tr w:rsidR="00FD7161" w:rsidRPr="003820A2" w:rsidTr="00EC4C4A">
        <w:trPr>
          <w:trHeight w:val="381"/>
        </w:trPr>
        <w:tc>
          <w:tcPr>
            <w:tcW w:w="1459" w:type="pct"/>
            <w:gridSpan w:val="6"/>
            <w:tcBorders>
              <w:top w:val="nil"/>
              <w:bottom w:val="nil"/>
            </w:tcBorders>
          </w:tcPr>
          <w:p w:rsidR="00FD7161" w:rsidRPr="003820A2" w:rsidRDefault="00EC4C4A" w:rsidP="00EC4C4A">
            <w:pPr>
              <w:tabs>
                <w:tab w:val="left" w:pos="142"/>
                <w:tab w:val="left" w:pos="993"/>
                <w:tab w:val="left" w:pos="432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position w:val="-4"/>
                <w:sz w:val="18"/>
                <w:szCs w:val="18"/>
              </w:rPr>
              <w:t xml:space="preserve">                    </w:t>
            </w:r>
            <w:r w:rsidRPr="00C95948">
              <w:rPr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5948">
              <w:rPr>
                <w:sz w:val="18"/>
                <w:szCs w:val="18"/>
              </w:rPr>
              <w:instrText xml:space="preserve"> FORMCHECKBOX </w:instrText>
            </w:r>
            <w:r w:rsidR="00D40186">
              <w:rPr>
                <w:sz w:val="18"/>
                <w:szCs w:val="18"/>
              </w:rPr>
            </w:r>
            <w:r w:rsidR="00D40186">
              <w:rPr>
                <w:sz w:val="18"/>
                <w:szCs w:val="18"/>
              </w:rPr>
              <w:fldChar w:fldCharType="separate"/>
            </w:r>
            <w:r w:rsidRPr="00C9594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FD7161" w:rsidRPr="003820A2">
              <w:rPr>
                <w:position w:val="-4"/>
                <w:sz w:val="18"/>
                <w:szCs w:val="18"/>
              </w:rPr>
              <w:t>NIF</w:t>
            </w:r>
            <w:r>
              <w:rPr>
                <w:position w:val="-6"/>
                <w:sz w:val="18"/>
                <w:szCs w:val="18"/>
              </w:rPr>
              <w:t xml:space="preserve">       </w:t>
            </w:r>
            <w:r w:rsidRPr="00C95948">
              <w:rPr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5948">
              <w:rPr>
                <w:sz w:val="18"/>
                <w:szCs w:val="18"/>
              </w:rPr>
              <w:instrText xml:space="preserve"> FORMCHECKBOX </w:instrText>
            </w:r>
            <w:r w:rsidR="00D40186">
              <w:rPr>
                <w:sz w:val="18"/>
                <w:szCs w:val="18"/>
              </w:rPr>
            </w:r>
            <w:r w:rsidR="00D40186">
              <w:rPr>
                <w:sz w:val="18"/>
                <w:szCs w:val="18"/>
              </w:rPr>
              <w:fldChar w:fldCharType="separate"/>
            </w:r>
            <w:r w:rsidRPr="00C9594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FD7161" w:rsidRPr="003820A2">
              <w:rPr>
                <w:position w:val="-4"/>
                <w:sz w:val="18"/>
                <w:szCs w:val="18"/>
              </w:rPr>
              <w:t>NIE</w:t>
            </w:r>
          </w:p>
        </w:tc>
        <w:tc>
          <w:tcPr>
            <w:tcW w:w="938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FD7161" w:rsidRPr="003820A2" w:rsidRDefault="00FD7161" w:rsidP="00461E58">
            <w:pPr>
              <w:tabs>
                <w:tab w:val="left" w:pos="2520"/>
                <w:tab w:val="left" w:pos="4320"/>
              </w:tabs>
              <w:spacing w:before="60" w:after="60"/>
              <w:rPr>
                <w:sz w:val="18"/>
                <w:szCs w:val="18"/>
              </w:rPr>
            </w:pPr>
            <w:r w:rsidRPr="003820A2">
              <w:rPr>
                <w:position w:val="-6"/>
                <w:sz w:val="18"/>
                <w:szCs w:val="18"/>
              </w:rPr>
              <w:t>Número de documento:</w:t>
            </w:r>
            <w:r w:rsidRPr="003820A2">
              <w:rPr>
                <w:position w:val="-6"/>
                <w:sz w:val="18"/>
                <w:szCs w:val="18"/>
              </w:rPr>
              <w:tab/>
            </w:r>
          </w:p>
        </w:tc>
        <w:tc>
          <w:tcPr>
            <w:tcW w:w="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61" w:rsidRPr="00FD7161" w:rsidRDefault="004F68F9" w:rsidP="00461E58">
            <w:pPr>
              <w:tabs>
                <w:tab w:val="left" w:pos="4320"/>
              </w:tabs>
              <w:spacing w:before="60" w:after="60"/>
              <w:rPr>
                <w:sz w:val="16"/>
                <w:szCs w:val="16"/>
              </w:rPr>
            </w:pPr>
            <w:r w:rsidRPr="00656C4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C43" w:rsidRPr="00656C43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56C43">
              <w:rPr>
                <w:rFonts w:asciiTheme="minorHAnsi" w:hAnsiTheme="minorHAnsi"/>
                <w:sz w:val="16"/>
                <w:szCs w:val="16"/>
              </w:rPr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39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FD7161" w:rsidRPr="003820A2" w:rsidRDefault="00FD7161" w:rsidP="00461E58">
            <w:pPr>
              <w:tabs>
                <w:tab w:val="left" w:pos="4320"/>
              </w:tabs>
              <w:spacing w:before="60" w:after="60"/>
              <w:rPr>
                <w:sz w:val="18"/>
                <w:szCs w:val="18"/>
              </w:rPr>
            </w:pPr>
            <w:r w:rsidRPr="003820A2">
              <w:rPr>
                <w:sz w:val="18"/>
                <w:szCs w:val="18"/>
              </w:rPr>
              <w:t xml:space="preserve">   Fecha de Nacimiento: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61" w:rsidRPr="00FD7161" w:rsidRDefault="004F68F9" w:rsidP="00461E5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16"/>
                <w:szCs w:val="16"/>
              </w:rPr>
            </w:pPr>
            <w:r w:rsidRPr="00656C4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C43" w:rsidRPr="00656C43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56C43">
              <w:rPr>
                <w:rFonts w:asciiTheme="minorHAnsi" w:hAnsiTheme="minorHAnsi"/>
                <w:sz w:val="16"/>
                <w:szCs w:val="16"/>
              </w:rPr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9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161" w:rsidRPr="003820A2" w:rsidRDefault="00FD7161" w:rsidP="00461E5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EC4C4A" w:rsidRPr="003820A2" w:rsidTr="00246510">
        <w:trPr>
          <w:trHeight w:hRule="exact" w:val="90"/>
        </w:trPr>
        <w:tc>
          <w:tcPr>
            <w:tcW w:w="5000" w:type="pct"/>
            <w:gridSpan w:val="26"/>
            <w:tcBorders>
              <w:top w:val="nil"/>
              <w:bottom w:val="nil"/>
              <w:right w:val="single" w:sz="4" w:space="0" w:color="auto"/>
            </w:tcBorders>
          </w:tcPr>
          <w:p w:rsidR="00EC4C4A" w:rsidRPr="003820A2" w:rsidRDefault="00EC4C4A" w:rsidP="00246510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FD7161" w:rsidRPr="003820A2" w:rsidTr="00EC4C4A">
        <w:tc>
          <w:tcPr>
            <w:tcW w:w="51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D51083" w:rsidRPr="003820A2" w:rsidRDefault="00D51083" w:rsidP="00D5108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820A2">
              <w:rPr>
                <w:sz w:val="18"/>
                <w:szCs w:val="18"/>
              </w:rPr>
              <w:t>Nombre:</w:t>
            </w:r>
          </w:p>
        </w:tc>
        <w:tc>
          <w:tcPr>
            <w:tcW w:w="9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83" w:rsidRPr="003820A2" w:rsidRDefault="004F68F9" w:rsidP="00656C4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56C4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C43" w:rsidRPr="00656C43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56C43">
              <w:rPr>
                <w:rFonts w:asciiTheme="minorHAnsi" w:hAnsiTheme="minorHAnsi"/>
                <w:sz w:val="16"/>
                <w:szCs w:val="16"/>
              </w:rPr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1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D51083" w:rsidRPr="003820A2" w:rsidRDefault="00D51083" w:rsidP="00D5108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820A2">
              <w:rPr>
                <w:sz w:val="18"/>
                <w:szCs w:val="18"/>
              </w:rPr>
              <w:t xml:space="preserve">1º Apellido: 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83" w:rsidRPr="003820A2" w:rsidRDefault="004F68F9" w:rsidP="00D5108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56C4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C43" w:rsidRPr="00656C43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56C43">
              <w:rPr>
                <w:rFonts w:asciiTheme="minorHAnsi" w:hAnsiTheme="minorHAnsi"/>
                <w:sz w:val="16"/>
                <w:szCs w:val="16"/>
              </w:rPr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D51083" w:rsidRPr="003820A2" w:rsidRDefault="00D51083" w:rsidP="00D5108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820A2">
              <w:rPr>
                <w:sz w:val="18"/>
                <w:szCs w:val="18"/>
              </w:rPr>
              <w:t>2º Apellido:</w:t>
            </w:r>
          </w:p>
        </w:tc>
        <w:tc>
          <w:tcPr>
            <w:tcW w:w="1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51083" w:rsidRPr="003820A2" w:rsidRDefault="004F68F9" w:rsidP="00D5108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56C4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C43" w:rsidRPr="00656C43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56C43">
              <w:rPr>
                <w:rFonts w:asciiTheme="minorHAnsi" w:hAnsiTheme="minorHAnsi"/>
                <w:sz w:val="16"/>
                <w:szCs w:val="16"/>
              </w:rPr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1083" w:rsidRPr="003820A2" w:rsidRDefault="00D51083" w:rsidP="00D5108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EC4C4A" w:rsidRPr="003820A2" w:rsidTr="00246510">
        <w:trPr>
          <w:trHeight w:hRule="exact" w:val="90"/>
        </w:trPr>
        <w:tc>
          <w:tcPr>
            <w:tcW w:w="5000" w:type="pct"/>
            <w:gridSpan w:val="26"/>
            <w:tcBorders>
              <w:top w:val="nil"/>
              <w:bottom w:val="nil"/>
              <w:right w:val="single" w:sz="4" w:space="0" w:color="auto"/>
            </w:tcBorders>
          </w:tcPr>
          <w:p w:rsidR="00EC4C4A" w:rsidRPr="003820A2" w:rsidRDefault="00EC4C4A" w:rsidP="00246510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D51083" w:rsidRPr="003820A2" w:rsidTr="00EC4C4A">
        <w:tc>
          <w:tcPr>
            <w:tcW w:w="515" w:type="pct"/>
            <w:tcBorders>
              <w:top w:val="nil"/>
              <w:bottom w:val="nil"/>
              <w:right w:val="single" w:sz="4" w:space="0" w:color="auto"/>
            </w:tcBorders>
          </w:tcPr>
          <w:p w:rsidR="00D51083" w:rsidRPr="003820A2" w:rsidRDefault="00D51083" w:rsidP="00D5108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820A2">
              <w:rPr>
                <w:sz w:val="18"/>
                <w:szCs w:val="18"/>
              </w:rPr>
              <w:t xml:space="preserve">Domicilio: </w:t>
            </w:r>
          </w:p>
        </w:tc>
        <w:tc>
          <w:tcPr>
            <w:tcW w:w="4314" w:type="pct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83" w:rsidRPr="003820A2" w:rsidRDefault="004F68F9" w:rsidP="00D5108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56C4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C43" w:rsidRPr="00656C43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56C43">
              <w:rPr>
                <w:rFonts w:asciiTheme="minorHAnsi" w:hAnsiTheme="minorHAnsi"/>
                <w:sz w:val="16"/>
                <w:szCs w:val="16"/>
              </w:rPr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71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51083" w:rsidRPr="003820A2" w:rsidRDefault="00D51083" w:rsidP="00D5108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D51083" w:rsidRPr="003820A2" w:rsidTr="00B70F29">
        <w:trPr>
          <w:trHeight w:hRule="exact" w:val="90"/>
        </w:trPr>
        <w:tc>
          <w:tcPr>
            <w:tcW w:w="5000" w:type="pct"/>
            <w:gridSpan w:val="26"/>
            <w:tcBorders>
              <w:top w:val="nil"/>
              <w:bottom w:val="nil"/>
              <w:right w:val="single" w:sz="4" w:space="0" w:color="auto"/>
            </w:tcBorders>
          </w:tcPr>
          <w:p w:rsidR="00D51083" w:rsidRPr="003820A2" w:rsidRDefault="00D51083" w:rsidP="00D51083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FD7161" w:rsidRPr="003820A2" w:rsidTr="00EC4C4A">
        <w:tc>
          <w:tcPr>
            <w:tcW w:w="51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1083" w:rsidRPr="003820A2" w:rsidRDefault="00D51083" w:rsidP="00D5108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820A2">
              <w:rPr>
                <w:sz w:val="18"/>
                <w:szCs w:val="18"/>
              </w:rPr>
              <w:t>Provincia: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1083" w:rsidRPr="003820A2" w:rsidRDefault="004F68F9" w:rsidP="00D5108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56C4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C43" w:rsidRPr="00656C43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56C43">
              <w:rPr>
                <w:rFonts w:asciiTheme="minorHAnsi" w:hAnsiTheme="minorHAnsi"/>
                <w:sz w:val="16"/>
                <w:szCs w:val="16"/>
              </w:rPr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1083" w:rsidRPr="003820A2" w:rsidRDefault="00D51083" w:rsidP="00D5108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1083" w:rsidRPr="003820A2" w:rsidRDefault="00D51083" w:rsidP="00D5108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820A2">
              <w:rPr>
                <w:sz w:val="18"/>
                <w:szCs w:val="18"/>
              </w:rPr>
              <w:t>C.P.:</w:t>
            </w:r>
          </w:p>
        </w:tc>
        <w:tc>
          <w:tcPr>
            <w:tcW w:w="8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1083" w:rsidRPr="003820A2" w:rsidRDefault="004F68F9" w:rsidP="00D5108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56C4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C43" w:rsidRPr="00656C43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56C43">
              <w:rPr>
                <w:rFonts w:asciiTheme="minorHAnsi" w:hAnsiTheme="minorHAnsi"/>
                <w:sz w:val="16"/>
                <w:szCs w:val="16"/>
              </w:rPr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1083" w:rsidRPr="003820A2" w:rsidRDefault="00D51083" w:rsidP="00D5108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1083" w:rsidRPr="003820A2" w:rsidRDefault="00D51083" w:rsidP="00D5108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820A2">
              <w:rPr>
                <w:sz w:val="18"/>
                <w:szCs w:val="18"/>
              </w:rPr>
              <w:t>Población:</w:t>
            </w:r>
          </w:p>
        </w:tc>
        <w:tc>
          <w:tcPr>
            <w:tcW w:w="16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1083" w:rsidRPr="003820A2" w:rsidRDefault="004F68F9" w:rsidP="00D5108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56C4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C43" w:rsidRPr="00656C43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56C43">
              <w:rPr>
                <w:rFonts w:asciiTheme="minorHAnsi" w:hAnsiTheme="minorHAnsi"/>
                <w:sz w:val="16"/>
                <w:szCs w:val="16"/>
              </w:rPr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7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1083" w:rsidRPr="003820A2" w:rsidRDefault="00D51083" w:rsidP="00D5108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D51083" w:rsidRPr="003820A2" w:rsidTr="00FD7161">
        <w:trPr>
          <w:trHeight w:hRule="exact" w:val="113"/>
        </w:trPr>
        <w:tc>
          <w:tcPr>
            <w:tcW w:w="5000" w:type="pct"/>
            <w:gridSpan w:val="2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1083" w:rsidRPr="003820A2" w:rsidRDefault="00D51083" w:rsidP="00D5108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FD7161" w:rsidRPr="003820A2" w:rsidTr="00EC4C4A">
        <w:tc>
          <w:tcPr>
            <w:tcW w:w="51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1083" w:rsidRPr="003820A2" w:rsidRDefault="00D51083" w:rsidP="00D5108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820A2">
              <w:rPr>
                <w:sz w:val="18"/>
                <w:szCs w:val="18"/>
              </w:rPr>
              <w:t>Teléfono: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1083" w:rsidRPr="003820A2" w:rsidRDefault="004F68F9" w:rsidP="00D5108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56C4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C43" w:rsidRPr="00656C43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56C43">
              <w:rPr>
                <w:rFonts w:asciiTheme="minorHAnsi" w:hAnsiTheme="minorHAnsi"/>
                <w:sz w:val="16"/>
                <w:szCs w:val="16"/>
              </w:rPr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8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1083" w:rsidRPr="003820A2" w:rsidRDefault="00D51083" w:rsidP="00D5108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1083" w:rsidRPr="003820A2" w:rsidRDefault="00D51083" w:rsidP="00D5108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820A2">
              <w:rPr>
                <w:sz w:val="18"/>
                <w:szCs w:val="18"/>
              </w:rPr>
              <w:t>Teléfono móvil: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1083" w:rsidRPr="003820A2" w:rsidRDefault="004F68F9" w:rsidP="00D5108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56C4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C43" w:rsidRPr="00656C43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56C43">
              <w:rPr>
                <w:rFonts w:asciiTheme="minorHAnsi" w:hAnsiTheme="minorHAnsi"/>
                <w:sz w:val="16"/>
                <w:szCs w:val="16"/>
              </w:rPr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51083" w:rsidRPr="003820A2" w:rsidRDefault="00D51083" w:rsidP="00D5108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77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1083" w:rsidRPr="003820A2" w:rsidRDefault="00D51083" w:rsidP="00D5108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820A2">
              <w:rPr>
                <w:sz w:val="18"/>
                <w:szCs w:val="18"/>
              </w:rPr>
              <w:t>Correo electrónico: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1083" w:rsidRPr="003820A2" w:rsidRDefault="004F68F9" w:rsidP="00D5108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656C43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C43" w:rsidRPr="00656C43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56C43">
              <w:rPr>
                <w:rFonts w:asciiTheme="minorHAnsi" w:hAnsiTheme="minorHAnsi"/>
                <w:sz w:val="16"/>
                <w:szCs w:val="16"/>
              </w:rPr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56C43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79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1083" w:rsidRPr="003820A2" w:rsidRDefault="00D51083" w:rsidP="00D5108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D51083" w:rsidRPr="003820A2" w:rsidTr="00EC4C4A">
        <w:trPr>
          <w:trHeight w:hRule="exact" w:val="113"/>
        </w:trPr>
        <w:tc>
          <w:tcPr>
            <w:tcW w:w="1561" w:type="pct"/>
            <w:gridSpan w:val="8"/>
            <w:tcBorders>
              <w:top w:val="nil"/>
              <w:bottom w:val="nil"/>
              <w:right w:val="nil"/>
            </w:tcBorders>
          </w:tcPr>
          <w:p w:rsidR="00D51083" w:rsidRPr="003820A2" w:rsidRDefault="00D51083" w:rsidP="00D51083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39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083" w:rsidRPr="003820A2" w:rsidRDefault="00D51083" w:rsidP="00D51083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D51083" w:rsidRPr="003820A2" w:rsidTr="00FD7161"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83" w:rsidRPr="003820A2" w:rsidRDefault="00D51083" w:rsidP="00D51083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3820A2">
              <w:rPr>
                <w:b/>
                <w:sz w:val="18"/>
                <w:szCs w:val="18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FB4207" w:rsidRDefault="00FB4207" w:rsidP="007F14FF">
      <w:pPr>
        <w:jc w:val="both"/>
        <w:rPr>
          <w:rFonts w:ascii="Arial" w:hAnsi="Arial" w:cs="Arial"/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B70F29" w:rsidRPr="00F24755" w:rsidTr="00444D19">
        <w:trPr>
          <w:trHeight w:val="452"/>
        </w:trPr>
        <w:tc>
          <w:tcPr>
            <w:tcW w:w="10598" w:type="dxa"/>
            <w:gridSpan w:val="2"/>
            <w:shd w:val="clear" w:color="auto" w:fill="FFFF00"/>
          </w:tcPr>
          <w:p w:rsidR="00B70F29" w:rsidRPr="00B70F29" w:rsidRDefault="00B70F29" w:rsidP="00B70F29">
            <w:pPr>
              <w:pStyle w:val="Prrafodelista"/>
              <w:numPr>
                <w:ilvl w:val="0"/>
                <w:numId w:val="6"/>
              </w:numPr>
              <w:spacing w:before="120"/>
              <w:jc w:val="center"/>
              <w:rPr>
                <w:b/>
                <w:sz w:val="18"/>
                <w:szCs w:val="18"/>
              </w:rPr>
            </w:pPr>
            <w:r w:rsidRPr="00B70F29">
              <w:rPr>
                <w:b/>
                <w:sz w:val="18"/>
                <w:szCs w:val="18"/>
              </w:rPr>
              <w:t>INFORMACIÓN BÁSICA SOBRE PROTECCIÓN DE DATOS</w:t>
            </w:r>
          </w:p>
        </w:tc>
      </w:tr>
      <w:tr w:rsidR="00B70F29" w:rsidRPr="00F24755" w:rsidTr="00444D19">
        <w:tc>
          <w:tcPr>
            <w:tcW w:w="1809" w:type="dxa"/>
            <w:shd w:val="clear" w:color="auto" w:fill="auto"/>
          </w:tcPr>
          <w:p w:rsidR="00B70F29" w:rsidRPr="00F24755" w:rsidRDefault="00B70F29" w:rsidP="00444D19">
            <w:pPr>
              <w:jc w:val="both"/>
              <w:rPr>
                <w:b/>
                <w:sz w:val="16"/>
                <w:szCs w:val="16"/>
              </w:rPr>
            </w:pPr>
            <w:r w:rsidRPr="00F24755">
              <w:rPr>
                <w:b/>
                <w:iCs/>
                <w:sz w:val="16"/>
                <w:szCs w:val="16"/>
              </w:rPr>
              <w:t>Responsable:</w:t>
            </w:r>
          </w:p>
        </w:tc>
        <w:tc>
          <w:tcPr>
            <w:tcW w:w="8789" w:type="dxa"/>
            <w:shd w:val="clear" w:color="auto" w:fill="auto"/>
          </w:tcPr>
          <w:p w:rsidR="00B70F29" w:rsidRPr="00F24755" w:rsidRDefault="00B70F29" w:rsidP="00444D19">
            <w:pPr>
              <w:jc w:val="both"/>
              <w:rPr>
                <w:iCs/>
                <w:sz w:val="16"/>
                <w:szCs w:val="16"/>
              </w:rPr>
            </w:pPr>
            <w:r w:rsidRPr="00F24755">
              <w:rPr>
                <w:iCs/>
                <w:sz w:val="16"/>
                <w:szCs w:val="16"/>
              </w:rPr>
              <w:t>Viceconsejería de Educación, Universidades e Investigación.</w:t>
            </w:r>
          </w:p>
        </w:tc>
      </w:tr>
      <w:tr w:rsidR="00B70F29" w:rsidRPr="00F24755" w:rsidTr="00444D19">
        <w:tc>
          <w:tcPr>
            <w:tcW w:w="1809" w:type="dxa"/>
            <w:shd w:val="clear" w:color="auto" w:fill="auto"/>
          </w:tcPr>
          <w:p w:rsidR="00B70F29" w:rsidRPr="00F24755" w:rsidRDefault="00B70F29" w:rsidP="00444D19">
            <w:pPr>
              <w:jc w:val="both"/>
              <w:rPr>
                <w:b/>
                <w:sz w:val="16"/>
                <w:szCs w:val="16"/>
              </w:rPr>
            </w:pPr>
            <w:r w:rsidRPr="00F24755">
              <w:rPr>
                <w:b/>
                <w:iCs/>
                <w:sz w:val="16"/>
                <w:szCs w:val="16"/>
              </w:rPr>
              <w:t>Finalidad</w:t>
            </w:r>
            <w:r w:rsidRPr="00F24755">
              <w:rPr>
                <w:iCs/>
                <w:sz w:val="16"/>
                <w:szCs w:val="16"/>
              </w:rPr>
              <w:t>:</w:t>
            </w:r>
          </w:p>
        </w:tc>
        <w:tc>
          <w:tcPr>
            <w:tcW w:w="8789" w:type="dxa"/>
            <w:shd w:val="clear" w:color="auto" w:fill="auto"/>
          </w:tcPr>
          <w:p w:rsidR="00B70F29" w:rsidRPr="00F24755" w:rsidRDefault="00B70F29" w:rsidP="00444D19">
            <w:pPr>
              <w:jc w:val="both"/>
              <w:rPr>
                <w:b/>
                <w:sz w:val="16"/>
                <w:szCs w:val="16"/>
              </w:rPr>
            </w:pPr>
            <w:r w:rsidRPr="00F24755">
              <w:rPr>
                <w:iCs/>
                <w:sz w:val="16"/>
                <w:szCs w:val="16"/>
              </w:rPr>
              <w:t>Gestión de la Joven Orquesta de la Comunidad Autónoma de Castilla-La Mancha</w:t>
            </w:r>
          </w:p>
        </w:tc>
      </w:tr>
      <w:tr w:rsidR="00B70F29" w:rsidRPr="00F24755" w:rsidTr="00444D19">
        <w:tc>
          <w:tcPr>
            <w:tcW w:w="1809" w:type="dxa"/>
            <w:shd w:val="clear" w:color="auto" w:fill="auto"/>
          </w:tcPr>
          <w:p w:rsidR="00B70F29" w:rsidRPr="00F24755" w:rsidRDefault="00B70F29" w:rsidP="00444D19">
            <w:pPr>
              <w:jc w:val="both"/>
              <w:rPr>
                <w:b/>
                <w:sz w:val="16"/>
                <w:szCs w:val="16"/>
              </w:rPr>
            </w:pPr>
            <w:r w:rsidRPr="00F24755">
              <w:rPr>
                <w:b/>
                <w:iCs/>
                <w:sz w:val="16"/>
                <w:szCs w:val="16"/>
              </w:rPr>
              <w:t>Legitimación:</w:t>
            </w:r>
          </w:p>
        </w:tc>
        <w:tc>
          <w:tcPr>
            <w:tcW w:w="8789" w:type="dxa"/>
            <w:shd w:val="clear" w:color="auto" w:fill="auto"/>
          </w:tcPr>
          <w:p w:rsidR="00B70F29" w:rsidRPr="00F24755" w:rsidRDefault="00B70F29" w:rsidP="00444D19">
            <w:pPr>
              <w:jc w:val="both"/>
              <w:rPr>
                <w:b/>
                <w:sz w:val="16"/>
                <w:szCs w:val="16"/>
              </w:rPr>
            </w:pPr>
            <w:r w:rsidRPr="00F24755">
              <w:rPr>
                <w:iCs/>
                <w:sz w:val="16"/>
                <w:szCs w:val="16"/>
              </w:rPr>
              <w:t>Ejercicio de poderes públicos (Ley Orgánica 9/1982, de 10 de agosto, del Estatuto de Autonomía de Castilla-La Mancha (art. 31.1). Orden de 17/02/2015, de la Consejería de Educación, Cultura y Deportes, por la que se crea la Joven Orquesta de la comunidad autónoma de Castilla-La Mancha y se aprueba el reglamento de organización y funcionamiento.</w:t>
            </w:r>
          </w:p>
        </w:tc>
      </w:tr>
      <w:tr w:rsidR="00B70F29" w:rsidRPr="00F24755" w:rsidTr="00444D19">
        <w:tc>
          <w:tcPr>
            <w:tcW w:w="1809" w:type="dxa"/>
            <w:shd w:val="clear" w:color="auto" w:fill="auto"/>
          </w:tcPr>
          <w:p w:rsidR="00B70F29" w:rsidRPr="00F24755" w:rsidRDefault="00B70F29" w:rsidP="00444D19">
            <w:pPr>
              <w:jc w:val="both"/>
              <w:rPr>
                <w:b/>
                <w:sz w:val="16"/>
                <w:szCs w:val="16"/>
              </w:rPr>
            </w:pPr>
            <w:r w:rsidRPr="00F24755">
              <w:rPr>
                <w:b/>
                <w:iCs/>
                <w:sz w:val="16"/>
                <w:szCs w:val="16"/>
              </w:rPr>
              <w:t>Destinatarios:</w:t>
            </w:r>
          </w:p>
        </w:tc>
        <w:tc>
          <w:tcPr>
            <w:tcW w:w="8789" w:type="dxa"/>
            <w:shd w:val="clear" w:color="auto" w:fill="auto"/>
          </w:tcPr>
          <w:p w:rsidR="00B70F29" w:rsidRPr="00F24755" w:rsidRDefault="00B70F29" w:rsidP="00444D19">
            <w:pPr>
              <w:jc w:val="both"/>
              <w:rPr>
                <w:sz w:val="16"/>
                <w:szCs w:val="16"/>
              </w:rPr>
            </w:pPr>
            <w:r w:rsidRPr="00F24755">
              <w:rPr>
                <w:sz w:val="16"/>
                <w:szCs w:val="16"/>
              </w:rPr>
              <w:t>Existe cesión de datos</w:t>
            </w:r>
          </w:p>
        </w:tc>
      </w:tr>
      <w:tr w:rsidR="00B70F29" w:rsidRPr="00F24755" w:rsidTr="00444D19">
        <w:tc>
          <w:tcPr>
            <w:tcW w:w="1809" w:type="dxa"/>
            <w:shd w:val="clear" w:color="auto" w:fill="auto"/>
          </w:tcPr>
          <w:p w:rsidR="00B70F29" w:rsidRPr="00F24755" w:rsidRDefault="00B70F29" w:rsidP="00444D19">
            <w:pPr>
              <w:jc w:val="both"/>
              <w:rPr>
                <w:b/>
                <w:sz w:val="16"/>
                <w:szCs w:val="16"/>
              </w:rPr>
            </w:pPr>
            <w:r w:rsidRPr="00F24755">
              <w:rPr>
                <w:b/>
                <w:iCs/>
                <w:sz w:val="16"/>
                <w:szCs w:val="16"/>
              </w:rPr>
              <w:t>Derechos:</w:t>
            </w:r>
          </w:p>
        </w:tc>
        <w:tc>
          <w:tcPr>
            <w:tcW w:w="8789" w:type="dxa"/>
            <w:shd w:val="clear" w:color="auto" w:fill="auto"/>
          </w:tcPr>
          <w:p w:rsidR="00B70F29" w:rsidRPr="00F24755" w:rsidRDefault="00B70F29" w:rsidP="00444D19">
            <w:pPr>
              <w:jc w:val="both"/>
              <w:rPr>
                <w:iCs/>
                <w:sz w:val="16"/>
                <w:szCs w:val="16"/>
              </w:rPr>
            </w:pPr>
            <w:r w:rsidRPr="00F24755">
              <w:rPr>
                <w:iCs/>
                <w:sz w:val="16"/>
                <w:szCs w:val="16"/>
              </w:rPr>
              <w:t>Acceder, rectificar o suprimir los datos, así como otros derechos, como se explica en la información adicional</w:t>
            </w:r>
          </w:p>
        </w:tc>
      </w:tr>
      <w:tr w:rsidR="00B70F29" w:rsidRPr="00F24755" w:rsidTr="00444D19">
        <w:tc>
          <w:tcPr>
            <w:tcW w:w="1809" w:type="dxa"/>
            <w:shd w:val="clear" w:color="auto" w:fill="auto"/>
          </w:tcPr>
          <w:p w:rsidR="00B70F29" w:rsidRPr="00F24755" w:rsidRDefault="00B70F29" w:rsidP="00444D19">
            <w:pPr>
              <w:jc w:val="both"/>
              <w:rPr>
                <w:b/>
                <w:sz w:val="16"/>
                <w:szCs w:val="16"/>
              </w:rPr>
            </w:pPr>
            <w:r w:rsidRPr="00F24755">
              <w:rPr>
                <w:b/>
                <w:iCs/>
                <w:sz w:val="16"/>
                <w:szCs w:val="16"/>
              </w:rPr>
              <w:t>Información adicional:</w:t>
            </w:r>
            <w:r w:rsidRPr="00F24755">
              <w:rPr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8789" w:type="dxa"/>
            <w:shd w:val="clear" w:color="auto" w:fill="auto"/>
          </w:tcPr>
          <w:p w:rsidR="00B70F29" w:rsidRPr="00F24755" w:rsidRDefault="00B70F29" w:rsidP="00444D19">
            <w:pPr>
              <w:jc w:val="both"/>
              <w:rPr>
                <w:iCs/>
                <w:sz w:val="16"/>
                <w:szCs w:val="16"/>
              </w:rPr>
            </w:pPr>
            <w:r w:rsidRPr="00F24755">
              <w:rPr>
                <w:iCs/>
                <w:sz w:val="16"/>
                <w:szCs w:val="16"/>
              </w:rPr>
              <w:t xml:space="preserve">Puede solicitarla en la dirección de correo: </w:t>
            </w:r>
            <w:r w:rsidRPr="00F24755">
              <w:rPr>
                <w:i/>
                <w:iCs/>
                <w:sz w:val="16"/>
                <w:szCs w:val="16"/>
                <w:u w:val="single"/>
              </w:rPr>
              <w:t>protecciondatos@jccm.es</w:t>
            </w:r>
          </w:p>
        </w:tc>
      </w:tr>
    </w:tbl>
    <w:p w:rsidR="003C1E0B" w:rsidRDefault="003C1E0B" w:rsidP="006345D9">
      <w:pPr>
        <w:rPr>
          <w:sz w:val="18"/>
          <w:szCs w:val="18"/>
        </w:rPr>
      </w:pPr>
    </w:p>
    <w:p w:rsidR="003C1E0B" w:rsidRPr="000B7F88" w:rsidRDefault="003C1E0B" w:rsidP="006345D9">
      <w:pPr>
        <w:rPr>
          <w:sz w:val="18"/>
          <w:szCs w:val="18"/>
        </w:rPr>
        <w:sectPr w:rsidR="003C1E0B" w:rsidRPr="000B7F88" w:rsidSect="006345D9">
          <w:headerReference w:type="default" r:id="rId8"/>
          <w:footerReference w:type="default" r:id="rId9"/>
          <w:pgSz w:w="11906" w:h="16838" w:code="9"/>
          <w:pgMar w:top="3050" w:right="748" w:bottom="1258" w:left="851" w:header="709" w:footer="567" w:gutter="0"/>
          <w:cols w:space="708"/>
          <w:docGrid w:linePitch="360"/>
        </w:sect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5"/>
      </w:tblGrid>
      <w:tr w:rsidR="006345D9" w:rsidRPr="00367460" w:rsidTr="00427BF1">
        <w:trPr>
          <w:trHeight w:val="2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345D9" w:rsidRPr="00367460" w:rsidRDefault="006345D9" w:rsidP="00B70F29">
            <w:pPr>
              <w:spacing w:before="120"/>
              <w:jc w:val="center"/>
              <w:rPr>
                <w:sz w:val="18"/>
                <w:szCs w:val="18"/>
              </w:rPr>
            </w:pPr>
            <w:r w:rsidRPr="00D9508B">
              <w:lastRenderedPageBreak/>
              <w:br w:type="page"/>
            </w:r>
            <w:r w:rsidR="00B70F29">
              <w:rPr>
                <w:b/>
                <w:sz w:val="18"/>
                <w:szCs w:val="18"/>
              </w:rPr>
              <w:t>4</w:t>
            </w:r>
            <w:r w:rsidRPr="00367460">
              <w:rPr>
                <w:b/>
                <w:sz w:val="18"/>
                <w:szCs w:val="18"/>
              </w:rPr>
              <w:t>.</w:t>
            </w:r>
            <w:r w:rsidRPr="00367460">
              <w:rPr>
                <w:sz w:val="18"/>
                <w:szCs w:val="18"/>
              </w:rPr>
              <w:t xml:space="preserve"> </w:t>
            </w:r>
            <w:r w:rsidRPr="00367460">
              <w:rPr>
                <w:b/>
                <w:sz w:val="18"/>
                <w:szCs w:val="18"/>
              </w:rPr>
              <w:t>DATOS DE LA SOLICITUD</w:t>
            </w:r>
          </w:p>
        </w:tc>
      </w:tr>
      <w:tr w:rsidR="006345D9" w:rsidRPr="006C4561" w:rsidTr="009A118A">
        <w:trPr>
          <w:trHeight w:val="404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F84264" w:rsidRPr="003820A2" w:rsidRDefault="00F84264" w:rsidP="00F84264">
            <w:pPr>
              <w:spacing w:before="60" w:after="60"/>
              <w:rPr>
                <w:b/>
                <w:sz w:val="18"/>
                <w:szCs w:val="18"/>
              </w:rPr>
            </w:pPr>
            <w:r w:rsidRPr="003820A2">
              <w:rPr>
                <w:b/>
                <w:sz w:val="18"/>
                <w:szCs w:val="18"/>
              </w:rPr>
              <w:t>EXPONE:</w:t>
            </w:r>
          </w:p>
          <w:p w:rsidR="00717246" w:rsidRDefault="00AA239F" w:rsidP="00717246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534E1B">
              <w:rPr>
                <w:sz w:val="18"/>
                <w:szCs w:val="18"/>
              </w:rPr>
              <w:t>Que está matriculado</w:t>
            </w:r>
            <w:r w:rsidR="00717246" w:rsidRPr="00C95948">
              <w:rPr>
                <w:sz w:val="18"/>
                <w:szCs w:val="18"/>
              </w:rPr>
              <w:t xml:space="preserve"> en</w:t>
            </w:r>
            <w:r w:rsidR="00717246" w:rsidRPr="00C95948">
              <w:rPr>
                <w:b/>
                <w:sz w:val="18"/>
                <w:szCs w:val="18"/>
              </w:rPr>
              <w:t xml:space="preserve"> </w:t>
            </w:r>
            <w:r w:rsidR="00717246" w:rsidRPr="00C95948">
              <w:rPr>
                <w:sz w:val="18"/>
                <w:szCs w:val="18"/>
              </w:rPr>
              <w:t xml:space="preserve">el </w:t>
            </w:r>
            <w:r w:rsidR="000B5095">
              <w:rPr>
                <w:sz w:val="18"/>
                <w:szCs w:val="18"/>
              </w:rPr>
              <w:t>c</w:t>
            </w:r>
            <w:r w:rsidR="00717246">
              <w:rPr>
                <w:sz w:val="18"/>
                <w:szCs w:val="18"/>
              </w:rPr>
              <w:t>onservatorio</w:t>
            </w:r>
            <w:r w:rsidR="00717246" w:rsidRPr="00C95948">
              <w:rPr>
                <w:sz w:val="18"/>
                <w:szCs w:val="18"/>
              </w:rPr>
              <w:t xml:space="preserve"> </w:t>
            </w:r>
            <w:r w:rsidR="004F68F9" w:rsidRPr="00656C43">
              <w:rPr>
                <w:rFonts w:asciiTheme="minorHAnsi" w:hAnsiTheme="minorHAnsi"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C43" w:rsidRPr="00656C43">
              <w:rPr>
                <w:rFonts w:asciiTheme="minorHAnsi" w:hAnsiTheme="minorHAnsi"/>
                <w:sz w:val="16"/>
                <w:szCs w:val="16"/>
                <w:u w:val="single"/>
              </w:rPr>
              <w:instrText xml:space="preserve"> FORMTEXT </w:instrText>
            </w:r>
            <w:r w:rsidR="004F68F9" w:rsidRPr="00656C43">
              <w:rPr>
                <w:rFonts w:asciiTheme="minorHAnsi" w:hAnsiTheme="minorHAnsi"/>
                <w:sz w:val="16"/>
                <w:szCs w:val="16"/>
                <w:u w:val="single"/>
              </w:rPr>
            </w:r>
            <w:r w:rsidR="004F68F9" w:rsidRPr="00656C43">
              <w:rPr>
                <w:rFonts w:asciiTheme="minorHAnsi" w:hAnsiTheme="minorHAnsi"/>
                <w:sz w:val="16"/>
                <w:szCs w:val="16"/>
                <w:u w:val="single"/>
              </w:rPr>
              <w:fldChar w:fldCharType="separate"/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4F68F9" w:rsidRPr="00656C43">
              <w:rPr>
                <w:rFonts w:asciiTheme="minorHAnsi" w:hAnsiTheme="minorHAnsi"/>
                <w:sz w:val="16"/>
                <w:szCs w:val="16"/>
                <w:u w:val="single"/>
              </w:rPr>
              <w:fldChar w:fldCharType="end"/>
            </w:r>
            <w:r w:rsidR="00717246" w:rsidRPr="00C95948">
              <w:rPr>
                <w:sz w:val="18"/>
                <w:szCs w:val="18"/>
              </w:rPr>
              <w:t xml:space="preserve">, ubicado en </w:t>
            </w:r>
            <w:r w:rsidR="004F68F9" w:rsidRPr="00656C43">
              <w:rPr>
                <w:rFonts w:asciiTheme="minorHAnsi" w:hAnsiTheme="minorHAnsi"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C43" w:rsidRPr="00656C43">
              <w:rPr>
                <w:rFonts w:asciiTheme="minorHAnsi" w:hAnsiTheme="minorHAnsi"/>
                <w:sz w:val="16"/>
                <w:szCs w:val="16"/>
                <w:u w:val="single"/>
              </w:rPr>
              <w:instrText xml:space="preserve"> FORMTEXT </w:instrText>
            </w:r>
            <w:r w:rsidR="004F68F9" w:rsidRPr="00656C43">
              <w:rPr>
                <w:rFonts w:asciiTheme="minorHAnsi" w:hAnsiTheme="minorHAnsi"/>
                <w:sz w:val="16"/>
                <w:szCs w:val="16"/>
                <w:u w:val="single"/>
              </w:rPr>
            </w:r>
            <w:r w:rsidR="004F68F9" w:rsidRPr="00656C43">
              <w:rPr>
                <w:rFonts w:asciiTheme="minorHAnsi" w:hAnsiTheme="minorHAnsi"/>
                <w:sz w:val="16"/>
                <w:szCs w:val="16"/>
                <w:u w:val="single"/>
              </w:rPr>
              <w:fldChar w:fldCharType="separate"/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4F68F9" w:rsidRPr="00656C43">
              <w:rPr>
                <w:rFonts w:asciiTheme="minorHAnsi" w:hAnsiTheme="minorHAnsi"/>
                <w:sz w:val="16"/>
                <w:szCs w:val="16"/>
                <w:u w:val="single"/>
              </w:rPr>
              <w:fldChar w:fldCharType="end"/>
            </w:r>
            <w:r w:rsidR="00274EA8">
              <w:rPr>
                <w:sz w:val="18"/>
                <w:szCs w:val="18"/>
              </w:rPr>
              <w:t>,</w:t>
            </w:r>
            <w:r w:rsidR="00427BF1">
              <w:rPr>
                <w:sz w:val="18"/>
                <w:szCs w:val="18"/>
              </w:rPr>
              <w:t xml:space="preserve"> </w:t>
            </w:r>
            <w:r w:rsidR="00534E1B">
              <w:rPr>
                <w:sz w:val="18"/>
                <w:szCs w:val="18"/>
              </w:rPr>
              <w:t>en la especialidad o materia ins</w:t>
            </w:r>
            <w:r w:rsidR="00317424">
              <w:rPr>
                <w:sz w:val="18"/>
                <w:szCs w:val="18"/>
              </w:rPr>
              <w:t>trumental</w:t>
            </w:r>
            <w:r w:rsidR="00E96520">
              <w:rPr>
                <w:sz w:val="18"/>
                <w:szCs w:val="18"/>
              </w:rPr>
              <w:t xml:space="preserve"> </w:t>
            </w:r>
            <w:r w:rsidR="004F68F9" w:rsidRPr="00656C43">
              <w:rPr>
                <w:rFonts w:asciiTheme="minorHAnsi" w:hAnsiTheme="minorHAnsi"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C43" w:rsidRPr="00656C43">
              <w:rPr>
                <w:rFonts w:asciiTheme="minorHAnsi" w:hAnsiTheme="minorHAnsi"/>
                <w:sz w:val="16"/>
                <w:szCs w:val="16"/>
                <w:u w:val="single"/>
              </w:rPr>
              <w:instrText xml:space="preserve"> FORMTEXT </w:instrText>
            </w:r>
            <w:r w:rsidR="004F68F9" w:rsidRPr="00656C43">
              <w:rPr>
                <w:rFonts w:asciiTheme="minorHAnsi" w:hAnsiTheme="minorHAnsi"/>
                <w:sz w:val="16"/>
                <w:szCs w:val="16"/>
                <w:u w:val="single"/>
              </w:rPr>
            </w:r>
            <w:r w:rsidR="004F68F9" w:rsidRPr="00656C43">
              <w:rPr>
                <w:rFonts w:asciiTheme="minorHAnsi" w:hAnsiTheme="minorHAnsi"/>
                <w:sz w:val="16"/>
                <w:szCs w:val="16"/>
                <w:u w:val="single"/>
              </w:rPr>
              <w:fldChar w:fldCharType="separate"/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4F68F9" w:rsidRPr="00656C43">
              <w:rPr>
                <w:rFonts w:asciiTheme="minorHAnsi" w:hAnsiTheme="minorHAnsi"/>
                <w:sz w:val="16"/>
                <w:szCs w:val="16"/>
                <w:u w:val="single"/>
              </w:rPr>
              <w:fldChar w:fldCharType="end"/>
            </w:r>
            <w:r w:rsidR="00534E1B">
              <w:rPr>
                <w:sz w:val="18"/>
                <w:szCs w:val="18"/>
              </w:rPr>
              <w:t>, en el curso</w:t>
            </w:r>
            <w:r w:rsidR="00717246" w:rsidRPr="00C95948">
              <w:rPr>
                <w:sz w:val="18"/>
                <w:szCs w:val="18"/>
              </w:rPr>
              <w:t>:</w:t>
            </w:r>
          </w:p>
          <w:p w:rsidR="00765892" w:rsidRPr="00C95948" w:rsidRDefault="00765892" w:rsidP="00717246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18"/>
                <w:szCs w:val="18"/>
              </w:rPr>
            </w:pPr>
          </w:p>
          <w:p w:rsidR="00717246" w:rsidRPr="00C95948" w:rsidRDefault="00717246" w:rsidP="00534E1B">
            <w:pPr>
              <w:tabs>
                <w:tab w:val="left" w:pos="10204"/>
              </w:tabs>
              <w:autoSpaceDE w:val="0"/>
              <w:autoSpaceDN w:val="0"/>
              <w:adjustRightInd w:val="0"/>
              <w:ind w:left="540" w:right="-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F68F9">
              <w:rPr>
                <w:sz w:val="18"/>
                <w:szCs w:val="18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6"/>
            <w:r w:rsidR="00461E58">
              <w:rPr>
                <w:sz w:val="18"/>
                <w:szCs w:val="18"/>
              </w:rPr>
              <w:instrText xml:space="preserve"> FORMCHECKBOX </w:instrText>
            </w:r>
            <w:r w:rsidR="00D40186">
              <w:rPr>
                <w:sz w:val="18"/>
                <w:szCs w:val="18"/>
              </w:rPr>
            </w:r>
            <w:r w:rsidR="00D40186">
              <w:rPr>
                <w:sz w:val="18"/>
                <w:szCs w:val="18"/>
              </w:rPr>
              <w:fldChar w:fldCharType="separate"/>
            </w:r>
            <w:r w:rsidR="004F68F9">
              <w:rPr>
                <w:sz w:val="18"/>
                <w:szCs w:val="18"/>
              </w:rPr>
              <w:fldChar w:fldCharType="end"/>
            </w:r>
            <w:bookmarkEnd w:id="1"/>
            <w:r w:rsidRPr="00C95948">
              <w:rPr>
                <w:sz w:val="18"/>
                <w:szCs w:val="18"/>
              </w:rPr>
              <w:t xml:space="preserve"> </w:t>
            </w:r>
            <w:r w:rsidR="00534E1B">
              <w:rPr>
                <w:sz w:val="18"/>
                <w:szCs w:val="18"/>
              </w:rPr>
              <w:t xml:space="preserve">5º de E.P.M      </w:t>
            </w:r>
            <w:r w:rsidR="004F68F9">
              <w:rPr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7"/>
            <w:r w:rsidR="00461E58">
              <w:rPr>
                <w:sz w:val="18"/>
                <w:szCs w:val="18"/>
              </w:rPr>
              <w:instrText xml:space="preserve"> FORMCHECKBOX </w:instrText>
            </w:r>
            <w:r w:rsidR="00D40186">
              <w:rPr>
                <w:sz w:val="18"/>
                <w:szCs w:val="18"/>
              </w:rPr>
            </w:r>
            <w:r w:rsidR="00D40186">
              <w:rPr>
                <w:sz w:val="18"/>
                <w:szCs w:val="18"/>
              </w:rPr>
              <w:fldChar w:fldCharType="separate"/>
            </w:r>
            <w:r w:rsidR="004F68F9">
              <w:rPr>
                <w:sz w:val="18"/>
                <w:szCs w:val="18"/>
              </w:rPr>
              <w:fldChar w:fldCharType="end"/>
            </w:r>
            <w:bookmarkEnd w:id="2"/>
            <w:r w:rsidR="00534E1B" w:rsidRPr="00C95948">
              <w:rPr>
                <w:sz w:val="18"/>
                <w:szCs w:val="18"/>
              </w:rPr>
              <w:t xml:space="preserve"> </w:t>
            </w:r>
            <w:r w:rsidR="00534E1B">
              <w:rPr>
                <w:sz w:val="18"/>
                <w:szCs w:val="18"/>
              </w:rPr>
              <w:t xml:space="preserve">6º de E.P.M.    </w:t>
            </w:r>
            <w:r w:rsidR="004F68F9">
              <w:rPr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8"/>
            <w:r w:rsidR="00461E58">
              <w:rPr>
                <w:sz w:val="18"/>
                <w:szCs w:val="18"/>
              </w:rPr>
              <w:instrText xml:space="preserve"> FORMCHECKBOX </w:instrText>
            </w:r>
            <w:r w:rsidR="00D40186">
              <w:rPr>
                <w:sz w:val="18"/>
                <w:szCs w:val="18"/>
              </w:rPr>
            </w:r>
            <w:r w:rsidR="00D40186">
              <w:rPr>
                <w:sz w:val="18"/>
                <w:szCs w:val="18"/>
              </w:rPr>
              <w:fldChar w:fldCharType="separate"/>
            </w:r>
            <w:r w:rsidR="004F68F9">
              <w:rPr>
                <w:sz w:val="18"/>
                <w:szCs w:val="18"/>
              </w:rPr>
              <w:fldChar w:fldCharType="end"/>
            </w:r>
            <w:bookmarkEnd w:id="3"/>
            <w:r w:rsidR="00461E58">
              <w:rPr>
                <w:sz w:val="18"/>
                <w:szCs w:val="18"/>
              </w:rPr>
              <w:t xml:space="preserve"> </w:t>
            </w:r>
            <w:r w:rsidR="00534E1B">
              <w:rPr>
                <w:sz w:val="18"/>
                <w:szCs w:val="18"/>
              </w:rPr>
              <w:t xml:space="preserve">1º de E.S.M.   </w:t>
            </w:r>
            <w:r w:rsidR="004F68F9">
              <w:rPr>
                <w:sz w:val="18"/>
                <w:szCs w:val="18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9"/>
            <w:r w:rsidR="00461E58">
              <w:rPr>
                <w:sz w:val="18"/>
                <w:szCs w:val="18"/>
              </w:rPr>
              <w:instrText xml:space="preserve"> FORMCHECKBOX </w:instrText>
            </w:r>
            <w:r w:rsidR="00D40186">
              <w:rPr>
                <w:sz w:val="18"/>
                <w:szCs w:val="18"/>
              </w:rPr>
            </w:r>
            <w:r w:rsidR="00D40186">
              <w:rPr>
                <w:sz w:val="18"/>
                <w:szCs w:val="18"/>
              </w:rPr>
              <w:fldChar w:fldCharType="separate"/>
            </w:r>
            <w:r w:rsidR="004F68F9">
              <w:rPr>
                <w:sz w:val="18"/>
                <w:szCs w:val="18"/>
              </w:rPr>
              <w:fldChar w:fldCharType="end"/>
            </w:r>
            <w:bookmarkEnd w:id="4"/>
            <w:r w:rsidR="00461E58">
              <w:rPr>
                <w:sz w:val="18"/>
                <w:szCs w:val="18"/>
              </w:rPr>
              <w:t xml:space="preserve"> </w:t>
            </w:r>
            <w:r w:rsidR="00534E1B">
              <w:rPr>
                <w:sz w:val="18"/>
                <w:szCs w:val="18"/>
              </w:rPr>
              <w:t xml:space="preserve">2º de E.S.M.   </w:t>
            </w:r>
            <w:r w:rsidR="00534E1B" w:rsidRPr="00C95948">
              <w:rPr>
                <w:sz w:val="18"/>
                <w:szCs w:val="18"/>
              </w:rPr>
              <w:t xml:space="preserve"> </w:t>
            </w:r>
            <w:r w:rsidR="004F68F9">
              <w:rPr>
                <w:sz w:val="18"/>
                <w:szCs w:val="18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30"/>
            <w:r w:rsidR="00461E58">
              <w:rPr>
                <w:sz w:val="18"/>
                <w:szCs w:val="18"/>
              </w:rPr>
              <w:instrText xml:space="preserve"> FORMCHECKBOX </w:instrText>
            </w:r>
            <w:r w:rsidR="00D40186">
              <w:rPr>
                <w:sz w:val="18"/>
                <w:szCs w:val="18"/>
              </w:rPr>
            </w:r>
            <w:r w:rsidR="00D40186">
              <w:rPr>
                <w:sz w:val="18"/>
                <w:szCs w:val="18"/>
              </w:rPr>
              <w:fldChar w:fldCharType="separate"/>
            </w:r>
            <w:r w:rsidR="004F68F9">
              <w:rPr>
                <w:sz w:val="18"/>
                <w:szCs w:val="18"/>
              </w:rPr>
              <w:fldChar w:fldCharType="end"/>
            </w:r>
            <w:bookmarkEnd w:id="5"/>
            <w:r w:rsidR="00461E58">
              <w:rPr>
                <w:sz w:val="18"/>
                <w:szCs w:val="18"/>
              </w:rPr>
              <w:t xml:space="preserve"> </w:t>
            </w:r>
            <w:r w:rsidR="00534E1B">
              <w:rPr>
                <w:sz w:val="18"/>
                <w:szCs w:val="18"/>
              </w:rPr>
              <w:t>Con</w:t>
            </w:r>
            <w:r w:rsidR="00825AF0">
              <w:rPr>
                <w:sz w:val="18"/>
                <w:szCs w:val="18"/>
              </w:rPr>
              <w:t xml:space="preserve"> carácter extraordinario</w:t>
            </w:r>
            <w:r w:rsidR="00CA4634">
              <w:rPr>
                <w:sz w:val="18"/>
                <w:szCs w:val="18"/>
              </w:rPr>
              <w:t>, otros cursos</w:t>
            </w:r>
            <w:r w:rsidR="00E96520">
              <w:rPr>
                <w:sz w:val="18"/>
                <w:szCs w:val="18"/>
              </w:rPr>
              <w:t xml:space="preserve"> </w:t>
            </w:r>
            <w:r w:rsidR="004F68F9" w:rsidRPr="00656C43">
              <w:rPr>
                <w:rFonts w:asciiTheme="minorHAnsi" w:hAnsiTheme="minorHAnsi"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C43" w:rsidRPr="00656C43">
              <w:rPr>
                <w:rFonts w:asciiTheme="minorHAnsi" w:hAnsiTheme="minorHAnsi"/>
                <w:sz w:val="16"/>
                <w:szCs w:val="16"/>
                <w:u w:val="single"/>
              </w:rPr>
              <w:instrText xml:space="preserve"> FORMTEXT </w:instrText>
            </w:r>
            <w:r w:rsidR="004F68F9" w:rsidRPr="00656C43">
              <w:rPr>
                <w:rFonts w:asciiTheme="minorHAnsi" w:hAnsiTheme="minorHAnsi"/>
                <w:sz w:val="16"/>
                <w:szCs w:val="16"/>
                <w:u w:val="single"/>
              </w:rPr>
            </w:r>
            <w:r w:rsidR="004F68F9" w:rsidRPr="00656C43">
              <w:rPr>
                <w:rFonts w:asciiTheme="minorHAnsi" w:hAnsiTheme="minorHAnsi"/>
                <w:sz w:val="16"/>
                <w:szCs w:val="16"/>
                <w:u w:val="single"/>
              </w:rPr>
              <w:fldChar w:fldCharType="separate"/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4F68F9" w:rsidRPr="00656C43">
              <w:rPr>
                <w:rFonts w:asciiTheme="minorHAnsi" w:hAnsiTheme="minorHAnsi"/>
                <w:sz w:val="16"/>
                <w:szCs w:val="16"/>
                <w:u w:val="single"/>
              </w:rPr>
              <w:fldChar w:fldCharType="end"/>
            </w:r>
            <w:r w:rsidR="00E96520">
              <w:rPr>
                <w:sz w:val="18"/>
                <w:szCs w:val="18"/>
              </w:rPr>
              <w:t xml:space="preserve"> .</w:t>
            </w:r>
          </w:p>
          <w:p w:rsidR="00F84264" w:rsidRDefault="00F84264" w:rsidP="00F84264">
            <w:pPr>
              <w:spacing w:before="60" w:after="60"/>
              <w:rPr>
                <w:bCs/>
                <w:sz w:val="18"/>
                <w:szCs w:val="18"/>
              </w:rPr>
            </w:pPr>
          </w:p>
          <w:p w:rsidR="00FD08AE" w:rsidRPr="00CA4634" w:rsidRDefault="00FD08AE" w:rsidP="00F84264">
            <w:pPr>
              <w:spacing w:before="60" w:after="60"/>
              <w:rPr>
                <w:bCs/>
                <w:sz w:val="18"/>
                <w:szCs w:val="18"/>
              </w:rPr>
            </w:pPr>
            <w:r w:rsidRPr="00CA4634">
              <w:rPr>
                <w:bCs/>
                <w:sz w:val="18"/>
                <w:szCs w:val="18"/>
              </w:rPr>
              <w:t xml:space="preserve">Que en el curso anterior </w:t>
            </w:r>
            <w:r w:rsidR="00B10F2C" w:rsidRPr="00CA4634">
              <w:rPr>
                <w:bCs/>
                <w:sz w:val="18"/>
                <w:szCs w:val="18"/>
              </w:rPr>
              <w:t>ob</w:t>
            </w:r>
            <w:r w:rsidRPr="00CA4634">
              <w:rPr>
                <w:bCs/>
                <w:sz w:val="18"/>
                <w:szCs w:val="18"/>
              </w:rPr>
              <w:t>tuvo una nota media en el expediente académico de</w:t>
            </w:r>
            <w:r w:rsidR="00461E58">
              <w:rPr>
                <w:bCs/>
                <w:sz w:val="18"/>
                <w:szCs w:val="18"/>
              </w:rPr>
              <w:t xml:space="preserve"> </w:t>
            </w:r>
            <w:r w:rsidR="004F68F9" w:rsidRPr="00656C43">
              <w:rPr>
                <w:rFonts w:asciiTheme="minorHAnsi" w:hAnsiTheme="minorHAnsi"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C43" w:rsidRPr="00656C43">
              <w:rPr>
                <w:rFonts w:asciiTheme="minorHAnsi" w:hAnsiTheme="minorHAnsi"/>
                <w:sz w:val="16"/>
                <w:szCs w:val="16"/>
                <w:u w:val="single"/>
              </w:rPr>
              <w:instrText xml:space="preserve"> FORMTEXT </w:instrText>
            </w:r>
            <w:r w:rsidR="004F68F9" w:rsidRPr="00656C43">
              <w:rPr>
                <w:rFonts w:asciiTheme="minorHAnsi" w:hAnsiTheme="minorHAnsi"/>
                <w:sz w:val="16"/>
                <w:szCs w:val="16"/>
                <w:u w:val="single"/>
              </w:rPr>
            </w:r>
            <w:r w:rsidR="004F68F9" w:rsidRPr="00656C43">
              <w:rPr>
                <w:rFonts w:asciiTheme="minorHAnsi" w:hAnsiTheme="minorHAnsi"/>
                <w:sz w:val="16"/>
                <w:szCs w:val="16"/>
                <w:u w:val="single"/>
              </w:rPr>
              <w:fldChar w:fldCharType="separate"/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4F68F9" w:rsidRPr="00656C43">
              <w:rPr>
                <w:rFonts w:asciiTheme="minorHAnsi" w:hAnsiTheme="minorHAnsi"/>
                <w:sz w:val="16"/>
                <w:szCs w:val="16"/>
                <w:u w:val="single"/>
              </w:rPr>
              <w:fldChar w:fldCharType="end"/>
            </w:r>
            <w:r w:rsidR="00712714" w:rsidRPr="00CA4634">
              <w:rPr>
                <w:bCs/>
                <w:sz w:val="18"/>
                <w:szCs w:val="18"/>
              </w:rPr>
              <w:t>.</w:t>
            </w:r>
          </w:p>
          <w:p w:rsidR="007D3BEB" w:rsidRDefault="00CA4634" w:rsidP="00CA4634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 no supera</w:t>
            </w:r>
            <w:r w:rsidRPr="00CA4634">
              <w:rPr>
                <w:sz w:val="18"/>
                <w:szCs w:val="18"/>
              </w:rPr>
              <w:t xml:space="preserve"> los 26 años de edad antes del 31 de diciembre del curso de nombramiento.</w:t>
            </w:r>
            <w:r w:rsidR="00BD5CE0">
              <w:rPr>
                <w:sz w:val="18"/>
                <w:szCs w:val="18"/>
              </w:rPr>
              <w:t xml:space="preserve"> Fecha de nacimiento:</w:t>
            </w:r>
            <w:r w:rsidR="00E96520">
              <w:rPr>
                <w:sz w:val="18"/>
                <w:szCs w:val="18"/>
              </w:rPr>
              <w:t xml:space="preserve"> </w:t>
            </w:r>
            <w:r w:rsidR="004F68F9" w:rsidRPr="00656C43">
              <w:rPr>
                <w:rFonts w:asciiTheme="minorHAnsi" w:hAnsiTheme="minorHAnsi"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C43" w:rsidRPr="00656C43">
              <w:rPr>
                <w:rFonts w:asciiTheme="minorHAnsi" w:hAnsiTheme="minorHAnsi"/>
                <w:sz w:val="16"/>
                <w:szCs w:val="16"/>
                <w:u w:val="single"/>
              </w:rPr>
              <w:instrText xml:space="preserve"> FORMTEXT </w:instrText>
            </w:r>
            <w:r w:rsidR="004F68F9" w:rsidRPr="00656C43">
              <w:rPr>
                <w:rFonts w:asciiTheme="minorHAnsi" w:hAnsiTheme="minorHAnsi"/>
                <w:sz w:val="16"/>
                <w:szCs w:val="16"/>
                <w:u w:val="single"/>
              </w:rPr>
            </w:r>
            <w:r w:rsidR="004F68F9" w:rsidRPr="00656C43">
              <w:rPr>
                <w:rFonts w:asciiTheme="minorHAnsi" w:hAnsiTheme="minorHAnsi"/>
                <w:sz w:val="16"/>
                <w:szCs w:val="16"/>
                <w:u w:val="single"/>
              </w:rPr>
              <w:fldChar w:fldCharType="separate"/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4F68F9" w:rsidRPr="00656C43">
              <w:rPr>
                <w:rFonts w:asciiTheme="minorHAnsi" w:hAnsiTheme="minorHAnsi"/>
                <w:sz w:val="16"/>
                <w:szCs w:val="16"/>
                <w:u w:val="single"/>
              </w:rPr>
              <w:fldChar w:fldCharType="end"/>
            </w:r>
            <w:r w:rsidR="00E96520">
              <w:rPr>
                <w:sz w:val="16"/>
                <w:szCs w:val="16"/>
                <w:u w:val="single"/>
              </w:rPr>
              <w:t xml:space="preserve"> </w:t>
            </w:r>
            <w:r w:rsidR="00461E58" w:rsidRPr="00CA4634">
              <w:rPr>
                <w:bCs/>
                <w:sz w:val="18"/>
                <w:szCs w:val="18"/>
              </w:rPr>
              <w:t>.</w:t>
            </w:r>
          </w:p>
          <w:p w:rsidR="00AA239F" w:rsidRDefault="00AA239F" w:rsidP="00AA239F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Que en el curso a</w:t>
            </w:r>
            <w:r w:rsidR="00622E9C">
              <w:rPr>
                <w:sz w:val="18"/>
                <w:szCs w:val="18"/>
              </w:rPr>
              <w:t xml:space="preserve">nterior se presentó a prueba:  </w:t>
            </w:r>
            <w:r w:rsidR="004F68F9">
              <w:rPr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33"/>
            <w:r w:rsidR="00E96520">
              <w:rPr>
                <w:sz w:val="18"/>
                <w:szCs w:val="18"/>
              </w:rPr>
              <w:instrText xml:space="preserve"> FORMCHECKBOX </w:instrText>
            </w:r>
            <w:r w:rsidR="00D40186">
              <w:rPr>
                <w:sz w:val="18"/>
                <w:szCs w:val="18"/>
              </w:rPr>
            </w:r>
            <w:r w:rsidR="00D40186">
              <w:rPr>
                <w:sz w:val="18"/>
                <w:szCs w:val="18"/>
              </w:rPr>
              <w:fldChar w:fldCharType="separate"/>
            </w:r>
            <w:r w:rsidR="004F68F9">
              <w:rPr>
                <w:sz w:val="18"/>
                <w:szCs w:val="18"/>
              </w:rPr>
              <w:fldChar w:fldCharType="end"/>
            </w:r>
            <w:bookmarkEnd w:id="6"/>
            <w:r w:rsidR="00622E9C">
              <w:rPr>
                <w:sz w:val="18"/>
                <w:szCs w:val="18"/>
              </w:rPr>
              <w:t>no</w:t>
            </w:r>
            <w:r w:rsidRPr="00C959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="004F68F9">
              <w:rPr>
                <w:sz w:val="18"/>
                <w:szCs w:val="18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34"/>
            <w:r w:rsidR="00E96520">
              <w:rPr>
                <w:sz w:val="18"/>
                <w:szCs w:val="18"/>
              </w:rPr>
              <w:instrText xml:space="preserve"> FORMCHECKBOX </w:instrText>
            </w:r>
            <w:r w:rsidR="00D40186">
              <w:rPr>
                <w:sz w:val="18"/>
                <w:szCs w:val="18"/>
              </w:rPr>
            </w:r>
            <w:r w:rsidR="00D40186">
              <w:rPr>
                <w:sz w:val="18"/>
                <w:szCs w:val="18"/>
              </w:rPr>
              <w:fldChar w:fldCharType="separate"/>
            </w:r>
            <w:r w:rsidR="004F68F9">
              <w:rPr>
                <w:sz w:val="18"/>
                <w:szCs w:val="18"/>
              </w:rPr>
              <w:fldChar w:fldCharType="end"/>
            </w:r>
            <w:bookmarkEnd w:id="7"/>
            <w:r w:rsidR="00622E9C">
              <w:rPr>
                <w:sz w:val="18"/>
                <w:szCs w:val="18"/>
              </w:rPr>
              <w:t>sí, con la siguiente p</w:t>
            </w:r>
            <w:r>
              <w:rPr>
                <w:sz w:val="18"/>
                <w:szCs w:val="18"/>
              </w:rPr>
              <w:t>untuación:</w:t>
            </w:r>
            <w:r w:rsidR="00E96520">
              <w:rPr>
                <w:sz w:val="18"/>
                <w:szCs w:val="18"/>
              </w:rPr>
              <w:t xml:space="preserve"> </w:t>
            </w:r>
            <w:r w:rsidR="004F68F9" w:rsidRPr="00656C43">
              <w:rPr>
                <w:rFonts w:asciiTheme="minorHAnsi" w:hAnsiTheme="minorHAnsi"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C43" w:rsidRPr="00656C43">
              <w:rPr>
                <w:rFonts w:asciiTheme="minorHAnsi" w:hAnsiTheme="minorHAnsi"/>
                <w:sz w:val="16"/>
                <w:szCs w:val="16"/>
                <w:u w:val="single"/>
              </w:rPr>
              <w:instrText xml:space="preserve"> FORMTEXT </w:instrText>
            </w:r>
            <w:r w:rsidR="004F68F9" w:rsidRPr="00656C43">
              <w:rPr>
                <w:rFonts w:asciiTheme="minorHAnsi" w:hAnsiTheme="minorHAnsi"/>
                <w:sz w:val="16"/>
                <w:szCs w:val="16"/>
                <w:u w:val="single"/>
              </w:rPr>
            </w:r>
            <w:r w:rsidR="004F68F9" w:rsidRPr="00656C43">
              <w:rPr>
                <w:rFonts w:asciiTheme="minorHAnsi" w:hAnsiTheme="minorHAnsi"/>
                <w:sz w:val="16"/>
                <w:szCs w:val="16"/>
                <w:u w:val="single"/>
              </w:rPr>
              <w:fldChar w:fldCharType="separate"/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4F68F9" w:rsidRPr="00656C43">
              <w:rPr>
                <w:rFonts w:asciiTheme="minorHAnsi" w:hAnsiTheme="minorHAnsi"/>
                <w:sz w:val="16"/>
                <w:szCs w:val="16"/>
                <w:u w:val="single"/>
              </w:rPr>
              <w:fldChar w:fldCharType="end"/>
            </w:r>
            <w:r w:rsidR="00E96520">
              <w:rPr>
                <w:sz w:val="18"/>
                <w:szCs w:val="18"/>
                <w:u w:val="single"/>
              </w:rPr>
              <w:t xml:space="preserve"> </w:t>
            </w:r>
            <w:r w:rsidR="00622E9C">
              <w:rPr>
                <w:sz w:val="18"/>
                <w:szCs w:val="18"/>
              </w:rPr>
              <w:t>.</w:t>
            </w:r>
          </w:p>
          <w:p w:rsidR="00BD5CE0" w:rsidRDefault="00622E9C" w:rsidP="00CA4634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BD5CE0">
              <w:rPr>
                <w:sz w:val="18"/>
                <w:szCs w:val="18"/>
              </w:rPr>
              <w:t>Que en el curso anterior fue nombrado miembro de la JOCLM:</w:t>
            </w:r>
            <w:r>
              <w:rPr>
                <w:sz w:val="18"/>
                <w:szCs w:val="18"/>
              </w:rPr>
              <w:t xml:space="preserve"> </w:t>
            </w:r>
            <w:r w:rsidR="004F68F9">
              <w:rPr>
                <w:sz w:val="18"/>
                <w:szCs w:val="18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31"/>
            <w:r w:rsidR="00E96520">
              <w:rPr>
                <w:sz w:val="18"/>
                <w:szCs w:val="18"/>
              </w:rPr>
              <w:instrText xml:space="preserve"> FORMCHECKBOX </w:instrText>
            </w:r>
            <w:r w:rsidR="00D40186">
              <w:rPr>
                <w:sz w:val="18"/>
                <w:szCs w:val="18"/>
              </w:rPr>
            </w:r>
            <w:r w:rsidR="00D40186">
              <w:rPr>
                <w:sz w:val="18"/>
                <w:szCs w:val="18"/>
              </w:rPr>
              <w:fldChar w:fldCharType="separate"/>
            </w:r>
            <w:r w:rsidR="004F68F9">
              <w:rPr>
                <w:sz w:val="18"/>
                <w:szCs w:val="18"/>
              </w:rPr>
              <w:fldChar w:fldCharType="end"/>
            </w:r>
            <w:bookmarkEnd w:id="8"/>
            <w:r w:rsidR="00E965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 w:rsidRPr="00C959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="004F68F9">
              <w:rPr>
                <w:sz w:val="18"/>
                <w:szCs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32"/>
            <w:r w:rsidR="00E96520">
              <w:rPr>
                <w:sz w:val="18"/>
                <w:szCs w:val="18"/>
              </w:rPr>
              <w:instrText xml:space="preserve"> FORMCHECKBOX </w:instrText>
            </w:r>
            <w:r w:rsidR="00D40186">
              <w:rPr>
                <w:sz w:val="18"/>
                <w:szCs w:val="18"/>
              </w:rPr>
            </w:r>
            <w:r w:rsidR="00D40186">
              <w:rPr>
                <w:sz w:val="18"/>
                <w:szCs w:val="18"/>
              </w:rPr>
              <w:fldChar w:fldCharType="separate"/>
            </w:r>
            <w:r w:rsidR="004F68F9">
              <w:rPr>
                <w:sz w:val="18"/>
                <w:szCs w:val="18"/>
              </w:rPr>
              <w:fldChar w:fldCharType="end"/>
            </w:r>
            <w:bookmarkEnd w:id="9"/>
            <w:r>
              <w:rPr>
                <w:sz w:val="18"/>
                <w:szCs w:val="18"/>
              </w:rPr>
              <w:t>sí</w:t>
            </w:r>
          </w:p>
          <w:p w:rsidR="00F84264" w:rsidRDefault="00F84264" w:rsidP="00F842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sz w:val="18"/>
                <w:szCs w:val="18"/>
              </w:rPr>
            </w:pPr>
            <w:r w:rsidRPr="003820A2">
              <w:rPr>
                <w:b/>
                <w:sz w:val="18"/>
                <w:szCs w:val="18"/>
              </w:rPr>
              <w:t>SOLICITA:</w:t>
            </w:r>
          </w:p>
          <w:p w:rsidR="002D702C" w:rsidRDefault="002D702C" w:rsidP="00F842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18"/>
                <w:szCs w:val="18"/>
              </w:rPr>
            </w:pPr>
          </w:p>
          <w:p w:rsidR="00A14713" w:rsidRDefault="00F84264" w:rsidP="00F842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18"/>
                <w:szCs w:val="18"/>
              </w:rPr>
            </w:pPr>
            <w:r w:rsidRPr="00F84264">
              <w:rPr>
                <w:sz w:val="18"/>
                <w:szCs w:val="18"/>
              </w:rPr>
              <w:t xml:space="preserve">Ser admitido en </w:t>
            </w:r>
            <w:r w:rsidR="00765892">
              <w:rPr>
                <w:sz w:val="18"/>
                <w:szCs w:val="18"/>
              </w:rPr>
              <w:t>el proceso</w:t>
            </w:r>
            <w:r w:rsidRPr="00F84264">
              <w:rPr>
                <w:sz w:val="18"/>
                <w:szCs w:val="18"/>
              </w:rPr>
              <w:t xml:space="preserve"> de selección para formar parte de la Joven </w:t>
            </w:r>
            <w:r w:rsidRPr="0097253E">
              <w:rPr>
                <w:sz w:val="18"/>
                <w:szCs w:val="18"/>
              </w:rPr>
              <w:t>Orquest</w:t>
            </w:r>
            <w:r w:rsidR="0097253E" w:rsidRPr="0097253E">
              <w:rPr>
                <w:sz w:val="18"/>
                <w:szCs w:val="18"/>
              </w:rPr>
              <w:t xml:space="preserve">a </w:t>
            </w:r>
            <w:r w:rsidR="00087138" w:rsidRPr="0097253E">
              <w:rPr>
                <w:sz w:val="18"/>
                <w:szCs w:val="18"/>
              </w:rPr>
              <w:t>de la Comunidad Autónoma</w:t>
            </w:r>
            <w:r w:rsidR="0097253E" w:rsidRPr="0097253E">
              <w:rPr>
                <w:sz w:val="18"/>
                <w:szCs w:val="18"/>
              </w:rPr>
              <w:t xml:space="preserve"> </w:t>
            </w:r>
            <w:r w:rsidRPr="0097253E">
              <w:rPr>
                <w:sz w:val="18"/>
                <w:szCs w:val="18"/>
              </w:rPr>
              <w:t>de</w:t>
            </w:r>
            <w:r w:rsidRPr="00F84264">
              <w:rPr>
                <w:sz w:val="18"/>
                <w:szCs w:val="18"/>
              </w:rPr>
              <w:t xml:space="preserve"> Castilla-La Mancha</w:t>
            </w:r>
            <w:r w:rsidR="00A14713">
              <w:rPr>
                <w:sz w:val="18"/>
                <w:szCs w:val="18"/>
              </w:rPr>
              <w:t>:</w:t>
            </w:r>
          </w:p>
          <w:p w:rsidR="006345D9" w:rsidRPr="00C8672B" w:rsidRDefault="00A14713" w:rsidP="009E139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Curso</w:t>
            </w:r>
            <w:r w:rsidR="00317424">
              <w:rPr>
                <w:sz w:val="18"/>
                <w:szCs w:val="18"/>
              </w:rPr>
              <w:t xml:space="preserve"> académico</w:t>
            </w:r>
            <w:r>
              <w:rPr>
                <w:sz w:val="18"/>
                <w:szCs w:val="18"/>
              </w:rPr>
              <w:t>:</w:t>
            </w:r>
            <w:r w:rsidR="00E96520">
              <w:rPr>
                <w:sz w:val="18"/>
                <w:szCs w:val="18"/>
              </w:rPr>
              <w:t xml:space="preserve"> </w:t>
            </w:r>
            <w:r w:rsidR="00E96520" w:rsidRPr="00E96520">
              <w:rPr>
                <w:sz w:val="16"/>
                <w:szCs w:val="16"/>
                <w:u w:val="single"/>
              </w:rPr>
              <w:t xml:space="preserve"> </w:t>
            </w:r>
            <w:r w:rsidR="004F68F9" w:rsidRPr="00656C43">
              <w:rPr>
                <w:rFonts w:asciiTheme="minorHAnsi" w:hAnsiTheme="minorHAnsi"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C43" w:rsidRPr="00656C43">
              <w:rPr>
                <w:rFonts w:asciiTheme="minorHAnsi" w:hAnsiTheme="minorHAnsi"/>
                <w:sz w:val="16"/>
                <w:szCs w:val="16"/>
                <w:u w:val="single"/>
              </w:rPr>
              <w:instrText xml:space="preserve"> FORMTEXT </w:instrText>
            </w:r>
            <w:r w:rsidR="004F68F9" w:rsidRPr="00656C43">
              <w:rPr>
                <w:rFonts w:asciiTheme="minorHAnsi" w:hAnsiTheme="minorHAnsi"/>
                <w:sz w:val="16"/>
                <w:szCs w:val="16"/>
                <w:u w:val="single"/>
              </w:rPr>
            </w:r>
            <w:r w:rsidR="004F68F9" w:rsidRPr="00656C43">
              <w:rPr>
                <w:rFonts w:asciiTheme="minorHAnsi" w:hAnsiTheme="minorHAnsi"/>
                <w:sz w:val="16"/>
                <w:szCs w:val="16"/>
                <w:u w:val="single"/>
              </w:rPr>
              <w:fldChar w:fldCharType="separate"/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4F68F9" w:rsidRPr="00656C43">
              <w:rPr>
                <w:rFonts w:asciiTheme="minorHAnsi" w:hAnsiTheme="minorHAnsi"/>
                <w:sz w:val="16"/>
                <w:szCs w:val="16"/>
                <w:u w:val="single"/>
              </w:rPr>
              <w:fldChar w:fldCharType="end"/>
            </w:r>
            <w:r w:rsidR="009E139C">
              <w:rPr>
                <w:sz w:val="16"/>
                <w:szCs w:val="16"/>
                <w:u w:val="single"/>
              </w:rPr>
              <w:t>.</w:t>
            </w:r>
            <w:r w:rsidR="00B773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 w:rsidR="00F84264">
              <w:rPr>
                <w:sz w:val="18"/>
                <w:szCs w:val="18"/>
              </w:rPr>
              <w:t xml:space="preserve">specialidad instrumental de </w:t>
            </w:r>
            <w:r w:rsidR="004F68F9" w:rsidRPr="00656C43">
              <w:rPr>
                <w:rFonts w:asciiTheme="minorHAnsi" w:hAnsiTheme="minorHAnsi"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6C43" w:rsidRPr="00656C43">
              <w:rPr>
                <w:rFonts w:asciiTheme="minorHAnsi" w:hAnsiTheme="minorHAnsi"/>
                <w:sz w:val="16"/>
                <w:szCs w:val="16"/>
                <w:u w:val="single"/>
              </w:rPr>
              <w:instrText xml:space="preserve"> FORMTEXT </w:instrText>
            </w:r>
            <w:r w:rsidR="004F68F9" w:rsidRPr="00656C43">
              <w:rPr>
                <w:rFonts w:asciiTheme="minorHAnsi" w:hAnsiTheme="minorHAnsi"/>
                <w:sz w:val="16"/>
                <w:szCs w:val="16"/>
                <w:u w:val="single"/>
              </w:rPr>
            </w:r>
            <w:r w:rsidR="004F68F9" w:rsidRPr="00656C43">
              <w:rPr>
                <w:rFonts w:asciiTheme="minorHAnsi" w:hAnsiTheme="minorHAnsi"/>
                <w:sz w:val="16"/>
                <w:szCs w:val="16"/>
                <w:u w:val="single"/>
              </w:rPr>
              <w:fldChar w:fldCharType="separate"/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553E29">
              <w:rPr>
                <w:rFonts w:asciiTheme="minorHAnsi" w:hAnsiTheme="minorHAnsi"/>
                <w:noProof/>
                <w:sz w:val="16"/>
                <w:szCs w:val="16"/>
                <w:u w:val="single"/>
              </w:rPr>
              <w:t> </w:t>
            </w:r>
            <w:r w:rsidR="004F68F9" w:rsidRPr="00656C43">
              <w:rPr>
                <w:rFonts w:asciiTheme="minorHAnsi" w:hAnsiTheme="minorHAnsi"/>
                <w:sz w:val="16"/>
                <w:szCs w:val="16"/>
                <w:u w:val="single"/>
              </w:rPr>
              <w:fldChar w:fldCharType="end"/>
            </w:r>
            <w:r w:rsidR="00717246">
              <w:rPr>
                <w:sz w:val="18"/>
                <w:szCs w:val="18"/>
              </w:rPr>
              <w:t>.</w:t>
            </w:r>
          </w:p>
        </w:tc>
      </w:tr>
      <w:tr w:rsidR="002D702C" w:rsidRPr="004C0B39" w:rsidTr="002D702C">
        <w:trPr>
          <w:trHeight w:val="29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702C" w:rsidRDefault="002D702C" w:rsidP="001C75B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2D702C" w:rsidRPr="004C0B39" w:rsidTr="00427BF1">
        <w:trPr>
          <w:trHeight w:val="4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702C" w:rsidRDefault="00B70F29" w:rsidP="002D70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2D702C" w:rsidRPr="00367460">
              <w:rPr>
                <w:b/>
                <w:sz w:val="18"/>
                <w:szCs w:val="18"/>
              </w:rPr>
              <w:t>.</w:t>
            </w:r>
            <w:r w:rsidR="002D702C" w:rsidRPr="00367460">
              <w:rPr>
                <w:sz w:val="18"/>
                <w:szCs w:val="18"/>
              </w:rPr>
              <w:t xml:space="preserve"> </w:t>
            </w:r>
            <w:r w:rsidR="002D702C">
              <w:rPr>
                <w:b/>
                <w:sz w:val="18"/>
                <w:szCs w:val="18"/>
              </w:rPr>
              <w:t>ACREDITACIÓN DEL CUMPLIMIENTO DE LOS REQUISITOS</w:t>
            </w:r>
          </w:p>
        </w:tc>
      </w:tr>
      <w:tr w:rsidR="002D702C" w:rsidRPr="004C0B39" w:rsidTr="002D702C">
        <w:trPr>
          <w:trHeight w:val="4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02C" w:rsidRDefault="002D702C" w:rsidP="002D702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Declaraciones responsables:</w:t>
            </w:r>
          </w:p>
          <w:p w:rsidR="002D702C" w:rsidRDefault="002D702C" w:rsidP="002D70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persona abajo firmante, en su propio nombre o en representación de persona interesada o entidad que se indica, declara que todos los datos</w:t>
            </w:r>
          </w:p>
          <w:p w:rsidR="002D702C" w:rsidRPr="00C64F4B" w:rsidRDefault="002D702C" w:rsidP="002D70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consignados son veraces, comprometiéndose a probar documentalmente los mismos cuando se le requiera para ello.</w:t>
            </w:r>
          </w:p>
          <w:p w:rsidR="002D702C" w:rsidRDefault="002D702C" w:rsidP="001C75B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2D702C" w:rsidRPr="004C0B39" w:rsidTr="002D702C">
        <w:trPr>
          <w:trHeight w:val="333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702C" w:rsidRDefault="002D702C" w:rsidP="001C75B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201B50" w:rsidRPr="00367460" w:rsidTr="00427BF1">
        <w:trPr>
          <w:trHeight w:val="37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01B50" w:rsidRPr="00B70F29" w:rsidRDefault="00201B50" w:rsidP="00B70F29">
            <w:pPr>
              <w:pStyle w:val="Prrafodelista"/>
              <w:numPr>
                <w:ilvl w:val="0"/>
                <w:numId w:val="15"/>
              </w:numPr>
              <w:spacing w:before="120"/>
              <w:jc w:val="center"/>
              <w:rPr>
                <w:sz w:val="18"/>
                <w:szCs w:val="18"/>
              </w:rPr>
            </w:pPr>
            <w:r w:rsidRPr="00B70F29">
              <w:rPr>
                <w:b/>
                <w:sz w:val="18"/>
                <w:szCs w:val="18"/>
              </w:rPr>
              <w:t>DECLARACIÓN DE COMPROMISO</w:t>
            </w:r>
            <w:r w:rsidR="009D0FB8" w:rsidRPr="00B70F29">
              <w:rPr>
                <w:b/>
                <w:sz w:val="18"/>
                <w:szCs w:val="18"/>
              </w:rPr>
              <w:t xml:space="preserve"> </w:t>
            </w:r>
            <w:r w:rsidR="00B84754" w:rsidRPr="00B70F29">
              <w:rPr>
                <w:b/>
                <w:sz w:val="18"/>
                <w:szCs w:val="18"/>
              </w:rPr>
              <w:t xml:space="preserve"> DE </w:t>
            </w:r>
            <w:r w:rsidR="009D0FB8" w:rsidRPr="00B70F29">
              <w:rPr>
                <w:b/>
                <w:sz w:val="18"/>
                <w:szCs w:val="18"/>
              </w:rPr>
              <w:t>ACEPTACIÓN DE NORMAS DE ORGANIZACIÓN Y FUNCIONAMIENTO</w:t>
            </w:r>
          </w:p>
        </w:tc>
      </w:tr>
      <w:tr w:rsidR="00201B50" w:rsidRPr="004703E9" w:rsidTr="006345D9">
        <w:trPr>
          <w:trHeight w:val="70"/>
        </w:trPr>
        <w:tc>
          <w:tcPr>
            <w:tcW w:w="5000" w:type="pct"/>
            <w:tcBorders>
              <w:top w:val="single" w:sz="4" w:space="0" w:color="auto"/>
            </w:tcBorders>
          </w:tcPr>
          <w:p w:rsidR="00201B50" w:rsidRDefault="00201B50" w:rsidP="006345D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201B50" w:rsidRDefault="00201B50" w:rsidP="00B5191B">
            <w:pPr>
              <w:autoSpaceDE w:val="0"/>
              <w:autoSpaceDN w:val="0"/>
              <w:adjustRightInd w:val="0"/>
              <w:jc w:val="both"/>
              <w:rPr>
                <w:rFonts w:cs="ArialMT"/>
                <w:sz w:val="18"/>
                <w:szCs w:val="18"/>
              </w:rPr>
            </w:pPr>
            <w:r w:rsidRPr="006843CA">
              <w:rPr>
                <w:rFonts w:cs="ArialMT"/>
                <w:sz w:val="18"/>
                <w:szCs w:val="18"/>
              </w:rPr>
              <w:t>La persona abajo firmante, en su propio nombre o en representación de persona interesada, declara</w:t>
            </w:r>
            <w:r>
              <w:rPr>
                <w:rFonts w:cs="ArialMT"/>
                <w:sz w:val="18"/>
                <w:szCs w:val="18"/>
              </w:rPr>
              <w:t>:</w:t>
            </w:r>
          </w:p>
          <w:p w:rsidR="00201B50" w:rsidRDefault="00201B50" w:rsidP="00B5191B">
            <w:pPr>
              <w:autoSpaceDE w:val="0"/>
              <w:autoSpaceDN w:val="0"/>
              <w:adjustRightInd w:val="0"/>
              <w:jc w:val="both"/>
              <w:rPr>
                <w:rFonts w:cs="ArialMT"/>
                <w:sz w:val="18"/>
                <w:szCs w:val="18"/>
              </w:rPr>
            </w:pPr>
          </w:p>
          <w:p w:rsidR="00201B50" w:rsidRPr="0076759A" w:rsidRDefault="00201B50" w:rsidP="00B5191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Que acepta las normas de organización y funcionamiento de la joven orquesta previstas en la orden y cuantas pudieran dictarse por los responsables en el transcurso de las actividades.</w:t>
            </w:r>
          </w:p>
          <w:p w:rsidR="00201B50" w:rsidRPr="00A14713" w:rsidRDefault="00201B50" w:rsidP="00B5191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14713">
              <w:rPr>
                <w:sz w:val="18"/>
                <w:szCs w:val="18"/>
              </w:rPr>
              <w:t>Que se compromete a participar en todas las actividades de la joven orquesta a las que sea convocado.</w:t>
            </w:r>
          </w:p>
          <w:p w:rsidR="00201B50" w:rsidRPr="00E6544D" w:rsidRDefault="00201B50" w:rsidP="00B5191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6544D">
              <w:rPr>
                <w:sz w:val="18"/>
                <w:szCs w:val="18"/>
              </w:rPr>
              <w:t>Que autoriza el uso de imágenes, fotografías o grabaciones para que puedan utilizarse</w:t>
            </w:r>
            <w:r>
              <w:rPr>
                <w:sz w:val="18"/>
                <w:szCs w:val="18"/>
              </w:rPr>
              <w:t xml:space="preserve"> para</w:t>
            </w:r>
            <w:r w:rsidRPr="00E6544D">
              <w:rPr>
                <w:sz w:val="18"/>
                <w:szCs w:val="18"/>
              </w:rPr>
              <w:t xml:space="preserve"> cualquier reproducción de las actividades </w:t>
            </w:r>
            <w:r>
              <w:rPr>
                <w:sz w:val="18"/>
                <w:szCs w:val="18"/>
              </w:rPr>
              <w:t xml:space="preserve"> de la joven orquesta </w:t>
            </w:r>
            <w:r w:rsidRPr="00E6544D">
              <w:rPr>
                <w:sz w:val="18"/>
                <w:szCs w:val="18"/>
              </w:rPr>
              <w:t>y con cualquier fin, siempre que se respeten las leyes.</w:t>
            </w:r>
          </w:p>
          <w:p w:rsidR="00201B50" w:rsidRPr="00E6544D" w:rsidRDefault="00201B50" w:rsidP="00B5191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6544D">
              <w:rPr>
                <w:sz w:val="18"/>
                <w:szCs w:val="18"/>
              </w:rPr>
              <w:t xml:space="preserve">Que consiente que la Consejería con competencias en materia de educación y cultura tenga </w:t>
            </w:r>
            <w:r w:rsidRPr="00E6544D">
              <w:rPr>
                <w:color w:val="222222"/>
                <w:sz w:val="18"/>
                <w:szCs w:val="18"/>
              </w:rPr>
              <w:t>los derechos absolutos para el uso de las fotografías o material video-gráfico relacionados con las actividades de la joven orquesta.</w:t>
            </w:r>
          </w:p>
          <w:p w:rsidR="00201B50" w:rsidRPr="00E6544D" w:rsidRDefault="00201B50" w:rsidP="00B5191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6544D">
              <w:rPr>
                <w:color w:val="222222"/>
                <w:sz w:val="18"/>
                <w:szCs w:val="18"/>
              </w:rPr>
              <w:t>Que</w:t>
            </w:r>
            <w:r>
              <w:rPr>
                <w:color w:val="222222"/>
                <w:sz w:val="18"/>
                <w:szCs w:val="18"/>
              </w:rPr>
              <w:t xml:space="preserve"> consiente </w:t>
            </w:r>
            <w:r w:rsidRPr="00E6544D">
              <w:rPr>
                <w:color w:val="222222"/>
                <w:sz w:val="18"/>
                <w:szCs w:val="18"/>
              </w:rPr>
              <w:t>que cualquiera que sea la utilización, la clase o</w:t>
            </w:r>
            <w:r>
              <w:rPr>
                <w:color w:val="222222"/>
                <w:sz w:val="18"/>
                <w:szCs w:val="18"/>
              </w:rPr>
              <w:t xml:space="preserve"> la importancia de la difusión, no recibirá remuneración</w:t>
            </w:r>
            <w:r w:rsidRPr="00E6544D">
              <w:rPr>
                <w:color w:val="222222"/>
                <w:sz w:val="18"/>
                <w:szCs w:val="18"/>
              </w:rPr>
              <w:t xml:space="preserve"> ni prestaciones compensatorias de ninguna clase, incluida indemnizaciones, por la explotación de las imágenes y/o grabaciones que se hagan sobre su persona, figura y voz.</w:t>
            </w:r>
          </w:p>
          <w:p w:rsidR="00201B50" w:rsidRPr="00087138" w:rsidRDefault="00201B50" w:rsidP="00B5191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6544D">
              <w:rPr>
                <w:color w:val="222222"/>
                <w:sz w:val="18"/>
                <w:szCs w:val="18"/>
              </w:rPr>
              <w:t>Que reconoce que no le son cedidos ninguno d</w:t>
            </w:r>
            <w:r>
              <w:rPr>
                <w:color w:val="222222"/>
                <w:sz w:val="18"/>
                <w:szCs w:val="18"/>
              </w:rPr>
              <w:t>e los derechos aquí mencionados</w:t>
            </w:r>
            <w:r w:rsidRPr="00E6544D">
              <w:rPr>
                <w:color w:val="222222"/>
                <w:sz w:val="18"/>
                <w:szCs w:val="18"/>
              </w:rPr>
              <w:t xml:space="preserve"> y se compromete a no explotarlos, reproducirlos, comunicarlos públicamente, distribuirlos o descompilarlos. Cualquier ac</w:t>
            </w:r>
            <w:r>
              <w:rPr>
                <w:color w:val="222222"/>
                <w:sz w:val="18"/>
                <w:szCs w:val="18"/>
              </w:rPr>
              <w:t>ción contraria a estos derechos</w:t>
            </w:r>
            <w:r w:rsidRPr="00E6544D">
              <w:rPr>
                <w:color w:val="222222"/>
                <w:sz w:val="18"/>
                <w:szCs w:val="18"/>
              </w:rPr>
              <w:t xml:space="preserve"> s</w:t>
            </w:r>
            <w:r>
              <w:rPr>
                <w:color w:val="222222"/>
                <w:sz w:val="18"/>
                <w:szCs w:val="18"/>
              </w:rPr>
              <w:t>erá responsabilidad suya</w:t>
            </w:r>
            <w:r w:rsidRPr="00E6544D">
              <w:rPr>
                <w:color w:val="222222"/>
                <w:sz w:val="18"/>
                <w:szCs w:val="18"/>
              </w:rPr>
              <w:t>, siendo el único responsable</w:t>
            </w:r>
            <w:r>
              <w:rPr>
                <w:color w:val="222222"/>
                <w:sz w:val="18"/>
                <w:szCs w:val="18"/>
              </w:rPr>
              <w:t xml:space="preserve"> frente a terceros y</w:t>
            </w:r>
            <w:r w:rsidRPr="00E6544D">
              <w:rPr>
                <w:color w:val="222222"/>
                <w:sz w:val="18"/>
                <w:szCs w:val="18"/>
              </w:rPr>
              <w:t xml:space="preserve"> a cuantas acciones legales o judiciales se inicien por su incumplimiento.</w:t>
            </w:r>
          </w:p>
          <w:p w:rsidR="00201B50" w:rsidRPr="00E6544D" w:rsidRDefault="00201B50" w:rsidP="00087138">
            <w:pPr>
              <w:autoSpaceDE w:val="0"/>
              <w:autoSpaceDN w:val="0"/>
              <w:adjustRightInd w:val="0"/>
              <w:ind w:left="720"/>
              <w:jc w:val="both"/>
              <w:rPr>
                <w:sz w:val="18"/>
                <w:szCs w:val="18"/>
              </w:rPr>
            </w:pPr>
          </w:p>
        </w:tc>
      </w:tr>
    </w:tbl>
    <w:p w:rsidR="006345D9" w:rsidRPr="006843CA" w:rsidRDefault="00656C43" w:rsidP="006345D9">
      <w:pPr>
        <w:spacing w:before="240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Fdo.:  </w:t>
      </w:r>
      <w:r w:rsidR="006345D9" w:rsidRPr="006843CA">
        <w:rPr>
          <w:sz w:val="18"/>
          <w:szCs w:val="18"/>
        </w:rPr>
        <w:t>El</w:t>
      </w:r>
      <w:r w:rsidR="006345D9">
        <w:rPr>
          <w:sz w:val="18"/>
          <w:szCs w:val="18"/>
        </w:rPr>
        <w:t>/la</w:t>
      </w:r>
      <w:r w:rsidR="006345D9" w:rsidRPr="006843CA">
        <w:rPr>
          <w:sz w:val="18"/>
          <w:szCs w:val="18"/>
        </w:rPr>
        <w:t xml:space="preserve"> alumno/a  </w:t>
      </w:r>
      <w:r w:rsidR="006345D9">
        <w:rPr>
          <w:sz w:val="18"/>
          <w:szCs w:val="18"/>
        </w:rPr>
        <w:t>(si es mayor de edad)</w:t>
      </w:r>
      <w:r w:rsidR="006345D9" w:rsidRPr="006843CA">
        <w:rPr>
          <w:sz w:val="18"/>
          <w:szCs w:val="18"/>
        </w:rPr>
        <w:t xml:space="preserve"> </w:t>
      </w:r>
      <w:r w:rsidR="006345D9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Fdo.: </w:t>
      </w:r>
      <w:r w:rsidR="006345D9">
        <w:rPr>
          <w:sz w:val="18"/>
          <w:szCs w:val="18"/>
        </w:rPr>
        <w:t xml:space="preserve"> </w:t>
      </w:r>
      <w:r w:rsidR="006345D9" w:rsidRPr="006843CA">
        <w:rPr>
          <w:sz w:val="18"/>
          <w:szCs w:val="18"/>
        </w:rPr>
        <w:t>El</w:t>
      </w:r>
      <w:r w:rsidR="006345D9">
        <w:rPr>
          <w:sz w:val="18"/>
          <w:szCs w:val="18"/>
        </w:rPr>
        <w:t>/la representante</w:t>
      </w:r>
      <w:r w:rsidR="006345D9" w:rsidRPr="006843CA">
        <w:rPr>
          <w:sz w:val="18"/>
          <w:szCs w:val="18"/>
        </w:rPr>
        <w:t xml:space="preserve"> </w:t>
      </w:r>
    </w:p>
    <w:p w:rsidR="00172C51" w:rsidRDefault="00172C51" w:rsidP="006345D9">
      <w:pPr>
        <w:spacing w:before="240"/>
        <w:jc w:val="center"/>
        <w:rPr>
          <w:sz w:val="18"/>
          <w:szCs w:val="18"/>
        </w:rPr>
      </w:pPr>
    </w:p>
    <w:p w:rsidR="006345D9" w:rsidRDefault="005D3212" w:rsidP="005D3212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*En el caso </w:t>
      </w:r>
      <w:r w:rsidR="00DC5555">
        <w:rPr>
          <w:sz w:val="18"/>
          <w:szCs w:val="18"/>
        </w:rPr>
        <w:t>d</w:t>
      </w:r>
      <w:r>
        <w:rPr>
          <w:sz w:val="18"/>
          <w:szCs w:val="18"/>
        </w:rPr>
        <w:t>e menores, deber</w:t>
      </w:r>
      <w:r w:rsidR="009B74E0">
        <w:rPr>
          <w:sz w:val="18"/>
          <w:szCs w:val="18"/>
        </w:rPr>
        <w:t>á ir firmada</w:t>
      </w:r>
      <w:r>
        <w:rPr>
          <w:sz w:val="18"/>
          <w:szCs w:val="18"/>
        </w:rPr>
        <w:t xml:space="preserve"> por el alumno/a y el/la representante.</w:t>
      </w:r>
    </w:p>
    <w:p w:rsidR="00B70F29" w:rsidRPr="00E62770" w:rsidRDefault="00B70F29" w:rsidP="00B70F29">
      <w:pPr>
        <w:framePr w:w="10168" w:h="376" w:hSpace="141" w:wrap="around" w:vAnchor="text" w:hAnchor="page" w:x="1030" w:y="66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sz w:val="6"/>
          <w:szCs w:val="6"/>
        </w:rPr>
      </w:pPr>
    </w:p>
    <w:p w:rsidR="00B70F29" w:rsidRDefault="00B70F29" w:rsidP="00B70F29">
      <w:pPr>
        <w:framePr w:w="10168" w:h="376" w:hSpace="141" w:wrap="around" w:vAnchor="text" w:hAnchor="page" w:x="1030" w:y="66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sz w:val="18"/>
          <w:szCs w:val="18"/>
        </w:rPr>
      </w:pPr>
      <w:r>
        <w:rPr>
          <w:sz w:val="18"/>
          <w:szCs w:val="18"/>
        </w:rPr>
        <w:t>Dirigida al conservatorio: _____________________________________________________________________________________</w:t>
      </w:r>
    </w:p>
    <w:p w:rsidR="00B70F29" w:rsidRDefault="00B70F29" w:rsidP="00B70F29">
      <w:pPr>
        <w:framePr w:w="10168" w:h="376" w:hSpace="141" w:wrap="around" w:vAnchor="text" w:hAnchor="page" w:x="1030" w:y="66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sz w:val="18"/>
          <w:szCs w:val="18"/>
        </w:rPr>
      </w:pPr>
      <w:r>
        <w:rPr>
          <w:sz w:val="18"/>
          <w:szCs w:val="18"/>
        </w:rPr>
        <w:t>VICECONSEJERÍA DE EDUCACIÓN, UNIVERSIDADES E INVESTIGACIÓN</w:t>
      </w:r>
    </w:p>
    <w:p w:rsidR="00B70F29" w:rsidRPr="003A7E01" w:rsidRDefault="00B70F29" w:rsidP="00B70F29">
      <w:pPr>
        <w:framePr w:w="10168" w:h="376" w:hSpace="141" w:wrap="around" w:vAnchor="text" w:hAnchor="page" w:x="1030" w:y="66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b/>
          <w:sz w:val="18"/>
          <w:szCs w:val="18"/>
        </w:rPr>
      </w:pPr>
      <w:r>
        <w:rPr>
          <w:sz w:val="18"/>
          <w:szCs w:val="18"/>
        </w:rPr>
        <w:t>DIR 3 A08014342</w:t>
      </w:r>
    </w:p>
    <w:p w:rsidR="00E53C20" w:rsidRDefault="006345D9" w:rsidP="009E139C">
      <w:pPr>
        <w:spacing w:before="240"/>
        <w:jc w:val="center"/>
        <w:rPr>
          <w:sz w:val="18"/>
          <w:szCs w:val="18"/>
        </w:rPr>
      </w:pPr>
      <w:r w:rsidRPr="006843CA">
        <w:rPr>
          <w:sz w:val="18"/>
          <w:szCs w:val="18"/>
        </w:rPr>
        <w:t xml:space="preserve">En   </w:t>
      </w:r>
      <w:r w:rsidR="004F68F9" w:rsidRPr="00656C43">
        <w:rPr>
          <w:rFonts w:asciiTheme="minorHAnsi" w:hAnsiTheme="minorHAnsi"/>
          <w:sz w:val="16"/>
          <w:szCs w:val="16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56C43" w:rsidRPr="00656C43">
        <w:rPr>
          <w:rFonts w:asciiTheme="minorHAnsi" w:hAnsiTheme="minorHAnsi"/>
          <w:sz w:val="16"/>
          <w:szCs w:val="16"/>
          <w:u w:val="single"/>
        </w:rPr>
        <w:instrText xml:space="preserve"> FORMTEXT </w:instrText>
      </w:r>
      <w:r w:rsidR="004F68F9" w:rsidRPr="00656C43">
        <w:rPr>
          <w:rFonts w:asciiTheme="minorHAnsi" w:hAnsiTheme="minorHAnsi"/>
          <w:sz w:val="16"/>
          <w:szCs w:val="16"/>
          <w:u w:val="single"/>
        </w:rPr>
      </w:r>
      <w:r w:rsidR="004F68F9" w:rsidRPr="00656C43">
        <w:rPr>
          <w:rFonts w:asciiTheme="minorHAnsi" w:hAnsiTheme="minorHAnsi"/>
          <w:sz w:val="16"/>
          <w:szCs w:val="16"/>
          <w:u w:val="single"/>
        </w:rPr>
        <w:fldChar w:fldCharType="separate"/>
      </w:r>
      <w:r w:rsidR="00553E29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553E29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553E29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553E29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553E29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4F68F9" w:rsidRPr="00656C43">
        <w:rPr>
          <w:rFonts w:asciiTheme="minorHAnsi" w:hAnsiTheme="minorHAnsi"/>
          <w:sz w:val="16"/>
          <w:szCs w:val="16"/>
          <w:u w:val="single"/>
        </w:rPr>
        <w:fldChar w:fldCharType="end"/>
      </w:r>
      <w:r w:rsidRPr="006843CA">
        <w:rPr>
          <w:sz w:val="18"/>
          <w:szCs w:val="18"/>
        </w:rPr>
        <w:t xml:space="preserve"> , a  </w:t>
      </w:r>
      <w:r w:rsidR="004F68F9" w:rsidRPr="00656C43">
        <w:rPr>
          <w:rFonts w:asciiTheme="minorHAnsi" w:hAnsiTheme="minorHAnsi"/>
          <w:sz w:val="16"/>
          <w:szCs w:val="16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56C43" w:rsidRPr="00656C43">
        <w:rPr>
          <w:rFonts w:asciiTheme="minorHAnsi" w:hAnsiTheme="minorHAnsi"/>
          <w:sz w:val="16"/>
          <w:szCs w:val="16"/>
          <w:u w:val="single"/>
        </w:rPr>
        <w:instrText xml:space="preserve"> FORMTEXT </w:instrText>
      </w:r>
      <w:r w:rsidR="004F68F9" w:rsidRPr="00656C43">
        <w:rPr>
          <w:rFonts w:asciiTheme="minorHAnsi" w:hAnsiTheme="minorHAnsi"/>
          <w:sz w:val="16"/>
          <w:szCs w:val="16"/>
          <w:u w:val="single"/>
        </w:rPr>
      </w:r>
      <w:r w:rsidR="004F68F9" w:rsidRPr="00656C43">
        <w:rPr>
          <w:rFonts w:asciiTheme="minorHAnsi" w:hAnsiTheme="minorHAnsi"/>
          <w:sz w:val="16"/>
          <w:szCs w:val="16"/>
          <w:u w:val="single"/>
        </w:rPr>
        <w:fldChar w:fldCharType="separate"/>
      </w:r>
      <w:r w:rsidR="00553E29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553E29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553E29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553E29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553E29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4F68F9" w:rsidRPr="00656C43">
        <w:rPr>
          <w:rFonts w:asciiTheme="minorHAnsi" w:hAnsiTheme="minorHAnsi"/>
          <w:sz w:val="16"/>
          <w:szCs w:val="16"/>
          <w:u w:val="single"/>
        </w:rPr>
        <w:fldChar w:fldCharType="end"/>
      </w:r>
      <w:r w:rsidRPr="006843CA">
        <w:rPr>
          <w:sz w:val="18"/>
          <w:szCs w:val="18"/>
        </w:rPr>
        <w:t xml:space="preserve">   de   </w:t>
      </w:r>
      <w:r w:rsidR="004F68F9" w:rsidRPr="00656C43">
        <w:rPr>
          <w:rFonts w:asciiTheme="minorHAnsi" w:hAnsiTheme="minorHAnsi"/>
          <w:sz w:val="16"/>
          <w:szCs w:val="16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56C43" w:rsidRPr="00656C43">
        <w:rPr>
          <w:rFonts w:asciiTheme="minorHAnsi" w:hAnsiTheme="minorHAnsi"/>
          <w:sz w:val="16"/>
          <w:szCs w:val="16"/>
          <w:u w:val="single"/>
        </w:rPr>
        <w:instrText xml:space="preserve"> FORMTEXT </w:instrText>
      </w:r>
      <w:r w:rsidR="004F68F9" w:rsidRPr="00656C43">
        <w:rPr>
          <w:rFonts w:asciiTheme="minorHAnsi" w:hAnsiTheme="minorHAnsi"/>
          <w:sz w:val="16"/>
          <w:szCs w:val="16"/>
          <w:u w:val="single"/>
        </w:rPr>
      </w:r>
      <w:r w:rsidR="004F68F9" w:rsidRPr="00656C43">
        <w:rPr>
          <w:rFonts w:asciiTheme="minorHAnsi" w:hAnsiTheme="minorHAnsi"/>
          <w:sz w:val="16"/>
          <w:szCs w:val="16"/>
          <w:u w:val="single"/>
        </w:rPr>
        <w:fldChar w:fldCharType="separate"/>
      </w:r>
      <w:r w:rsidR="00553E29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553E29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553E29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553E29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553E29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4F68F9" w:rsidRPr="00656C43">
        <w:rPr>
          <w:rFonts w:asciiTheme="minorHAnsi" w:hAnsiTheme="minorHAnsi"/>
          <w:sz w:val="16"/>
          <w:szCs w:val="16"/>
          <w:u w:val="single"/>
        </w:rPr>
        <w:fldChar w:fldCharType="end"/>
      </w:r>
      <w:r w:rsidRPr="006843CA">
        <w:rPr>
          <w:sz w:val="18"/>
          <w:szCs w:val="18"/>
        </w:rPr>
        <w:t xml:space="preserve">  de 20</w:t>
      </w:r>
      <w:r w:rsidR="004F68F9" w:rsidRPr="00656C43">
        <w:rPr>
          <w:rFonts w:asciiTheme="minorHAnsi" w:hAnsiTheme="minorHAnsi"/>
          <w:sz w:val="16"/>
          <w:szCs w:val="16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56C43" w:rsidRPr="00656C43">
        <w:rPr>
          <w:rFonts w:asciiTheme="minorHAnsi" w:hAnsiTheme="minorHAnsi"/>
          <w:sz w:val="16"/>
          <w:szCs w:val="16"/>
          <w:u w:val="single"/>
        </w:rPr>
        <w:instrText xml:space="preserve"> FORMTEXT </w:instrText>
      </w:r>
      <w:r w:rsidR="004F68F9" w:rsidRPr="00656C43">
        <w:rPr>
          <w:rFonts w:asciiTheme="minorHAnsi" w:hAnsiTheme="minorHAnsi"/>
          <w:sz w:val="16"/>
          <w:szCs w:val="16"/>
          <w:u w:val="single"/>
        </w:rPr>
      </w:r>
      <w:r w:rsidR="004F68F9" w:rsidRPr="00656C43">
        <w:rPr>
          <w:rFonts w:asciiTheme="minorHAnsi" w:hAnsiTheme="minorHAnsi"/>
          <w:sz w:val="16"/>
          <w:szCs w:val="16"/>
          <w:u w:val="single"/>
        </w:rPr>
        <w:fldChar w:fldCharType="separate"/>
      </w:r>
      <w:r w:rsidR="00553E29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553E29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553E29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553E29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553E29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4F68F9" w:rsidRPr="00656C43">
        <w:rPr>
          <w:rFonts w:asciiTheme="minorHAnsi" w:hAnsiTheme="minorHAnsi"/>
          <w:sz w:val="16"/>
          <w:szCs w:val="16"/>
          <w:u w:val="single"/>
        </w:rPr>
        <w:fldChar w:fldCharType="end"/>
      </w:r>
      <w:r w:rsidR="00656C43">
        <w:rPr>
          <w:rFonts w:asciiTheme="minorHAnsi" w:hAnsiTheme="minorHAnsi"/>
          <w:sz w:val="16"/>
          <w:szCs w:val="16"/>
          <w:u w:val="single"/>
        </w:rPr>
        <w:t xml:space="preserve"> .</w:t>
      </w:r>
    </w:p>
    <w:p w:rsidR="00E53C20" w:rsidRPr="00E53C20" w:rsidRDefault="00E53C20" w:rsidP="00E53C20">
      <w:pPr>
        <w:rPr>
          <w:sz w:val="18"/>
          <w:szCs w:val="18"/>
        </w:rPr>
      </w:pPr>
    </w:p>
    <w:p w:rsidR="00E53C20" w:rsidRPr="00E53C20" w:rsidRDefault="00E53C20" w:rsidP="00E53C20">
      <w:pPr>
        <w:rPr>
          <w:sz w:val="18"/>
          <w:szCs w:val="18"/>
        </w:rPr>
      </w:pPr>
    </w:p>
    <w:sectPr w:rsidR="00E53C20" w:rsidRPr="00E53C20" w:rsidSect="009565C1">
      <w:headerReference w:type="default" r:id="rId10"/>
      <w:pgSz w:w="11906" w:h="16838" w:code="9"/>
      <w:pgMar w:top="338" w:right="748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E58" w:rsidRDefault="00461E58">
      <w:r>
        <w:separator/>
      </w:r>
    </w:p>
  </w:endnote>
  <w:endnote w:type="continuationSeparator" w:id="0">
    <w:p w:rsidR="00461E58" w:rsidRDefault="0046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E58" w:rsidRPr="003664B5" w:rsidRDefault="00D40186" w:rsidP="003664B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65.75pt;margin-top:.15pt;width:81pt;height:27pt;z-index:251657728" filled="f" stroked="f">
          <v:textbox style="mso-next-textbox:#_x0000_s2052">
            <w:txbxContent>
              <w:p w:rsidR="00461E58" w:rsidRPr="003664B5" w:rsidRDefault="00461E58" w:rsidP="003664B5">
                <w:pPr>
                  <w:pStyle w:val="Piedepgina"/>
                  <w:rPr>
                    <w:sz w:val="20"/>
                    <w:szCs w:val="20"/>
                  </w:rPr>
                </w:pPr>
                <w:r w:rsidRPr="003664B5">
                  <w:rPr>
                    <w:sz w:val="20"/>
                    <w:szCs w:val="20"/>
                  </w:rPr>
                  <w:t xml:space="preserve">Página </w:t>
                </w:r>
                <w:r w:rsidR="004F68F9"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="004F68F9"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D40186">
                  <w:rPr>
                    <w:rStyle w:val="Nmerodepgina"/>
                    <w:noProof/>
                    <w:sz w:val="20"/>
                    <w:szCs w:val="20"/>
                  </w:rPr>
                  <w:t>2</w:t>
                </w:r>
                <w:r w:rsidR="004F68F9"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3664B5">
                  <w:rPr>
                    <w:sz w:val="20"/>
                    <w:szCs w:val="20"/>
                  </w:rPr>
                  <w:t xml:space="preserve"> de </w:t>
                </w:r>
                <w:r w:rsidR="004F68F9"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="004F68F9"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D40186">
                  <w:rPr>
                    <w:rStyle w:val="Nmerodepgina"/>
                    <w:noProof/>
                    <w:sz w:val="20"/>
                    <w:szCs w:val="20"/>
                  </w:rPr>
                  <w:t>2</w:t>
                </w:r>
                <w:r w:rsidR="004F68F9"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  <w:p w:rsidR="00461E58" w:rsidRDefault="00461E58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E58" w:rsidRDefault="00461E58">
      <w:r>
        <w:separator/>
      </w:r>
    </w:p>
  </w:footnote>
  <w:footnote w:type="continuationSeparator" w:id="0">
    <w:p w:rsidR="00461E58" w:rsidRDefault="00461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F29" w:rsidRDefault="00B70F29" w:rsidP="00B70F29">
    <w:pPr>
      <w:pStyle w:val="Encabezado"/>
      <w:tabs>
        <w:tab w:val="clear" w:pos="4252"/>
        <w:tab w:val="clear" w:pos="8504"/>
        <w:tab w:val="left" w:pos="1875"/>
      </w:tabs>
      <w:rPr>
        <w:b/>
        <w:sz w:val="20"/>
        <w:szCs w:val="20"/>
      </w:rPr>
    </w:pPr>
    <w:r w:rsidRPr="006D47A3">
      <w:rPr>
        <w:noProof/>
      </w:rPr>
      <w:drawing>
        <wp:inline distT="0" distB="0" distL="0" distR="0">
          <wp:extent cx="1057275" cy="7143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1E58" w:rsidRDefault="00461E58" w:rsidP="006345D9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0"/>
        <w:szCs w:val="20"/>
      </w:rPr>
    </w:pPr>
  </w:p>
  <w:p w:rsidR="00B70F29" w:rsidRPr="004A7583" w:rsidRDefault="00B70F29" w:rsidP="00B70F29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18"/>
        <w:szCs w:val="18"/>
      </w:rPr>
    </w:pPr>
    <w:r w:rsidRPr="004A7583">
      <w:rPr>
        <w:b/>
        <w:sz w:val="18"/>
        <w:szCs w:val="18"/>
      </w:rPr>
      <w:t>Consejería de Educación,</w:t>
    </w:r>
  </w:p>
  <w:p w:rsidR="00B70F29" w:rsidRPr="004A7583" w:rsidRDefault="00B70F29" w:rsidP="00B70F29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18"/>
        <w:szCs w:val="18"/>
      </w:rPr>
    </w:pPr>
    <w:r w:rsidRPr="004A7583">
      <w:rPr>
        <w:b/>
        <w:sz w:val="18"/>
        <w:szCs w:val="18"/>
      </w:rPr>
      <w:t>Cultura y Deportes</w:t>
    </w:r>
  </w:p>
  <w:p w:rsidR="00B70F29" w:rsidRPr="004A7583" w:rsidRDefault="00B70F29" w:rsidP="00B70F29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12"/>
        <w:szCs w:val="12"/>
      </w:rPr>
    </w:pPr>
  </w:p>
  <w:p w:rsidR="00B70F29" w:rsidRPr="004A7583" w:rsidRDefault="00B70F29" w:rsidP="00B70F29">
    <w:pPr>
      <w:pStyle w:val="Encabezado"/>
      <w:tabs>
        <w:tab w:val="clear" w:pos="4252"/>
        <w:tab w:val="left" w:pos="1875"/>
        <w:tab w:val="left" w:pos="4500"/>
      </w:tabs>
      <w:rPr>
        <w:b/>
        <w:sz w:val="18"/>
        <w:szCs w:val="18"/>
      </w:rPr>
    </w:pPr>
    <w:r w:rsidRPr="004A7583">
      <w:rPr>
        <w:b/>
        <w:sz w:val="18"/>
        <w:szCs w:val="18"/>
      </w:rPr>
      <w:t xml:space="preserve">Viceconsejería de Educación, </w:t>
    </w:r>
  </w:p>
  <w:p w:rsidR="00B70F29" w:rsidRPr="00B36EFE" w:rsidRDefault="00B70F29" w:rsidP="00B70F29">
    <w:pPr>
      <w:pStyle w:val="Encabezado"/>
      <w:tabs>
        <w:tab w:val="clear" w:pos="4252"/>
        <w:tab w:val="clear" w:pos="8504"/>
        <w:tab w:val="left" w:pos="1875"/>
      </w:tabs>
      <w:rPr>
        <w:sz w:val="20"/>
        <w:szCs w:val="20"/>
      </w:rPr>
    </w:pPr>
    <w:r w:rsidRPr="004A7583">
      <w:rPr>
        <w:b/>
        <w:sz w:val="18"/>
        <w:szCs w:val="18"/>
      </w:rPr>
      <w:t>Universidades e Investigación</w:t>
    </w:r>
  </w:p>
  <w:p w:rsidR="00461E58" w:rsidRPr="00B36EFE" w:rsidRDefault="00461E58" w:rsidP="00B70F29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951"/>
      <w:gridCol w:w="8572"/>
    </w:tblGrid>
    <w:tr w:rsidR="00B70F29" w:rsidTr="00444D19">
      <w:trPr>
        <w:trHeight w:val="1129"/>
      </w:trPr>
      <w:tc>
        <w:tcPr>
          <w:tcW w:w="1951" w:type="dxa"/>
        </w:tcPr>
        <w:p w:rsidR="00B70F29" w:rsidRDefault="00B70F29" w:rsidP="00B70F2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</w:pPr>
          <w:r w:rsidRPr="006D47A3">
            <w:rPr>
              <w:noProof/>
            </w:rPr>
            <w:drawing>
              <wp:inline distT="0" distB="0" distL="0" distR="0">
                <wp:extent cx="1057275" cy="714375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2" w:type="dxa"/>
        </w:tcPr>
        <w:p w:rsidR="00B70F29" w:rsidRDefault="00B70F29" w:rsidP="00B70F2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</w:pPr>
        </w:p>
        <w:p w:rsidR="00B70F29" w:rsidRPr="004A7583" w:rsidRDefault="00B70F29" w:rsidP="00B70F2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line="360" w:lineRule="auto"/>
            <w:rPr>
              <w:b/>
              <w:sz w:val="18"/>
              <w:szCs w:val="18"/>
            </w:rPr>
          </w:pPr>
          <w:r w:rsidRPr="004A7583">
            <w:rPr>
              <w:b/>
              <w:sz w:val="18"/>
              <w:szCs w:val="18"/>
            </w:rPr>
            <w:t>Consejería de Educación, Cultura y Deportes</w:t>
          </w:r>
        </w:p>
        <w:p w:rsidR="00B70F29" w:rsidRDefault="00B70F29" w:rsidP="00B70F2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line="360" w:lineRule="auto"/>
          </w:pPr>
          <w:r w:rsidRPr="004A7583">
            <w:rPr>
              <w:b/>
              <w:sz w:val="18"/>
              <w:szCs w:val="18"/>
            </w:rPr>
            <w:t>Viceconsejería de Educación, Universidades e Investigación</w:t>
          </w:r>
        </w:p>
      </w:tc>
    </w:tr>
  </w:tbl>
  <w:p w:rsidR="00461E58" w:rsidRPr="00B70F29" w:rsidRDefault="00461E58" w:rsidP="00B70F29">
    <w:pPr>
      <w:pStyle w:val="Encabezado"/>
      <w:tabs>
        <w:tab w:val="clear" w:pos="4252"/>
        <w:tab w:val="clear" w:pos="8504"/>
        <w:tab w:val="left" w:pos="1875"/>
        <w:tab w:val="left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AD5"/>
    <w:multiLevelType w:val="hybridMultilevel"/>
    <w:tmpl w:val="997E17AA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38C1"/>
    <w:multiLevelType w:val="hybridMultilevel"/>
    <w:tmpl w:val="45089C3E"/>
    <w:lvl w:ilvl="0" w:tplc="D968F76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9644314"/>
    <w:multiLevelType w:val="hybridMultilevel"/>
    <w:tmpl w:val="45089C3E"/>
    <w:lvl w:ilvl="0" w:tplc="D968F76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F5A6EBD"/>
    <w:multiLevelType w:val="multilevel"/>
    <w:tmpl w:val="453E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A57A7"/>
    <w:multiLevelType w:val="hybridMultilevel"/>
    <w:tmpl w:val="00644536"/>
    <w:lvl w:ilvl="0" w:tplc="07BAB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C732B"/>
    <w:multiLevelType w:val="hybridMultilevel"/>
    <w:tmpl w:val="D62AA9C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D957D3"/>
    <w:multiLevelType w:val="hybridMultilevel"/>
    <w:tmpl w:val="DE8C22AC"/>
    <w:lvl w:ilvl="0" w:tplc="822406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2E27DE"/>
    <w:multiLevelType w:val="hybridMultilevel"/>
    <w:tmpl w:val="84E6DFDA"/>
    <w:lvl w:ilvl="0" w:tplc="E15894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52C93"/>
    <w:multiLevelType w:val="hybridMultilevel"/>
    <w:tmpl w:val="1E5616CC"/>
    <w:lvl w:ilvl="0" w:tplc="0E8C7E7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F3B16"/>
    <w:multiLevelType w:val="hybridMultilevel"/>
    <w:tmpl w:val="804C7540"/>
    <w:lvl w:ilvl="0" w:tplc="9CBAF25E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90B5D"/>
    <w:multiLevelType w:val="hybridMultilevel"/>
    <w:tmpl w:val="AB10235A"/>
    <w:lvl w:ilvl="0" w:tplc="D57EEFE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4" w15:restartNumberingAfterBreak="0">
    <w:nsid w:val="7BB05A0A"/>
    <w:multiLevelType w:val="hybridMultilevel"/>
    <w:tmpl w:val="519065E0"/>
    <w:lvl w:ilvl="0" w:tplc="B7E2D21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14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0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9twQfN38yJuP9RVrUvoTAf0S9LQbduHYug36gnsIl08xcnflZshIOQJTbswK93WkaMuu+wCccABtYX3EvW5Hw==" w:salt="YGDyBmsXNo8kEObMxPgOVw=="/>
  <w:defaultTabStop w:val="708"/>
  <w:hyphenationZone w:val="425"/>
  <w:characterSpacingControl w:val="doNotCompress"/>
  <w:hdrShapeDefaults>
    <o:shapedefaults v:ext="edit" spidmax="2054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E58"/>
    <w:rsid w:val="000064D6"/>
    <w:rsid w:val="000066D9"/>
    <w:rsid w:val="000075D7"/>
    <w:rsid w:val="00016BEF"/>
    <w:rsid w:val="0002319C"/>
    <w:rsid w:val="000273C0"/>
    <w:rsid w:val="00043F07"/>
    <w:rsid w:val="00045174"/>
    <w:rsid w:val="00053A77"/>
    <w:rsid w:val="00060745"/>
    <w:rsid w:val="00063B84"/>
    <w:rsid w:val="0007009F"/>
    <w:rsid w:val="00071776"/>
    <w:rsid w:val="0007394B"/>
    <w:rsid w:val="000749CF"/>
    <w:rsid w:val="000753B3"/>
    <w:rsid w:val="00080B07"/>
    <w:rsid w:val="00081BDC"/>
    <w:rsid w:val="00082C4B"/>
    <w:rsid w:val="00087138"/>
    <w:rsid w:val="000931AD"/>
    <w:rsid w:val="000A5010"/>
    <w:rsid w:val="000A56E0"/>
    <w:rsid w:val="000A7F66"/>
    <w:rsid w:val="000B2D50"/>
    <w:rsid w:val="000B5095"/>
    <w:rsid w:val="000B6F5C"/>
    <w:rsid w:val="000C09D4"/>
    <w:rsid w:val="000C163F"/>
    <w:rsid w:val="000C18D4"/>
    <w:rsid w:val="000C498C"/>
    <w:rsid w:val="000C545E"/>
    <w:rsid w:val="000C54FA"/>
    <w:rsid w:val="000C7ACB"/>
    <w:rsid w:val="000D3ED6"/>
    <w:rsid w:val="000D786C"/>
    <w:rsid w:val="000E29A8"/>
    <w:rsid w:val="000F415C"/>
    <w:rsid w:val="000F5026"/>
    <w:rsid w:val="000F711E"/>
    <w:rsid w:val="001010FC"/>
    <w:rsid w:val="0010413B"/>
    <w:rsid w:val="00105AD2"/>
    <w:rsid w:val="0011189F"/>
    <w:rsid w:val="00111F10"/>
    <w:rsid w:val="0013664E"/>
    <w:rsid w:val="00140593"/>
    <w:rsid w:val="00145F28"/>
    <w:rsid w:val="0015026E"/>
    <w:rsid w:val="00151652"/>
    <w:rsid w:val="00151C54"/>
    <w:rsid w:val="00153FB9"/>
    <w:rsid w:val="00160245"/>
    <w:rsid w:val="00160FAA"/>
    <w:rsid w:val="00163C3E"/>
    <w:rsid w:val="001678AE"/>
    <w:rsid w:val="00172C51"/>
    <w:rsid w:val="00173ADA"/>
    <w:rsid w:val="00174E5E"/>
    <w:rsid w:val="001803B8"/>
    <w:rsid w:val="001805E6"/>
    <w:rsid w:val="00182941"/>
    <w:rsid w:val="001860AD"/>
    <w:rsid w:val="0019444B"/>
    <w:rsid w:val="001967AB"/>
    <w:rsid w:val="001970D7"/>
    <w:rsid w:val="001A0392"/>
    <w:rsid w:val="001A12A3"/>
    <w:rsid w:val="001A7353"/>
    <w:rsid w:val="001A73FB"/>
    <w:rsid w:val="001B219B"/>
    <w:rsid w:val="001B2E7E"/>
    <w:rsid w:val="001C1DF9"/>
    <w:rsid w:val="001C20A1"/>
    <w:rsid w:val="001C2406"/>
    <w:rsid w:val="001C3AEF"/>
    <w:rsid w:val="001C75BE"/>
    <w:rsid w:val="001D0AE7"/>
    <w:rsid w:val="001D0D37"/>
    <w:rsid w:val="001D6851"/>
    <w:rsid w:val="001E30D6"/>
    <w:rsid w:val="001E3165"/>
    <w:rsid w:val="001E5590"/>
    <w:rsid w:val="001E711E"/>
    <w:rsid w:val="001F08B9"/>
    <w:rsid w:val="001F7843"/>
    <w:rsid w:val="00201B50"/>
    <w:rsid w:val="002077C5"/>
    <w:rsid w:val="00217BD5"/>
    <w:rsid w:val="002216BA"/>
    <w:rsid w:val="0022213E"/>
    <w:rsid w:val="00224BEC"/>
    <w:rsid w:val="00227B04"/>
    <w:rsid w:val="00230274"/>
    <w:rsid w:val="002356CA"/>
    <w:rsid w:val="00237FB2"/>
    <w:rsid w:val="00240EB8"/>
    <w:rsid w:val="0024632D"/>
    <w:rsid w:val="002478BE"/>
    <w:rsid w:val="0025052E"/>
    <w:rsid w:val="00252996"/>
    <w:rsid w:val="00253168"/>
    <w:rsid w:val="00260A70"/>
    <w:rsid w:val="002679E3"/>
    <w:rsid w:val="00271F89"/>
    <w:rsid w:val="00274EA8"/>
    <w:rsid w:val="0027628C"/>
    <w:rsid w:val="00276957"/>
    <w:rsid w:val="00277C01"/>
    <w:rsid w:val="00282C30"/>
    <w:rsid w:val="00292DC2"/>
    <w:rsid w:val="00292DFF"/>
    <w:rsid w:val="002948D3"/>
    <w:rsid w:val="00294E80"/>
    <w:rsid w:val="002A1DE2"/>
    <w:rsid w:val="002C3076"/>
    <w:rsid w:val="002C54CA"/>
    <w:rsid w:val="002D6797"/>
    <w:rsid w:val="002D702C"/>
    <w:rsid w:val="002D713E"/>
    <w:rsid w:val="002D7765"/>
    <w:rsid w:val="002D7FE2"/>
    <w:rsid w:val="002E1DE2"/>
    <w:rsid w:val="002E2451"/>
    <w:rsid w:val="002E3B71"/>
    <w:rsid w:val="002E55C3"/>
    <w:rsid w:val="002E6827"/>
    <w:rsid w:val="002E7A09"/>
    <w:rsid w:val="002F1490"/>
    <w:rsid w:val="002F273D"/>
    <w:rsid w:val="002F2FE6"/>
    <w:rsid w:val="00304806"/>
    <w:rsid w:val="003079C9"/>
    <w:rsid w:val="00312271"/>
    <w:rsid w:val="003138D7"/>
    <w:rsid w:val="00314104"/>
    <w:rsid w:val="00316FB3"/>
    <w:rsid w:val="00317424"/>
    <w:rsid w:val="00320C2C"/>
    <w:rsid w:val="003230B4"/>
    <w:rsid w:val="003258B3"/>
    <w:rsid w:val="00333BBD"/>
    <w:rsid w:val="00340FE4"/>
    <w:rsid w:val="00342481"/>
    <w:rsid w:val="00342C46"/>
    <w:rsid w:val="0034364D"/>
    <w:rsid w:val="00344760"/>
    <w:rsid w:val="0034684F"/>
    <w:rsid w:val="00350452"/>
    <w:rsid w:val="003512B4"/>
    <w:rsid w:val="003558F0"/>
    <w:rsid w:val="00355CF2"/>
    <w:rsid w:val="00356D36"/>
    <w:rsid w:val="00361711"/>
    <w:rsid w:val="0036419D"/>
    <w:rsid w:val="003664B5"/>
    <w:rsid w:val="003675E4"/>
    <w:rsid w:val="003716CB"/>
    <w:rsid w:val="0037672D"/>
    <w:rsid w:val="003820A2"/>
    <w:rsid w:val="00382F40"/>
    <w:rsid w:val="003A0BF9"/>
    <w:rsid w:val="003A4CDD"/>
    <w:rsid w:val="003A5225"/>
    <w:rsid w:val="003A7F5C"/>
    <w:rsid w:val="003B2339"/>
    <w:rsid w:val="003B3FA1"/>
    <w:rsid w:val="003C1E0B"/>
    <w:rsid w:val="003C4F52"/>
    <w:rsid w:val="003D478A"/>
    <w:rsid w:val="003E049B"/>
    <w:rsid w:val="003E286D"/>
    <w:rsid w:val="003F0493"/>
    <w:rsid w:val="003F1A11"/>
    <w:rsid w:val="003F5C9B"/>
    <w:rsid w:val="00403DD3"/>
    <w:rsid w:val="004108F6"/>
    <w:rsid w:val="00413842"/>
    <w:rsid w:val="00417F3C"/>
    <w:rsid w:val="00427BF1"/>
    <w:rsid w:val="0043125F"/>
    <w:rsid w:val="0043544F"/>
    <w:rsid w:val="00446035"/>
    <w:rsid w:val="00452617"/>
    <w:rsid w:val="004555EA"/>
    <w:rsid w:val="004615BB"/>
    <w:rsid w:val="00461C95"/>
    <w:rsid w:val="00461E58"/>
    <w:rsid w:val="00463033"/>
    <w:rsid w:val="00467A55"/>
    <w:rsid w:val="00467FE5"/>
    <w:rsid w:val="00480772"/>
    <w:rsid w:val="00484B46"/>
    <w:rsid w:val="0049195F"/>
    <w:rsid w:val="00491B38"/>
    <w:rsid w:val="00495FB6"/>
    <w:rsid w:val="00496F32"/>
    <w:rsid w:val="004A3336"/>
    <w:rsid w:val="004A3CF1"/>
    <w:rsid w:val="004A72E0"/>
    <w:rsid w:val="004A7F18"/>
    <w:rsid w:val="004B271D"/>
    <w:rsid w:val="004B2739"/>
    <w:rsid w:val="004D084E"/>
    <w:rsid w:val="004D1D21"/>
    <w:rsid w:val="004D2494"/>
    <w:rsid w:val="004E147C"/>
    <w:rsid w:val="004E2E64"/>
    <w:rsid w:val="004E49F0"/>
    <w:rsid w:val="004F06AF"/>
    <w:rsid w:val="004F68F9"/>
    <w:rsid w:val="0050505B"/>
    <w:rsid w:val="00506B70"/>
    <w:rsid w:val="00506CA2"/>
    <w:rsid w:val="005071E0"/>
    <w:rsid w:val="00510797"/>
    <w:rsid w:val="0051491B"/>
    <w:rsid w:val="005150D8"/>
    <w:rsid w:val="005308C2"/>
    <w:rsid w:val="00531BB5"/>
    <w:rsid w:val="00534E1B"/>
    <w:rsid w:val="005355DF"/>
    <w:rsid w:val="00544FE6"/>
    <w:rsid w:val="005502C9"/>
    <w:rsid w:val="00552478"/>
    <w:rsid w:val="005530CC"/>
    <w:rsid w:val="00553E29"/>
    <w:rsid w:val="00560357"/>
    <w:rsid w:val="00575415"/>
    <w:rsid w:val="00580274"/>
    <w:rsid w:val="00583BB9"/>
    <w:rsid w:val="005841F1"/>
    <w:rsid w:val="00587F8A"/>
    <w:rsid w:val="00590FF1"/>
    <w:rsid w:val="00596E37"/>
    <w:rsid w:val="005A24D6"/>
    <w:rsid w:val="005A5D93"/>
    <w:rsid w:val="005C1902"/>
    <w:rsid w:val="005C376C"/>
    <w:rsid w:val="005C65E9"/>
    <w:rsid w:val="005D020D"/>
    <w:rsid w:val="005D1A60"/>
    <w:rsid w:val="005D3212"/>
    <w:rsid w:val="005E079E"/>
    <w:rsid w:val="005E3299"/>
    <w:rsid w:val="005F0399"/>
    <w:rsid w:val="005F33EF"/>
    <w:rsid w:val="006057E0"/>
    <w:rsid w:val="00610367"/>
    <w:rsid w:val="00611564"/>
    <w:rsid w:val="00614693"/>
    <w:rsid w:val="00614758"/>
    <w:rsid w:val="00622E8D"/>
    <w:rsid w:val="00622E9C"/>
    <w:rsid w:val="006249F1"/>
    <w:rsid w:val="00627EA2"/>
    <w:rsid w:val="00631C98"/>
    <w:rsid w:val="006345D9"/>
    <w:rsid w:val="00635848"/>
    <w:rsid w:val="006515A1"/>
    <w:rsid w:val="006538F6"/>
    <w:rsid w:val="00654E18"/>
    <w:rsid w:val="00656C43"/>
    <w:rsid w:val="006578F1"/>
    <w:rsid w:val="00662236"/>
    <w:rsid w:val="00665036"/>
    <w:rsid w:val="0066566E"/>
    <w:rsid w:val="00666DEF"/>
    <w:rsid w:val="00667321"/>
    <w:rsid w:val="006674EE"/>
    <w:rsid w:val="00667717"/>
    <w:rsid w:val="006727BB"/>
    <w:rsid w:val="00673C12"/>
    <w:rsid w:val="00677EA4"/>
    <w:rsid w:val="006823C1"/>
    <w:rsid w:val="00690FCD"/>
    <w:rsid w:val="006A5D3E"/>
    <w:rsid w:val="006A5FF4"/>
    <w:rsid w:val="006A688A"/>
    <w:rsid w:val="006B4A4B"/>
    <w:rsid w:val="006E10BD"/>
    <w:rsid w:val="006E600D"/>
    <w:rsid w:val="006E6D36"/>
    <w:rsid w:val="006E742C"/>
    <w:rsid w:val="006F12B6"/>
    <w:rsid w:val="006F52C0"/>
    <w:rsid w:val="007015D4"/>
    <w:rsid w:val="007032C7"/>
    <w:rsid w:val="00710EF3"/>
    <w:rsid w:val="00712714"/>
    <w:rsid w:val="007127DA"/>
    <w:rsid w:val="00712F84"/>
    <w:rsid w:val="00715827"/>
    <w:rsid w:val="00717246"/>
    <w:rsid w:val="0072166C"/>
    <w:rsid w:val="007326BE"/>
    <w:rsid w:val="00743E89"/>
    <w:rsid w:val="00745310"/>
    <w:rsid w:val="00747BAC"/>
    <w:rsid w:val="00751BB4"/>
    <w:rsid w:val="00752610"/>
    <w:rsid w:val="00753F0A"/>
    <w:rsid w:val="00757693"/>
    <w:rsid w:val="00765892"/>
    <w:rsid w:val="0076647F"/>
    <w:rsid w:val="00767081"/>
    <w:rsid w:val="00767285"/>
    <w:rsid w:val="0076759A"/>
    <w:rsid w:val="00776906"/>
    <w:rsid w:val="00780D86"/>
    <w:rsid w:val="00786C0D"/>
    <w:rsid w:val="00791184"/>
    <w:rsid w:val="007918A6"/>
    <w:rsid w:val="00791CE0"/>
    <w:rsid w:val="00792069"/>
    <w:rsid w:val="00797138"/>
    <w:rsid w:val="007A28EE"/>
    <w:rsid w:val="007A5B0B"/>
    <w:rsid w:val="007A60C4"/>
    <w:rsid w:val="007B0779"/>
    <w:rsid w:val="007B20BC"/>
    <w:rsid w:val="007B328A"/>
    <w:rsid w:val="007B6C4B"/>
    <w:rsid w:val="007C11CB"/>
    <w:rsid w:val="007C37DD"/>
    <w:rsid w:val="007C6164"/>
    <w:rsid w:val="007D03E7"/>
    <w:rsid w:val="007D3BEB"/>
    <w:rsid w:val="007D620C"/>
    <w:rsid w:val="007E05FF"/>
    <w:rsid w:val="007F0198"/>
    <w:rsid w:val="007F14FF"/>
    <w:rsid w:val="007F1D62"/>
    <w:rsid w:val="007F2B1B"/>
    <w:rsid w:val="007F2B7F"/>
    <w:rsid w:val="00805F73"/>
    <w:rsid w:val="0080698F"/>
    <w:rsid w:val="008100A9"/>
    <w:rsid w:val="008109A5"/>
    <w:rsid w:val="00812C2C"/>
    <w:rsid w:val="00822D17"/>
    <w:rsid w:val="00823B8E"/>
    <w:rsid w:val="00825AF0"/>
    <w:rsid w:val="008263C0"/>
    <w:rsid w:val="008471E1"/>
    <w:rsid w:val="008511DE"/>
    <w:rsid w:val="00854D55"/>
    <w:rsid w:val="00867A1D"/>
    <w:rsid w:val="0087449B"/>
    <w:rsid w:val="008800A1"/>
    <w:rsid w:val="0089106C"/>
    <w:rsid w:val="008938DB"/>
    <w:rsid w:val="00894CA9"/>
    <w:rsid w:val="00895E54"/>
    <w:rsid w:val="008A178C"/>
    <w:rsid w:val="008A2E21"/>
    <w:rsid w:val="008A6A9B"/>
    <w:rsid w:val="008B09D2"/>
    <w:rsid w:val="008B3537"/>
    <w:rsid w:val="008B54F2"/>
    <w:rsid w:val="008B748A"/>
    <w:rsid w:val="008B7743"/>
    <w:rsid w:val="008C78CB"/>
    <w:rsid w:val="008D05EA"/>
    <w:rsid w:val="008D168B"/>
    <w:rsid w:val="008D3096"/>
    <w:rsid w:val="008D34F1"/>
    <w:rsid w:val="008E4062"/>
    <w:rsid w:val="008E59C3"/>
    <w:rsid w:val="008E759A"/>
    <w:rsid w:val="008F17C6"/>
    <w:rsid w:val="008F55FA"/>
    <w:rsid w:val="0090003F"/>
    <w:rsid w:val="00900150"/>
    <w:rsid w:val="009008F4"/>
    <w:rsid w:val="0090247D"/>
    <w:rsid w:val="00903DAB"/>
    <w:rsid w:val="009058C3"/>
    <w:rsid w:val="00910A4F"/>
    <w:rsid w:val="009203F8"/>
    <w:rsid w:val="00920711"/>
    <w:rsid w:val="00922235"/>
    <w:rsid w:val="009232E4"/>
    <w:rsid w:val="00927238"/>
    <w:rsid w:val="0093398B"/>
    <w:rsid w:val="00935946"/>
    <w:rsid w:val="00936E77"/>
    <w:rsid w:val="00943B38"/>
    <w:rsid w:val="0094568C"/>
    <w:rsid w:val="00950078"/>
    <w:rsid w:val="009565C1"/>
    <w:rsid w:val="00967296"/>
    <w:rsid w:val="009701AE"/>
    <w:rsid w:val="0097253E"/>
    <w:rsid w:val="0097335E"/>
    <w:rsid w:val="009803FF"/>
    <w:rsid w:val="009834C7"/>
    <w:rsid w:val="0098466A"/>
    <w:rsid w:val="009923C9"/>
    <w:rsid w:val="009930E5"/>
    <w:rsid w:val="009A118A"/>
    <w:rsid w:val="009A14C3"/>
    <w:rsid w:val="009B0A80"/>
    <w:rsid w:val="009B2EE0"/>
    <w:rsid w:val="009B4C5C"/>
    <w:rsid w:val="009B6919"/>
    <w:rsid w:val="009B74E0"/>
    <w:rsid w:val="009C12D6"/>
    <w:rsid w:val="009C3418"/>
    <w:rsid w:val="009C6E3C"/>
    <w:rsid w:val="009D0FB8"/>
    <w:rsid w:val="009D1C23"/>
    <w:rsid w:val="009D1EF3"/>
    <w:rsid w:val="009D31E0"/>
    <w:rsid w:val="009D638B"/>
    <w:rsid w:val="009D719B"/>
    <w:rsid w:val="009D7B10"/>
    <w:rsid w:val="009E139C"/>
    <w:rsid w:val="009E6239"/>
    <w:rsid w:val="009F00F6"/>
    <w:rsid w:val="00A02CB0"/>
    <w:rsid w:val="00A04352"/>
    <w:rsid w:val="00A04459"/>
    <w:rsid w:val="00A04B17"/>
    <w:rsid w:val="00A07099"/>
    <w:rsid w:val="00A073DA"/>
    <w:rsid w:val="00A12090"/>
    <w:rsid w:val="00A14713"/>
    <w:rsid w:val="00A14E21"/>
    <w:rsid w:val="00A248B1"/>
    <w:rsid w:val="00A30DED"/>
    <w:rsid w:val="00A41FD6"/>
    <w:rsid w:val="00A436A2"/>
    <w:rsid w:val="00A53BBD"/>
    <w:rsid w:val="00A56552"/>
    <w:rsid w:val="00A567B4"/>
    <w:rsid w:val="00A6641B"/>
    <w:rsid w:val="00A667B9"/>
    <w:rsid w:val="00A70C9A"/>
    <w:rsid w:val="00A70E9F"/>
    <w:rsid w:val="00A71E12"/>
    <w:rsid w:val="00A77A02"/>
    <w:rsid w:val="00A82AAD"/>
    <w:rsid w:val="00A8673B"/>
    <w:rsid w:val="00A929CD"/>
    <w:rsid w:val="00A95DE1"/>
    <w:rsid w:val="00A97142"/>
    <w:rsid w:val="00AA1F16"/>
    <w:rsid w:val="00AA239F"/>
    <w:rsid w:val="00AA2CFD"/>
    <w:rsid w:val="00AB1AE3"/>
    <w:rsid w:val="00AB6DCE"/>
    <w:rsid w:val="00AC0347"/>
    <w:rsid w:val="00AC0420"/>
    <w:rsid w:val="00AC2BFA"/>
    <w:rsid w:val="00AC33C6"/>
    <w:rsid w:val="00AC661A"/>
    <w:rsid w:val="00AC6754"/>
    <w:rsid w:val="00AC7992"/>
    <w:rsid w:val="00AC7E3F"/>
    <w:rsid w:val="00AE298F"/>
    <w:rsid w:val="00AF1818"/>
    <w:rsid w:val="00B01ADF"/>
    <w:rsid w:val="00B066F7"/>
    <w:rsid w:val="00B10F2C"/>
    <w:rsid w:val="00B127B5"/>
    <w:rsid w:val="00B14B7F"/>
    <w:rsid w:val="00B25B6C"/>
    <w:rsid w:val="00B32591"/>
    <w:rsid w:val="00B376E8"/>
    <w:rsid w:val="00B44E81"/>
    <w:rsid w:val="00B46129"/>
    <w:rsid w:val="00B5191B"/>
    <w:rsid w:val="00B61012"/>
    <w:rsid w:val="00B70F29"/>
    <w:rsid w:val="00B72AC5"/>
    <w:rsid w:val="00B76A67"/>
    <w:rsid w:val="00B7708F"/>
    <w:rsid w:val="00B7736B"/>
    <w:rsid w:val="00B8416A"/>
    <w:rsid w:val="00B84754"/>
    <w:rsid w:val="00B84AF1"/>
    <w:rsid w:val="00B8674D"/>
    <w:rsid w:val="00B97F4C"/>
    <w:rsid w:val="00BA23F8"/>
    <w:rsid w:val="00BA482E"/>
    <w:rsid w:val="00BA6E85"/>
    <w:rsid w:val="00BA73CB"/>
    <w:rsid w:val="00BB0BDE"/>
    <w:rsid w:val="00BB3435"/>
    <w:rsid w:val="00BB78EE"/>
    <w:rsid w:val="00BC2C23"/>
    <w:rsid w:val="00BC6BDF"/>
    <w:rsid w:val="00BD23FE"/>
    <w:rsid w:val="00BD2ABA"/>
    <w:rsid w:val="00BD5751"/>
    <w:rsid w:val="00BD5CE0"/>
    <w:rsid w:val="00BD74F8"/>
    <w:rsid w:val="00BE052C"/>
    <w:rsid w:val="00BE0C7A"/>
    <w:rsid w:val="00BE469D"/>
    <w:rsid w:val="00BE61BD"/>
    <w:rsid w:val="00BF0F51"/>
    <w:rsid w:val="00BF27BD"/>
    <w:rsid w:val="00C01310"/>
    <w:rsid w:val="00C13D3A"/>
    <w:rsid w:val="00C14455"/>
    <w:rsid w:val="00C26BF8"/>
    <w:rsid w:val="00C2796D"/>
    <w:rsid w:val="00C33C7A"/>
    <w:rsid w:val="00C35031"/>
    <w:rsid w:val="00C40C49"/>
    <w:rsid w:val="00C465E6"/>
    <w:rsid w:val="00C513E1"/>
    <w:rsid w:val="00C53919"/>
    <w:rsid w:val="00C5721A"/>
    <w:rsid w:val="00C61D22"/>
    <w:rsid w:val="00C63463"/>
    <w:rsid w:val="00C64DDB"/>
    <w:rsid w:val="00C64F4B"/>
    <w:rsid w:val="00C709BB"/>
    <w:rsid w:val="00C77358"/>
    <w:rsid w:val="00C85969"/>
    <w:rsid w:val="00C8672B"/>
    <w:rsid w:val="00C87CE9"/>
    <w:rsid w:val="00C90E17"/>
    <w:rsid w:val="00C96EF5"/>
    <w:rsid w:val="00CA2F9E"/>
    <w:rsid w:val="00CA4634"/>
    <w:rsid w:val="00CB1840"/>
    <w:rsid w:val="00CC0048"/>
    <w:rsid w:val="00CC1ADC"/>
    <w:rsid w:val="00CD0C8D"/>
    <w:rsid w:val="00CD148D"/>
    <w:rsid w:val="00CD2345"/>
    <w:rsid w:val="00CD2693"/>
    <w:rsid w:val="00CD2787"/>
    <w:rsid w:val="00CD3660"/>
    <w:rsid w:val="00CD630E"/>
    <w:rsid w:val="00CE52A8"/>
    <w:rsid w:val="00CE6EB1"/>
    <w:rsid w:val="00CF06B7"/>
    <w:rsid w:val="00CF664B"/>
    <w:rsid w:val="00D03787"/>
    <w:rsid w:val="00D044AC"/>
    <w:rsid w:val="00D1318D"/>
    <w:rsid w:val="00D15F75"/>
    <w:rsid w:val="00D20382"/>
    <w:rsid w:val="00D219DC"/>
    <w:rsid w:val="00D27D85"/>
    <w:rsid w:val="00D32159"/>
    <w:rsid w:val="00D32D4D"/>
    <w:rsid w:val="00D35BEE"/>
    <w:rsid w:val="00D36055"/>
    <w:rsid w:val="00D40186"/>
    <w:rsid w:val="00D40F4F"/>
    <w:rsid w:val="00D4223A"/>
    <w:rsid w:val="00D449EA"/>
    <w:rsid w:val="00D45DDD"/>
    <w:rsid w:val="00D45E26"/>
    <w:rsid w:val="00D51083"/>
    <w:rsid w:val="00D521D5"/>
    <w:rsid w:val="00D55019"/>
    <w:rsid w:val="00D57148"/>
    <w:rsid w:val="00D648FE"/>
    <w:rsid w:val="00D64FC6"/>
    <w:rsid w:val="00D70A78"/>
    <w:rsid w:val="00D70E30"/>
    <w:rsid w:val="00D72039"/>
    <w:rsid w:val="00D73950"/>
    <w:rsid w:val="00D73CB0"/>
    <w:rsid w:val="00D75E64"/>
    <w:rsid w:val="00D8105F"/>
    <w:rsid w:val="00D83F84"/>
    <w:rsid w:val="00D925E3"/>
    <w:rsid w:val="00D9508B"/>
    <w:rsid w:val="00D96359"/>
    <w:rsid w:val="00DA3D00"/>
    <w:rsid w:val="00DA662C"/>
    <w:rsid w:val="00DB00F4"/>
    <w:rsid w:val="00DB60C1"/>
    <w:rsid w:val="00DB7682"/>
    <w:rsid w:val="00DC10EF"/>
    <w:rsid w:val="00DC242C"/>
    <w:rsid w:val="00DC4632"/>
    <w:rsid w:val="00DC5555"/>
    <w:rsid w:val="00DC623C"/>
    <w:rsid w:val="00DD1A80"/>
    <w:rsid w:val="00DD5E03"/>
    <w:rsid w:val="00DF02F4"/>
    <w:rsid w:val="00DF146C"/>
    <w:rsid w:val="00DF22ED"/>
    <w:rsid w:val="00DF58D8"/>
    <w:rsid w:val="00DF6999"/>
    <w:rsid w:val="00E00982"/>
    <w:rsid w:val="00E037A4"/>
    <w:rsid w:val="00E03C93"/>
    <w:rsid w:val="00E05A11"/>
    <w:rsid w:val="00E15AB4"/>
    <w:rsid w:val="00E2633C"/>
    <w:rsid w:val="00E272E9"/>
    <w:rsid w:val="00E301BF"/>
    <w:rsid w:val="00E30E73"/>
    <w:rsid w:val="00E37ABF"/>
    <w:rsid w:val="00E40459"/>
    <w:rsid w:val="00E5071F"/>
    <w:rsid w:val="00E525FF"/>
    <w:rsid w:val="00E53C20"/>
    <w:rsid w:val="00E55B94"/>
    <w:rsid w:val="00E565A8"/>
    <w:rsid w:val="00E56ED0"/>
    <w:rsid w:val="00E5774D"/>
    <w:rsid w:val="00E6208B"/>
    <w:rsid w:val="00E6544D"/>
    <w:rsid w:val="00E671B2"/>
    <w:rsid w:val="00E712A9"/>
    <w:rsid w:val="00E7287F"/>
    <w:rsid w:val="00E800B5"/>
    <w:rsid w:val="00E8090D"/>
    <w:rsid w:val="00E81544"/>
    <w:rsid w:val="00E843FC"/>
    <w:rsid w:val="00E84B67"/>
    <w:rsid w:val="00E86D32"/>
    <w:rsid w:val="00E916E3"/>
    <w:rsid w:val="00E93429"/>
    <w:rsid w:val="00E93D38"/>
    <w:rsid w:val="00E96520"/>
    <w:rsid w:val="00E972F0"/>
    <w:rsid w:val="00EA1269"/>
    <w:rsid w:val="00EB48DB"/>
    <w:rsid w:val="00EB597E"/>
    <w:rsid w:val="00EB62B9"/>
    <w:rsid w:val="00EB6343"/>
    <w:rsid w:val="00EC4C4A"/>
    <w:rsid w:val="00EC6802"/>
    <w:rsid w:val="00ED408D"/>
    <w:rsid w:val="00ED6847"/>
    <w:rsid w:val="00EF000F"/>
    <w:rsid w:val="00EF59B1"/>
    <w:rsid w:val="00EF6876"/>
    <w:rsid w:val="00EF72B9"/>
    <w:rsid w:val="00F00087"/>
    <w:rsid w:val="00F1174A"/>
    <w:rsid w:val="00F205A2"/>
    <w:rsid w:val="00F208D6"/>
    <w:rsid w:val="00F22C92"/>
    <w:rsid w:val="00F23D9F"/>
    <w:rsid w:val="00F27493"/>
    <w:rsid w:val="00F43820"/>
    <w:rsid w:val="00F45A20"/>
    <w:rsid w:val="00F45B69"/>
    <w:rsid w:val="00F45FE6"/>
    <w:rsid w:val="00F50953"/>
    <w:rsid w:val="00F54C03"/>
    <w:rsid w:val="00F62767"/>
    <w:rsid w:val="00F65595"/>
    <w:rsid w:val="00F77D32"/>
    <w:rsid w:val="00F823F5"/>
    <w:rsid w:val="00F84264"/>
    <w:rsid w:val="00F9307B"/>
    <w:rsid w:val="00F94AE2"/>
    <w:rsid w:val="00FA397D"/>
    <w:rsid w:val="00FA5D37"/>
    <w:rsid w:val="00FB0E94"/>
    <w:rsid w:val="00FB4207"/>
    <w:rsid w:val="00FB7BA0"/>
    <w:rsid w:val="00FC1205"/>
    <w:rsid w:val="00FC12AC"/>
    <w:rsid w:val="00FC2AE6"/>
    <w:rsid w:val="00FC5624"/>
    <w:rsid w:val="00FD08AE"/>
    <w:rsid w:val="00FD1B42"/>
    <w:rsid w:val="00FD2D82"/>
    <w:rsid w:val="00FD7161"/>
    <w:rsid w:val="00FD7AD8"/>
    <w:rsid w:val="00FE1AE0"/>
    <w:rsid w:val="00FE1E02"/>
    <w:rsid w:val="00FE3D6F"/>
    <w:rsid w:val="00FE5029"/>
    <w:rsid w:val="00FE5FC3"/>
    <w:rsid w:val="00FE6B10"/>
    <w:rsid w:val="00FF21EA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>
      <o:colormru v:ext="edit" colors="#ddd"/>
    </o:shapedefaults>
    <o:shapelayout v:ext="edit">
      <o:idmap v:ext="edit" data="1"/>
    </o:shapelayout>
  </w:shapeDefaults>
  <w:decimalSymbol w:val=","/>
  <w:listSeparator w:val=";"/>
  <w15:docId w15:val="{4B3230CE-87BB-47B1-B99D-CBC9D661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73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2F2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F2FE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6345D9"/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E61BD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9D638B"/>
    <w:rPr>
      <w:color w:val="808080"/>
    </w:rPr>
  </w:style>
  <w:style w:type="paragraph" w:styleId="Prrafodelista">
    <w:name w:val="List Paragraph"/>
    <w:basedOn w:val="Normal"/>
    <w:uiPriority w:val="34"/>
    <w:qFormat/>
    <w:rsid w:val="00B70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3654">
          <w:marLeft w:val="0"/>
          <w:marRight w:val="0"/>
          <w:marTop w:val="56"/>
          <w:marBottom w:val="0"/>
          <w:divBdr>
            <w:top w:val="single" w:sz="4" w:space="2" w:color="1D1D1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ENSE&#209;ANZAS%20ART&#205;STICAS\Conservatorios\JOVEN%20ORQUESTA\enviado%20a%20servicio%20jur&#237;dico\definitivo\Solicitud%20protegida\Anexo%20orden.%20-Solicitud%202%20para%20rellena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14D4A-D286-4932-BD2D-5DCBAC83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orden. -Solicitud 2 para rellenar.dotx</Template>
  <TotalTime>117</TotalTime>
  <Pages>2</Pages>
  <Words>891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mcanadilla</dc:creator>
  <dc:description>Marzo de 2010</dc:description>
  <cp:lastModifiedBy>Monica Cañadilla Sanchez</cp:lastModifiedBy>
  <cp:revision>27</cp:revision>
  <cp:lastPrinted>2015-02-17T08:01:00Z</cp:lastPrinted>
  <dcterms:created xsi:type="dcterms:W3CDTF">2015-02-17T08:45:00Z</dcterms:created>
  <dcterms:modified xsi:type="dcterms:W3CDTF">2018-09-06T11:55:00Z</dcterms:modified>
</cp:coreProperties>
</file>