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BD3" w:rsidRPr="002D1BD3" w:rsidRDefault="004C5C52" w:rsidP="00047035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EC558A" wp14:editId="199A4CE0">
                <wp:simplePos x="0" y="0"/>
                <wp:positionH relativeFrom="column">
                  <wp:posOffset>-619125</wp:posOffset>
                </wp:positionH>
                <wp:positionV relativeFrom="paragraph">
                  <wp:posOffset>25400</wp:posOffset>
                </wp:positionV>
                <wp:extent cx="4048125" cy="1108710"/>
                <wp:effectExtent l="57150" t="38100" r="85725" b="9144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48125" cy="110871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CONVOCATORIA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PROYECTOS DE INVESTIGACIÓN PARA EL PROFESORADO DEL CONSERVATORIO SUPERIOR DE MÚSICA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D1BD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CASTILLA-LA MANCHA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C5C52" w:rsidRPr="004C5C52" w:rsidRDefault="004C5C52" w:rsidP="004C5C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PARA EL CURSO 201</w:t>
                            </w:r>
                            <w:r w:rsidR="00CB1F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-20</w:t>
                            </w:r>
                            <w:r w:rsidR="00CB1FFD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EC558A" id="8 Rectángulo redondeado" o:spid="_x0000_s1026" style="position:absolute;left:0;text-align:left;margin-left:-48.75pt;margin-top:2pt;width:318.75pt;height:87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&#13;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CONVOCATORIA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PROYECTOS DE INVESTIGACIÓN PARA EL PROFESORADO DEL CONSERVATORIO SUPERIOR DE MÚSICA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DE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D1BD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CASTILLA-LA MANCHA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C5C52" w:rsidRPr="004C5C52" w:rsidRDefault="004C5C52" w:rsidP="004C5C52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PARA EL CURSO 201</w:t>
                      </w:r>
                      <w:r w:rsidR="00CB1F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-20</w:t>
                      </w:r>
                      <w:r w:rsidR="00CB1FFD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20</w:t>
                      </w:r>
                    </w:p>
                  </w:txbxContent>
                </v:textbox>
              </v:roundrect>
            </w:pict>
          </mc:Fallback>
        </mc:AlternateContent>
      </w:r>
      <w:r w:rsidR="002D1BD3" w:rsidRPr="002D1BD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A9C26" wp14:editId="6ED548F3">
                <wp:simplePos x="0" y="0"/>
                <wp:positionH relativeFrom="column">
                  <wp:posOffset>3667125</wp:posOffset>
                </wp:positionH>
                <wp:positionV relativeFrom="paragraph">
                  <wp:posOffset>25400</wp:posOffset>
                </wp:positionV>
                <wp:extent cx="2550160" cy="1108710"/>
                <wp:effectExtent l="0" t="0" r="21590" b="15240"/>
                <wp:wrapNone/>
                <wp:docPr id="7" name="Rectángulo redondead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0160" cy="11087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7" o:spid="_x0000_s1026" style="position:absolute;margin-left:288.75pt;margin-top:2pt;width:200.8pt;height:87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"/>
            </w:pict>
          </mc:Fallback>
        </mc:AlternateContent>
      </w:r>
    </w:p>
    <w:p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:rsidR="002D1BD3" w:rsidRPr="002D1BD3" w:rsidRDefault="002D1BD3" w:rsidP="00047035">
      <w:pPr>
        <w:jc w:val="both"/>
        <w:rPr>
          <w:rFonts w:ascii="Arial" w:hAnsi="Arial" w:cs="Arial"/>
          <w:sz w:val="28"/>
          <w:szCs w:val="28"/>
        </w:rPr>
      </w:pPr>
    </w:p>
    <w:p w:rsidR="008841EC" w:rsidRDefault="008841EC" w:rsidP="00C07DD0">
      <w:pPr>
        <w:spacing w:line="360" w:lineRule="auto"/>
        <w:jc w:val="center"/>
        <w:rPr>
          <w:rFonts w:ascii="Arial Narrow" w:hAnsi="Arial Narrow"/>
          <w:b/>
        </w:rPr>
      </w:pPr>
    </w:p>
    <w:p w:rsidR="00C07DD0" w:rsidRDefault="00C07DD0" w:rsidP="00C07DD0">
      <w:pPr>
        <w:spacing w:line="360" w:lineRule="auto"/>
        <w:jc w:val="center"/>
        <w:rPr>
          <w:rFonts w:ascii="Arial Narrow" w:hAnsi="Arial Narrow"/>
          <w:b/>
        </w:rPr>
      </w:pPr>
      <w:r w:rsidRPr="00F2372A">
        <w:rPr>
          <w:rFonts w:ascii="Arial Narrow" w:hAnsi="Arial Narrow"/>
          <w:b/>
        </w:rPr>
        <w:t xml:space="preserve">PROPUESTA </w:t>
      </w:r>
      <w:r w:rsidR="00B74FB9">
        <w:rPr>
          <w:rFonts w:ascii="Arial Narrow" w:hAnsi="Arial Narrow"/>
          <w:b/>
        </w:rPr>
        <w:t xml:space="preserve">DE </w:t>
      </w:r>
      <w:r w:rsidRPr="00F2372A">
        <w:rPr>
          <w:rFonts w:ascii="Arial Narrow" w:hAnsi="Arial Narrow"/>
          <w:b/>
        </w:rPr>
        <w:t>PROYECTO DE INVESTIGACIÓN</w:t>
      </w:r>
      <w:r>
        <w:rPr>
          <w:rStyle w:val="Refdenotaalpie"/>
          <w:rFonts w:ascii="Arial Narrow" w:hAnsi="Arial Narrow"/>
          <w:b/>
        </w:rPr>
        <w:footnoteReference w:id="1"/>
      </w:r>
    </w:p>
    <w:p w:rsidR="00C07DD0" w:rsidRPr="00F01DAB" w:rsidRDefault="00C07DD0" w:rsidP="00C07DD0">
      <w:pPr>
        <w:spacing w:line="360" w:lineRule="auto"/>
        <w:jc w:val="center"/>
        <w:rPr>
          <w:rFonts w:ascii="Arial Narrow" w:hAnsi="Arial Narrow"/>
          <w:b/>
          <w:sz w:val="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45"/>
        <w:gridCol w:w="109"/>
        <w:gridCol w:w="387"/>
        <w:gridCol w:w="456"/>
        <w:gridCol w:w="943"/>
        <w:gridCol w:w="6776"/>
      </w:tblGrid>
      <w:tr w:rsidR="00C07DD0" w:rsidTr="0066470C">
        <w:trPr>
          <w:trHeight w:val="491"/>
        </w:trPr>
        <w:tc>
          <w:tcPr>
            <w:tcW w:w="9216" w:type="dxa"/>
            <w:gridSpan w:val="6"/>
            <w:shd w:val="clear" w:color="auto" w:fill="auto"/>
            <w:vAlign w:val="center"/>
          </w:tcPr>
          <w:p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 w:rsidRPr="00F2372A">
              <w:rPr>
                <w:rFonts w:ascii="Arial Narrow" w:hAnsi="Arial Narrow"/>
                <w:b/>
              </w:rPr>
              <w:t>1. DATOS GENERALES DEL PROYECTO DE INVESTIGACIÓN</w:t>
            </w:r>
          </w:p>
        </w:tc>
      </w:tr>
      <w:tr w:rsidR="00C07DD0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Centro </w:t>
            </w:r>
          </w:p>
        </w:tc>
        <w:tc>
          <w:tcPr>
            <w:tcW w:w="6875" w:type="dxa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Conservatorio Superior de Música de Castilla-La Mancha</w:t>
            </w:r>
          </w:p>
        </w:tc>
      </w:tr>
      <w:tr w:rsidR="00C07DD0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Curso académico</w:t>
            </w:r>
          </w:p>
        </w:tc>
        <w:tc>
          <w:tcPr>
            <w:tcW w:w="6875" w:type="dxa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o1"/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bookmarkStart w:id="1" w:name="_GoBack"/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bookmarkEnd w:id="1"/>
            <w:r>
              <w:rPr>
                <w:rFonts w:ascii="Arial Narrow" w:hAnsi="Arial Narrow"/>
              </w:rPr>
              <w:fldChar w:fldCharType="end"/>
            </w:r>
            <w:bookmarkEnd w:id="0"/>
          </w:p>
        </w:tc>
      </w:tr>
      <w:tr w:rsidR="00C07DD0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Título del proyecto</w:t>
            </w:r>
          </w:p>
        </w:tc>
        <w:tc>
          <w:tcPr>
            <w:tcW w:w="6875" w:type="dxa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Línea de investigación</w:t>
            </w:r>
          </w:p>
        </w:tc>
        <w:tc>
          <w:tcPr>
            <w:tcW w:w="6875" w:type="dxa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Materia impartida</w:t>
            </w:r>
          </w:p>
        </w:tc>
        <w:tc>
          <w:tcPr>
            <w:tcW w:w="6875" w:type="dxa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:rsidTr="0066470C">
        <w:trPr>
          <w:trHeight w:val="491"/>
        </w:trPr>
        <w:tc>
          <w:tcPr>
            <w:tcW w:w="2341" w:type="dxa"/>
            <w:gridSpan w:val="5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Profesor investigador</w:t>
            </w:r>
          </w:p>
        </w:tc>
        <w:tc>
          <w:tcPr>
            <w:tcW w:w="6875" w:type="dxa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:rsidTr="0066470C">
        <w:trPr>
          <w:trHeight w:val="491"/>
        </w:trPr>
        <w:tc>
          <w:tcPr>
            <w:tcW w:w="9216" w:type="dxa"/>
            <w:gridSpan w:val="6"/>
            <w:vAlign w:val="center"/>
          </w:tcPr>
          <w:p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</w:t>
            </w:r>
            <w:r w:rsidRPr="00F2372A">
              <w:rPr>
                <w:rFonts w:ascii="Arial Narrow" w:hAnsi="Arial Narrow"/>
                <w:b/>
              </w:rPr>
              <w:t>. DESCRIPCIÓN DEL PROYECTO DE INVESTIGACIÓN A DESARROLLAR</w:t>
            </w:r>
          </w:p>
        </w:tc>
      </w:tr>
      <w:tr w:rsidR="00C07DD0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2.1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Justificación (máximo 2000 caracteres)</w:t>
            </w:r>
          </w:p>
        </w:tc>
      </w:tr>
      <w:tr w:rsidR="00C07DD0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2.2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Resumen (máximo 2000 caracteres)</w:t>
            </w:r>
          </w:p>
        </w:tc>
      </w:tr>
      <w:tr w:rsidR="00C07DD0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2.3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Antecedentes y estado actual de la cuestión (máximo 2000 caracteres)</w:t>
            </w:r>
          </w:p>
        </w:tc>
      </w:tr>
      <w:tr w:rsidR="00C07DD0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2.4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Objetivos del trabajo (máximo 2000 caracteres)</w:t>
            </w:r>
          </w:p>
        </w:tc>
      </w:tr>
      <w:tr w:rsidR="00C07DD0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2.5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Metodología (máximo 2000 caracteres)</w:t>
            </w:r>
          </w:p>
        </w:tc>
      </w:tr>
      <w:tr w:rsidR="00C07DD0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2.6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Recursos (máximo 2000 caracteres)</w:t>
            </w:r>
          </w:p>
        </w:tc>
      </w:tr>
      <w:tr w:rsidR="00C07DD0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lastRenderedPageBreak/>
              <w:t>2.7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Plazo estimado de duración. Cronograma (máximo 2000 caracteres)</w:t>
            </w:r>
          </w:p>
        </w:tc>
      </w:tr>
      <w:tr w:rsidR="00C07DD0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:rsidTr="0066470C">
        <w:trPr>
          <w:trHeight w:val="514"/>
        </w:trPr>
        <w:tc>
          <w:tcPr>
            <w:tcW w:w="545" w:type="dxa"/>
            <w:shd w:val="clear" w:color="auto" w:fill="F2F2F2" w:themeFill="background1" w:themeFillShade="F2"/>
            <w:vAlign w:val="center"/>
          </w:tcPr>
          <w:p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2.8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671" w:type="dxa"/>
            <w:gridSpan w:val="5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Compromiso de colaboración con las herramientas institucionales de investigación (revista</w:t>
            </w:r>
            <w:r w:rsidR="008841EC">
              <w:rPr>
                <w:rFonts w:ascii="Arial Narrow" w:hAnsi="Arial Narrow"/>
              </w:rPr>
              <w:t xml:space="preserve"> CSMCLM</w:t>
            </w:r>
            <w:r>
              <w:rPr>
                <w:rFonts w:ascii="Arial Narrow" w:hAnsi="Arial Narrow"/>
              </w:rPr>
              <w:t>)</w:t>
            </w:r>
            <w:r>
              <w:rPr>
                <w:rStyle w:val="Refdenotaalpie"/>
                <w:rFonts w:ascii="Arial Narrow" w:hAnsi="Arial Narrow"/>
              </w:rPr>
              <w:footnoteReference w:id="2"/>
            </w:r>
          </w:p>
        </w:tc>
      </w:tr>
      <w:tr w:rsidR="00C07DD0" w:rsidTr="0066470C">
        <w:trPr>
          <w:trHeight w:val="176"/>
        </w:trPr>
        <w:tc>
          <w:tcPr>
            <w:tcW w:w="1046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842624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:rsidR="00C07DD0" w:rsidRDefault="00C07DD0" w:rsidP="0066470C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2" w:type="dxa"/>
            <w:gridSpan w:val="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 me comprometo a ningún nivel</w:t>
            </w:r>
          </w:p>
        </w:tc>
      </w:tr>
      <w:tr w:rsidR="00C07DD0" w:rsidTr="0066470C">
        <w:trPr>
          <w:trHeight w:val="163"/>
        </w:trPr>
        <w:tc>
          <w:tcPr>
            <w:tcW w:w="1046" w:type="dxa"/>
            <w:gridSpan w:val="3"/>
            <w:vMerge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485162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:rsidR="00C07DD0" w:rsidRDefault="00C07DD0" w:rsidP="0066470C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2" w:type="dxa"/>
            <w:gridSpan w:val="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Me comprometo a realizar publicaciones </w:t>
            </w:r>
          </w:p>
        </w:tc>
      </w:tr>
      <w:tr w:rsidR="00C07DD0" w:rsidTr="0066470C">
        <w:trPr>
          <w:trHeight w:val="149"/>
        </w:trPr>
        <w:tc>
          <w:tcPr>
            <w:tcW w:w="1046" w:type="dxa"/>
            <w:gridSpan w:val="3"/>
            <w:vMerge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2726388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:rsidR="00C07DD0" w:rsidRDefault="00C07DD0" w:rsidP="0066470C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2" w:type="dxa"/>
            <w:gridSpan w:val="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 comprometo a ofrecer mi participación como miembro del comité editorial</w:t>
            </w:r>
          </w:p>
        </w:tc>
      </w:tr>
      <w:tr w:rsidR="00C07DD0" w:rsidTr="0066470C">
        <w:trPr>
          <w:trHeight w:val="112"/>
        </w:trPr>
        <w:tc>
          <w:tcPr>
            <w:tcW w:w="1046" w:type="dxa"/>
            <w:gridSpan w:val="3"/>
            <w:vMerge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</w:p>
        </w:tc>
        <w:sdt>
          <w:sdtPr>
            <w:rPr>
              <w:rFonts w:ascii="Arial Narrow" w:hAnsi="Arial Narrow"/>
            </w:rPr>
            <w:id w:val="-10251620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38" w:type="dxa"/>
                <w:vAlign w:val="center"/>
              </w:tcPr>
              <w:p w:rsidR="00C07DD0" w:rsidRDefault="00C07DD0" w:rsidP="0066470C">
                <w:pPr>
                  <w:rPr>
                    <w:rFonts w:ascii="Arial Narrow" w:hAnsi="Arial Narrow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832" w:type="dxa"/>
            <w:gridSpan w:val="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Me comprometo a ofrecer mi participación como director de la revista</w:t>
            </w:r>
          </w:p>
        </w:tc>
      </w:tr>
      <w:tr w:rsidR="00C07DD0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2.9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Aportaciones esperadas. Aplicabilidad en el aula/centro (máximo 2000 caracteres)</w:t>
            </w:r>
          </w:p>
        </w:tc>
      </w:tr>
      <w:tr w:rsidR="00C07DD0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2.10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i/>
              </w:rPr>
              <w:t xml:space="preserve">(Solamente si procede) </w:t>
            </w:r>
            <w:r>
              <w:rPr>
                <w:rFonts w:ascii="Arial Narrow" w:hAnsi="Arial Narrow"/>
              </w:rPr>
              <w:t>Financiación externa. Presupuesto estimado (máximo 2000 caracteres)</w:t>
            </w:r>
          </w:p>
        </w:tc>
      </w:tr>
      <w:tr w:rsidR="00C07DD0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 w:rsidRPr="00F2372A">
              <w:rPr>
                <w:rFonts w:ascii="Arial Narrow" w:hAnsi="Arial Narrow"/>
                <w:b/>
              </w:rPr>
              <w:t>2.1</w:t>
            </w:r>
            <w:r>
              <w:rPr>
                <w:rFonts w:ascii="Arial Narrow" w:hAnsi="Arial Narrow"/>
                <w:b/>
              </w:rPr>
              <w:t>1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Bibliografía (máximo 2000 caracteres)</w:t>
            </w:r>
          </w:p>
        </w:tc>
      </w:tr>
      <w:tr w:rsidR="00C07DD0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  <w:tr w:rsidR="00C07DD0" w:rsidTr="0066470C">
        <w:trPr>
          <w:trHeight w:val="514"/>
        </w:trPr>
        <w:tc>
          <w:tcPr>
            <w:tcW w:w="654" w:type="dxa"/>
            <w:gridSpan w:val="2"/>
            <w:shd w:val="clear" w:color="auto" w:fill="F2F2F2" w:themeFill="background1" w:themeFillShade="F2"/>
            <w:vAlign w:val="center"/>
          </w:tcPr>
          <w:p w:rsidR="00C07DD0" w:rsidRPr="00F2372A" w:rsidRDefault="00C07DD0" w:rsidP="0066470C">
            <w:pPr>
              <w:rPr>
                <w:rFonts w:ascii="Arial Narrow" w:hAnsi="Arial Narrow"/>
                <w:b/>
              </w:rPr>
            </w:pPr>
            <w:r w:rsidRPr="00F2372A">
              <w:rPr>
                <w:rFonts w:ascii="Arial Narrow" w:hAnsi="Arial Narrow"/>
                <w:b/>
              </w:rPr>
              <w:t>2.1</w:t>
            </w:r>
            <w:r>
              <w:rPr>
                <w:rFonts w:ascii="Arial Narrow" w:hAnsi="Arial Narrow"/>
                <w:b/>
              </w:rPr>
              <w:t>2</w:t>
            </w:r>
            <w:r w:rsidRPr="00F2372A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8562" w:type="dxa"/>
            <w:gridSpan w:val="4"/>
            <w:shd w:val="clear" w:color="auto" w:fill="F2F2F2" w:themeFill="background1" w:themeFillShade="F2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Otros (máximo 2000 caracteres)</w:t>
            </w:r>
          </w:p>
        </w:tc>
      </w:tr>
      <w:tr w:rsidR="00C07DD0" w:rsidTr="0066470C">
        <w:trPr>
          <w:trHeight w:val="514"/>
        </w:trPr>
        <w:tc>
          <w:tcPr>
            <w:tcW w:w="9216" w:type="dxa"/>
            <w:gridSpan w:val="6"/>
            <w:vAlign w:val="center"/>
          </w:tcPr>
          <w:p w:rsidR="00C07DD0" w:rsidRDefault="00C07DD0" w:rsidP="0066470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 Narrow" w:hAnsi="Arial Narrow"/>
              </w:rPr>
              <w:instrText xml:space="preserve"> FORMTEXT </w:instrText>
            </w:r>
            <w:r>
              <w:rPr>
                <w:rFonts w:ascii="Arial Narrow" w:hAnsi="Arial Narrow"/>
              </w:rPr>
            </w:r>
            <w:r>
              <w:rPr>
                <w:rFonts w:ascii="Arial Narrow" w:hAnsi="Arial Narrow"/>
              </w:rPr>
              <w:fldChar w:fldCharType="separate"/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 w:rsidR="00016E1A">
              <w:rPr>
                <w:rFonts w:ascii="Arial Narrow" w:hAnsi="Arial Narrow"/>
                <w:noProof/>
              </w:rPr>
              <w:t> </w:t>
            </w:r>
            <w:r>
              <w:rPr>
                <w:rFonts w:ascii="Arial Narrow" w:hAnsi="Arial Narrow"/>
              </w:rPr>
              <w:fldChar w:fldCharType="end"/>
            </w:r>
          </w:p>
        </w:tc>
      </w:tr>
    </w:tbl>
    <w:p w:rsidR="00111098" w:rsidRDefault="00111098" w:rsidP="00356706">
      <w:pPr>
        <w:rPr>
          <w:rFonts w:ascii="Arial" w:hAnsi="Arial" w:cs="Arial"/>
        </w:rPr>
      </w:pPr>
    </w:p>
    <w:p w:rsidR="008841EC" w:rsidRPr="00033263" w:rsidRDefault="008841EC" w:rsidP="008841EC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t xml:space="preserve">En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2" w:name="Texto19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2"/>
      <w:r w:rsidRPr="00033263">
        <w:rPr>
          <w:rFonts w:ascii="Arial" w:hAnsi="Arial" w:cs="Arial"/>
          <w:sz w:val="18"/>
          <w:szCs w:val="18"/>
        </w:rPr>
        <w:t xml:space="preserve">, a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3" w:name="Texto20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3"/>
      <w:r w:rsidRPr="00033263">
        <w:rPr>
          <w:rFonts w:ascii="Arial" w:hAnsi="Arial" w:cs="Arial"/>
          <w:sz w:val="18"/>
          <w:szCs w:val="18"/>
        </w:rPr>
        <w:t xml:space="preserve"> de 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4" w:name="Texto21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4"/>
      <w:r w:rsidRPr="00033263">
        <w:rPr>
          <w:rFonts w:ascii="Arial" w:hAnsi="Arial" w:cs="Arial"/>
          <w:sz w:val="18"/>
          <w:szCs w:val="18"/>
        </w:rPr>
        <w:t xml:space="preserve"> de 20</w:t>
      </w: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2"/>
            <w:enabled/>
            <w:calcOnExit w:val="0"/>
            <w:textInput/>
          </w:ffData>
        </w:fldChar>
      </w:r>
      <w:bookmarkStart w:id="5" w:name="Texto22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5"/>
    </w:p>
    <w:p w:rsidR="008841EC" w:rsidRPr="00033263" w:rsidRDefault="008841EC" w:rsidP="008841EC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:rsidR="008841EC" w:rsidRPr="00033263" w:rsidRDefault="008841EC" w:rsidP="008841EC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:rsidR="008841EC" w:rsidRPr="00033263" w:rsidRDefault="008841EC" w:rsidP="008841EC">
      <w:pPr>
        <w:spacing w:before="240"/>
        <w:jc w:val="center"/>
        <w:rPr>
          <w:rFonts w:ascii="Arial" w:hAnsi="Arial" w:cs="Arial"/>
          <w:sz w:val="18"/>
          <w:szCs w:val="18"/>
        </w:rPr>
      </w:pPr>
    </w:p>
    <w:p w:rsidR="008841EC" w:rsidRPr="00033263" w:rsidRDefault="008841EC" w:rsidP="008841EC">
      <w:pPr>
        <w:spacing w:before="240"/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  <w:sz w:val="18"/>
          <w:szCs w:val="18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6" w:name="Texto23"/>
      <w:r w:rsidRPr="00033263">
        <w:rPr>
          <w:rFonts w:ascii="Arial" w:hAnsi="Arial" w:cs="Arial"/>
          <w:sz w:val="18"/>
          <w:szCs w:val="18"/>
        </w:rPr>
        <w:instrText xml:space="preserve"> FORMTEXT </w:instrText>
      </w:r>
      <w:r w:rsidRPr="00033263">
        <w:rPr>
          <w:rFonts w:ascii="Arial" w:hAnsi="Arial" w:cs="Arial"/>
          <w:sz w:val="18"/>
          <w:szCs w:val="18"/>
        </w:rPr>
      </w:r>
      <w:r w:rsidRPr="00033263">
        <w:rPr>
          <w:rFonts w:ascii="Arial" w:hAnsi="Arial" w:cs="Arial"/>
          <w:sz w:val="18"/>
          <w:szCs w:val="18"/>
        </w:rPr>
        <w:fldChar w:fldCharType="separate"/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="00016E1A">
        <w:rPr>
          <w:rFonts w:ascii="Arial" w:hAnsi="Arial" w:cs="Arial"/>
          <w:noProof/>
          <w:sz w:val="18"/>
          <w:szCs w:val="18"/>
        </w:rPr>
        <w:t> </w:t>
      </w:r>
      <w:r w:rsidRPr="00033263">
        <w:rPr>
          <w:rFonts w:ascii="Arial" w:hAnsi="Arial" w:cs="Arial"/>
        </w:rPr>
        <w:fldChar w:fldCharType="end"/>
      </w:r>
      <w:bookmarkEnd w:id="6"/>
    </w:p>
    <w:p w:rsidR="008841EC" w:rsidRPr="00033263" w:rsidRDefault="008841EC" w:rsidP="008841EC">
      <w:pPr>
        <w:framePr w:w="10852" w:h="376" w:hSpace="141" w:wrap="around" w:vAnchor="text" w:hAnchor="page" w:x="625" w:y="923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jc w:val="center"/>
        <w:rPr>
          <w:rFonts w:ascii="Arial" w:hAnsi="Arial" w:cs="Arial"/>
          <w:sz w:val="18"/>
          <w:szCs w:val="18"/>
        </w:rPr>
      </w:pPr>
      <w:r w:rsidRPr="00033263">
        <w:rPr>
          <w:rFonts w:ascii="Arial" w:hAnsi="Arial" w:cs="Arial"/>
        </w:rPr>
        <w:t>Comisión específica de valoración de los proyectos del “Programa de investigación del profesorado” del Conservatorio Superior de Música de Castilla-La Mancha</w:t>
      </w:r>
    </w:p>
    <w:p w:rsidR="008841EC" w:rsidRPr="002D1BD3" w:rsidRDefault="008841EC" w:rsidP="008841EC">
      <w:pPr>
        <w:spacing w:line="360" w:lineRule="auto"/>
        <w:jc w:val="center"/>
        <w:rPr>
          <w:rFonts w:ascii="Arial" w:hAnsi="Arial" w:cs="Arial"/>
        </w:rPr>
      </w:pPr>
      <w:r w:rsidRPr="00033263">
        <w:rPr>
          <w:rFonts w:ascii="Arial" w:hAnsi="Arial" w:cs="Arial"/>
          <w:sz w:val="18"/>
          <w:szCs w:val="18"/>
        </w:rPr>
        <w:t>(Firma)</w:t>
      </w:r>
    </w:p>
    <w:sectPr w:rsidR="008841EC" w:rsidRPr="002D1BD3" w:rsidSect="003A5B0A">
      <w:headerReference w:type="default" r:id="rId8"/>
      <w:footerReference w:type="default" r:id="rId9"/>
      <w:pgSz w:w="11906" w:h="16838"/>
      <w:pgMar w:top="2105" w:right="1286" w:bottom="851" w:left="1620" w:header="708" w:footer="2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2469" w:rsidRDefault="00E72469">
      <w:r>
        <w:separator/>
      </w:r>
    </w:p>
  </w:endnote>
  <w:endnote w:type="continuationSeparator" w:id="0">
    <w:p w:rsidR="00E72469" w:rsidRDefault="00E7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Noteworthy Light">
    <w:panose1 w:val="02000400000000000000"/>
    <w:charset w:val="00"/>
    <w:family w:val="auto"/>
    <w:pitch w:val="variable"/>
    <w:sig w:usb0="8000006F" w:usb1="08000048" w:usb2="14600000" w:usb3="00000000" w:csb0="000001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:rsid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</w:p>
  <w:p w:rsidR="003A5B0A" w:rsidRPr="003A5B0A" w:rsidRDefault="003A5B0A">
    <w:pPr>
      <w:pStyle w:val="Piedepgina"/>
      <w:jc w:val="center"/>
      <w:rPr>
        <w:rFonts w:ascii="Arial" w:hAnsi="Arial" w:cs="Arial"/>
        <w:sz w:val="16"/>
        <w:szCs w:val="16"/>
      </w:rPr>
    </w:pPr>
    <w:r w:rsidRPr="003A5B0A">
      <w:rPr>
        <w:rFonts w:ascii="Arial" w:hAnsi="Arial" w:cs="Arial"/>
        <w:sz w:val="16"/>
        <w:szCs w:val="16"/>
      </w:rPr>
      <w:t xml:space="preserve">Pág. </w:t>
    </w:r>
    <w:sdt>
      <w:sdtPr>
        <w:rPr>
          <w:rFonts w:ascii="Arial" w:hAnsi="Arial" w:cs="Arial"/>
          <w:sz w:val="16"/>
          <w:szCs w:val="16"/>
        </w:rPr>
        <w:id w:val="394332700"/>
        <w:docPartObj>
          <w:docPartGallery w:val="Page Numbers (Bottom of Page)"/>
          <w:docPartUnique/>
        </w:docPartObj>
      </w:sdtPr>
      <w:sdtEndPr/>
      <w:sdtContent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>PAGE   \* MERGEFORMAT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B74FB9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  <w:r w:rsidRPr="003A5B0A">
          <w:rPr>
            <w:rFonts w:ascii="Arial" w:hAnsi="Arial" w:cs="Arial"/>
            <w:sz w:val="16"/>
            <w:szCs w:val="16"/>
          </w:rPr>
          <w:t xml:space="preserve"> de </w:t>
        </w:r>
        <w:r w:rsidRPr="003A5B0A">
          <w:rPr>
            <w:rFonts w:ascii="Arial" w:hAnsi="Arial" w:cs="Arial"/>
            <w:sz w:val="16"/>
            <w:szCs w:val="16"/>
          </w:rPr>
          <w:fldChar w:fldCharType="begin"/>
        </w:r>
        <w:r w:rsidRPr="003A5B0A">
          <w:rPr>
            <w:rFonts w:ascii="Arial" w:hAnsi="Arial" w:cs="Arial"/>
            <w:sz w:val="16"/>
            <w:szCs w:val="16"/>
          </w:rPr>
          <w:instrText xml:space="preserve"> NUMPAGES  \# "0" \* Arabic  \* MERGEFORMAT </w:instrText>
        </w:r>
        <w:r w:rsidRPr="003A5B0A">
          <w:rPr>
            <w:rFonts w:ascii="Arial" w:hAnsi="Arial" w:cs="Arial"/>
            <w:sz w:val="16"/>
            <w:szCs w:val="16"/>
          </w:rPr>
          <w:fldChar w:fldCharType="separate"/>
        </w:r>
        <w:r w:rsidR="00B74FB9">
          <w:rPr>
            <w:rFonts w:ascii="Arial" w:hAnsi="Arial" w:cs="Arial"/>
            <w:noProof/>
            <w:sz w:val="16"/>
            <w:szCs w:val="16"/>
          </w:rPr>
          <w:t>2</w:t>
        </w:r>
        <w:r w:rsidRPr="003A5B0A"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3A5B0A" w:rsidRDefault="003A5B0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2469" w:rsidRDefault="00E72469">
      <w:r>
        <w:separator/>
      </w:r>
    </w:p>
  </w:footnote>
  <w:footnote w:type="continuationSeparator" w:id="0">
    <w:p w:rsidR="00E72469" w:rsidRDefault="00E72469">
      <w:r>
        <w:continuationSeparator/>
      </w:r>
    </w:p>
  </w:footnote>
  <w:footnote w:id="1">
    <w:p w:rsidR="00C07DD0" w:rsidRPr="00F01DAB" w:rsidRDefault="00C07DD0" w:rsidP="00C07DD0">
      <w:pPr>
        <w:pStyle w:val="Textonotapie"/>
        <w:rPr>
          <w:rFonts w:ascii="Arial Narrow" w:hAnsi="Arial Narrow"/>
        </w:rPr>
      </w:pPr>
      <w:r w:rsidRPr="00F01DAB">
        <w:rPr>
          <w:rStyle w:val="Refdenotaalpie"/>
          <w:rFonts w:ascii="Arial Narrow" w:hAnsi="Arial Narrow"/>
          <w:sz w:val="22"/>
        </w:rPr>
        <w:footnoteRef/>
      </w:r>
      <w:r w:rsidRPr="00F01DAB">
        <w:rPr>
          <w:rFonts w:ascii="Arial Narrow" w:hAnsi="Arial Narrow"/>
          <w:sz w:val="22"/>
        </w:rPr>
        <w:t xml:space="preserve"> Todos los campos obligatoriamente han de ser rellenados, con la excepción del 2.10 y el 2.12</w:t>
      </w:r>
    </w:p>
  </w:footnote>
  <w:footnote w:id="2">
    <w:p w:rsidR="00C07DD0" w:rsidRPr="00F01DAB" w:rsidRDefault="00C07DD0" w:rsidP="00C07DD0">
      <w:pPr>
        <w:spacing w:line="360" w:lineRule="auto"/>
        <w:rPr>
          <w:rFonts w:ascii="Arial Narrow" w:hAnsi="Arial Narrow"/>
        </w:rPr>
      </w:pPr>
      <w:r w:rsidRPr="00F01DAB">
        <w:rPr>
          <w:rStyle w:val="Refdenotaalpie"/>
          <w:rFonts w:ascii="Arial Narrow" w:hAnsi="Arial Narrow"/>
          <w:sz w:val="22"/>
        </w:rPr>
        <w:footnoteRef/>
      </w:r>
      <w:r w:rsidRPr="00F01DAB">
        <w:rPr>
          <w:rFonts w:ascii="Arial Narrow" w:hAnsi="Arial Narrow"/>
          <w:sz w:val="22"/>
        </w:rPr>
        <w:t xml:space="preserve"> Señálese, al menos, una de las opciones.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34AE" w:rsidRDefault="003A5B0A" w:rsidP="00423838">
    <w:pPr>
      <w:pStyle w:val="Encabezado"/>
      <w:ind w:left="-1036" w:firstLine="14"/>
    </w:pPr>
    <w:r>
      <w:rPr>
        <w:rFonts w:ascii="Arial" w:hAnsi="Arial" w:cs="Arial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3BE2EEC3" wp14:editId="0BEE8815">
              <wp:simplePos x="0" y="0"/>
              <wp:positionH relativeFrom="column">
                <wp:posOffset>2581275</wp:posOffset>
              </wp:positionH>
              <wp:positionV relativeFrom="paragraph">
                <wp:posOffset>455295</wp:posOffset>
              </wp:positionV>
              <wp:extent cx="1247775" cy="371475"/>
              <wp:effectExtent l="0" t="0" r="28575" b="28575"/>
              <wp:wrapNone/>
              <wp:docPr id="9" name="9 Rectángulo redondead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47775" cy="371475"/>
                      </a:xfrm>
                      <a:prstGeom prst="roundRect">
                        <a:avLst/>
                      </a:prstGeom>
                      <a:noFill/>
                      <a:effectLst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A5B0A" w:rsidRPr="003A5B0A" w:rsidRDefault="003A5B0A" w:rsidP="003A5B0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3A5B0A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ANEXO I</w:t>
                          </w:r>
                          <w:r w:rsidR="00C07DD0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9 Rectángulo redondeado" o:spid="_x0000_s1027" style="position:absolute;left:0;text-align:left;margin-left:203.25pt;margin-top:35.85pt;width:98.25pt;height:29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" filled="f" strokecolor="black [3040]">
              <v:textbox>
                <w:txbxContent>
                  <w:p w:rsidR="003A5B0A" w:rsidRPr="003A5B0A" w:rsidRDefault="003A5B0A" w:rsidP="003A5B0A">
                    <w:pPr>
                      <w:jc w:val="center"/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3A5B0A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ANEXO I</w:t>
                    </w:r>
                    <w:r w:rsidR="00C07DD0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I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8E74DEB" wp14:editId="3CA5045E">
              <wp:simplePos x="0" y="0"/>
              <wp:positionH relativeFrom="column">
                <wp:posOffset>847725</wp:posOffset>
              </wp:positionH>
              <wp:positionV relativeFrom="paragraph">
                <wp:posOffset>-20955</wp:posOffset>
              </wp:positionV>
              <wp:extent cx="2276475" cy="838200"/>
              <wp:effectExtent l="0" t="0" r="952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647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34AE" w:rsidRPr="00BC58BB" w:rsidRDefault="000A34AE" w:rsidP="00B7369E">
                          <w:pPr>
                            <w:ind w:left="-56"/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 w:cs="Arial"/>
                              <w:b/>
                              <w:color w:val="002878"/>
                              <w:sz w:val="18"/>
                              <w:szCs w:val="18"/>
                            </w:rPr>
                            <w:t>Consejería de Educación, Cultura y Deportes</w:t>
                          </w:r>
                        </w:p>
                        <w:p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C.S</w:t>
                          </w:r>
                          <w:r w:rsidRPr="00464849"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 xml:space="preserve">.M. </w:t>
                          </w:r>
                          <w:r>
                            <w:rPr>
                              <w:rFonts w:ascii="Arial Narrow" w:hAnsi="Arial Narrow"/>
                              <w:b/>
                              <w:color w:val="002878"/>
                              <w:spacing w:val="-2"/>
                              <w:sz w:val="18"/>
                              <w:szCs w:val="18"/>
                            </w:rPr>
                            <w:t>de Castilla – La Mancha</w:t>
                          </w:r>
                        </w:p>
                        <w:p w:rsidR="000A34AE" w:rsidRPr="00464849" w:rsidRDefault="000A34AE" w:rsidP="00B7369E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C/ Zapateros, 25     CP: 020</w:t>
                          </w:r>
                          <w:r w:rsidRPr="00464849"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05      Albacete</w:t>
                          </w:r>
                        </w:p>
                        <w:p w:rsidR="000A34AE" w:rsidRDefault="000A34AE" w:rsidP="00E6498B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Tfno.: </w:t>
                          </w:r>
                          <w:proofErr w:type="gramStart"/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967240177  FAX</w:t>
                          </w:r>
                          <w:proofErr w:type="gramEnd"/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 xml:space="preserve">: 967215381  </w:t>
                          </w:r>
                        </w:p>
                        <w:p w:rsidR="000A34AE" w:rsidRDefault="000A34AE" w:rsidP="003A06BF">
                          <w:pPr>
                            <w:ind w:left="-56"/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e-mail: info@csmclm.com</w:t>
                          </w:r>
                        </w:p>
                        <w:p w:rsidR="000A34AE" w:rsidRPr="00B23ADC" w:rsidRDefault="000A34AE" w:rsidP="00752DF8">
                          <w:pPr>
                            <w:ind w:left="-56"/>
                            <w:rPr>
                              <w:rFonts w:ascii="Impact" w:hAnsi="Impact"/>
                              <w:color w:val="9A9B9D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Arial Narrow" w:hAnsi="Arial Narrow"/>
                              <w:color w:val="9A9B9D"/>
                              <w:sz w:val="16"/>
                              <w:szCs w:val="16"/>
                            </w:rPr>
                            <w:t>http://www.csmclm.com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6.75pt;margin-top:-1.65pt;width:179.25pt;height: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W8XgwIAABY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" stroked="f">
              <v:textbox>
                <w:txbxContent>
                  <w:p w:rsidR="000A34AE" w:rsidRPr="00BC58BB" w:rsidRDefault="000A34AE" w:rsidP="00B7369E">
                    <w:pPr>
                      <w:ind w:left="-56"/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 w:cs="Arial"/>
                        <w:b/>
                        <w:color w:val="002878"/>
                        <w:sz w:val="18"/>
                        <w:szCs w:val="18"/>
                      </w:rPr>
                      <w:t>Consejería de Educación, Cultura y Deportes</w:t>
                    </w:r>
                  </w:p>
                  <w:p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</w:pP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C.S</w:t>
                    </w:r>
                    <w:r w:rsidRPr="00464849"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 xml:space="preserve">.M. </w:t>
                    </w:r>
                    <w:r>
                      <w:rPr>
                        <w:rFonts w:ascii="Arial Narrow" w:hAnsi="Arial Narrow"/>
                        <w:b/>
                        <w:color w:val="002878"/>
                        <w:spacing w:val="-2"/>
                        <w:sz w:val="18"/>
                        <w:szCs w:val="18"/>
                      </w:rPr>
                      <w:t>de Castilla – La Mancha</w:t>
                    </w:r>
                  </w:p>
                  <w:p w:rsidR="000A34AE" w:rsidRPr="00464849" w:rsidRDefault="000A34AE" w:rsidP="00B7369E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C/ Zapateros, 25     CP: 020</w:t>
                    </w:r>
                    <w:r w:rsidRPr="00464849"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05      Albacete</w:t>
                    </w:r>
                  </w:p>
                  <w:p w:rsidR="000A34AE" w:rsidRDefault="000A34AE" w:rsidP="00E6498B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 xml:space="preserve">Tfno.: 967240177  FAX: 967215381  </w:t>
                    </w:r>
                  </w:p>
                  <w:p w:rsidR="000A34AE" w:rsidRDefault="000A34AE" w:rsidP="003A06BF">
                    <w:pPr>
                      <w:ind w:left="-56"/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e-mail: info@csmclm.com</w:t>
                    </w:r>
                  </w:p>
                  <w:p w:rsidR="000A34AE" w:rsidRPr="00B23ADC" w:rsidRDefault="000A34AE" w:rsidP="00752DF8">
                    <w:pPr>
                      <w:ind w:left="-56"/>
                      <w:rPr>
                        <w:rFonts w:ascii="Impact" w:hAnsi="Impact"/>
                        <w:color w:val="9A9B9D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Arial Narrow" w:hAnsi="Arial Narrow"/>
                        <w:color w:val="9A9B9D"/>
                        <w:sz w:val="16"/>
                        <w:szCs w:val="16"/>
                      </w:rPr>
                      <w:t>http://www.csmclm.com</w:t>
                    </w:r>
                  </w:p>
                </w:txbxContent>
              </v:textbox>
            </v:shape>
          </w:pict>
        </mc:Fallback>
      </mc:AlternateContent>
    </w:r>
    <w:r w:rsidR="000A34AE">
      <w:rPr>
        <w:noProof/>
      </w:rPr>
      <w:drawing>
        <wp:anchor distT="0" distB="0" distL="114300" distR="114300" simplePos="0" relativeHeight="251663872" behindDoc="0" locked="0" layoutInCell="1" allowOverlap="1" wp14:anchorId="21A55561" wp14:editId="5EC92BCD">
          <wp:simplePos x="0" y="0"/>
          <wp:positionH relativeFrom="column">
            <wp:posOffset>-498203</wp:posOffset>
          </wp:positionH>
          <wp:positionV relativeFrom="paragraph">
            <wp:posOffset>-81445</wp:posOffset>
          </wp:positionV>
          <wp:extent cx="1264955" cy="813460"/>
          <wp:effectExtent l="0" t="0" r="0" b="571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gue:Google Drive:CSM CLM:PLANTILLAS Y LOGOS:LOGO MEMBRETE - JCCM-QVIXO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70896" cy="8172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A34AE">
      <w:rPr>
        <w:noProof/>
      </w:rPr>
      <w:drawing>
        <wp:anchor distT="0" distB="0" distL="114300" distR="114300" simplePos="0" relativeHeight="251658752" behindDoc="0" locked="0" layoutInCell="1" allowOverlap="1" wp14:anchorId="66A22ED6" wp14:editId="76EBC000">
          <wp:simplePos x="0" y="0"/>
          <wp:positionH relativeFrom="column">
            <wp:posOffset>3886200</wp:posOffset>
          </wp:positionH>
          <wp:positionV relativeFrom="paragraph">
            <wp:posOffset>-255905</wp:posOffset>
          </wp:positionV>
          <wp:extent cx="2197100" cy="1078865"/>
          <wp:effectExtent l="0" t="0" r="12700" b="0"/>
          <wp:wrapNone/>
          <wp:docPr id="3" name="Imagen 3" descr="Logo grande Completo Tran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grande Completo Trans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974ED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2E4BE4"/>
    <w:multiLevelType w:val="hybridMultilevel"/>
    <w:tmpl w:val="FD066178"/>
    <w:lvl w:ilvl="0" w:tplc="A78C42F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Noteworthy Light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F7353"/>
    <w:multiLevelType w:val="hybridMultilevel"/>
    <w:tmpl w:val="11B23C92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3" w15:restartNumberingAfterBreak="0">
    <w:nsid w:val="173E4A2B"/>
    <w:multiLevelType w:val="hybridMultilevel"/>
    <w:tmpl w:val="1B16A172"/>
    <w:lvl w:ilvl="0" w:tplc="119CD98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BD41FD"/>
    <w:multiLevelType w:val="hybridMultilevel"/>
    <w:tmpl w:val="DD60576C"/>
    <w:lvl w:ilvl="0" w:tplc="117C4838">
      <w:start w:val="3"/>
      <w:numFmt w:val="decimal"/>
      <w:lvlText w:val="%1."/>
      <w:lvlJc w:val="left"/>
      <w:pPr>
        <w:ind w:left="108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8A5CA3"/>
    <w:multiLevelType w:val="hybridMultilevel"/>
    <w:tmpl w:val="2E8C4018"/>
    <w:lvl w:ilvl="0" w:tplc="0C0A0005">
      <w:start w:val="1"/>
      <w:numFmt w:val="bullet"/>
      <w:lvlText w:val=""/>
      <w:lvlJc w:val="left"/>
      <w:pPr>
        <w:ind w:left="426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87z8JRXfW3ZjoUOv6CUgf9SfcCxBtDOWJgiM6kUdQDjOQTTyyEtvhz/eu9V/QOTOfsgftAMyQdkIMZia/VtQA==" w:salt="om9/euCtdMsNXS6B42wYc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1BD3"/>
    <w:rsid w:val="00016E1A"/>
    <w:rsid w:val="0003277F"/>
    <w:rsid w:val="000448FA"/>
    <w:rsid w:val="000505A2"/>
    <w:rsid w:val="00066616"/>
    <w:rsid w:val="000A34AE"/>
    <w:rsid w:val="000B43C4"/>
    <w:rsid w:val="000B51F7"/>
    <w:rsid w:val="000B5F58"/>
    <w:rsid w:val="000B7101"/>
    <w:rsid w:val="000C02AF"/>
    <w:rsid w:val="000F6757"/>
    <w:rsid w:val="001028FD"/>
    <w:rsid w:val="00103551"/>
    <w:rsid w:val="00111098"/>
    <w:rsid w:val="00132AB1"/>
    <w:rsid w:val="00141019"/>
    <w:rsid w:val="00146B71"/>
    <w:rsid w:val="0016001A"/>
    <w:rsid w:val="00182475"/>
    <w:rsid w:val="0018448A"/>
    <w:rsid w:val="001906B1"/>
    <w:rsid w:val="001A2FE1"/>
    <w:rsid w:val="001A3CDA"/>
    <w:rsid w:val="001A71D7"/>
    <w:rsid w:val="001D5206"/>
    <w:rsid w:val="001D5449"/>
    <w:rsid w:val="001D7FE7"/>
    <w:rsid w:val="001E61F7"/>
    <w:rsid w:val="002028E5"/>
    <w:rsid w:val="002212DB"/>
    <w:rsid w:val="002221CF"/>
    <w:rsid w:val="00222D3B"/>
    <w:rsid w:val="00223601"/>
    <w:rsid w:val="002247BD"/>
    <w:rsid w:val="00227128"/>
    <w:rsid w:val="00232D0B"/>
    <w:rsid w:val="00235B3C"/>
    <w:rsid w:val="00243D83"/>
    <w:rsid w:val="00261ED7"/>
    <w:rsid w:val="0026450B"/>
    <w:rsid w:val="00277D79"/>
    <w:rsid w:val="00283D8C"/>
    <w:rsid w:val="0029273F"/>
    <w:rsid w:val="002A4E43"/>
    <w:rsid w:val="002C454F"/>
    <w:rsid w:val="002C58FD"/>
    <w:rsid w:val="002C71FB"/>
    <w:rsid w:val="002D1BD3"/>
    <w:rsid w:val="002E0B45"/>
    <w:rsid w:val="002E1470"/>
    <w:rsid w:val="002E77E0"/>
    <w:rsid w:val="002F4C37"/>
    <w:rsid w:val="002F5600"/>
    <w:rsid w:val="00314A0D"/>
    <w:rsid w:val="003167FD"/>
    <w:rsid w:val="003267A8"/>
    <w:rsid w:val="00350620"/>
    <w:rsid w:val="00353B90"/>
    <w:rsid w:val="00356706"/>
    <w:rsid w:val="00357FA7"/>
    <w:rsid w:val="0036102E"/>
    <w:rsid w:val="0036364F"/>
    <w:rsid w:val="00370961"/>
    <w:rsid w:val="003A06BF"/>
    <w:rsid w:val="003A5B0A"/>
    <w:rsid w:val="003E7011"/>
    <w:rsid w:val="003F7717"/>
    <w:rsid w:val="0040795B"/>
    <w:rsid w:val="00420F1D"/>
    <w:rsid w:val="00422114"/>
    <w:rsid w:val="00423838"/>
    <w:rsid w:val="004250A7"/>
    <w:rsid w:val="00443A45"/>
    <w:rsid w:val="00463720"/>
    <w:rsid w:val="00464849"/>
    <w:rsid w:val="00466FFC"/>
    <w:rsid w:val="004744D6"/>
    <w:rsid w:val="004779B6"/>
    <w:rsid w:val="00480225"/>
    <w:rsid w:val="0048435E"/>
    <w:rsid w:val="0048620D"/>
    <w:rsid w:val="004B3312"/>
    <w:rsid w:val="004C0EE2"/>
    <w:rsid w:val="004C5C52"/>
    <w:rsid w:val="004C7BAA"/>
    <w:rsid w:val="004E1F31"/>
    <w:rsid w:val="004E32B6"/>
    <w:rsid w:val="004E70B4"/>
    <w:rsid w:val="004F0B93"/>
    <w:rsid w:val="004F2B59"/>
    <w:rsid w:val="004F71F4"/>
    <w:rsid w:val="004F7C2F"/>
    <w:rsid w:val="0050203E"/>
    <w:rsid w:val="00530DBD"/>
    <w:rsid w:val="00532303"/>
    <w:rsid w:val="005326A0"/>
    <w:rsid w:val="00546ACA"/>
    <w:rsid w:val="005537C4"/>
    <w:rsid w:val="00555291"/>
    <w:rsid w:val="00574561"/>
    <w:rsid w:val="00591CD8"/>
    <w:rsid w:val="005A5D15"/>
    <w:rsid w:val="005B1E53"/>
    <w:rsid w:val="005B2082"/>
    <w:rsid w:val="005B3819"/>
    <w:rsid w:val="005C118E"/>
    <w:rsid w:val="005C2E65"/>
    <w:rsid w:val="005C7128"/>
    <w:rsid w:val="00614FB6"/>
    <w:rsid w:val="006260CD"/>
    <w:rsid w:val="00657934"/>
    <w:rsid w:val="006758EA"/>
    <w:rsid w:val="00681D18"/>
    <w:rsid w:val="0069101C"/>
    <w:rsid w:val="006B2CC0"/>
    <w:rsid w:val="006C553D"/>
    <w:rsid w:val="006D2DE8"/>
    <w:rsid w:val="006D4DFF"/>
    <w:rsid w:val="006F161F"/>
    <w:rsid w:val="00700FBD"/>
    <w:rsid w:val="007049E5"/>
    <w:rsid w:val="00706111"/>
    <w:rsid w:val="007072F5"/>
    <w:rsid w:val="0073207E"/>
    <w:rsid w:val="00752DF8"/>
    <w:rsid w:val="00763502"/>
    <w:rsid w:val="007B01B7"/>
    <w:rsid w:val="007D4FBD"/>
    <w:rsid w:val="007E2C86"/>
    <w:rsid w:val="007E49DB"/>
    <w:rsid w:val="007F3697"/>
    <w:rsid w:val="00822E2D"/>
    <w:rsid w:val="008339AE"/>
    <w:rsid w:val="00843C39"/>
    <w:rsid w:val="00853CD7"/>
    <w:rsid w:val="00856BCA"/>
    <w:rsid w:val="00864929"/>
    <w:rsid w:val="00882109"/>
    <w:rsid w:val="008829E7"/>
    <w:rsid w:val="008841EC"/>
    <w:rsid w:val="0089545B"/>
    <w:rsid w:val="00895F0B"/>
    <w:rsid w:val="008975D3"/>
    <w:rsid w:val="008A0EC2"/>
    <w:rsid w:val="008D5BB0"/>
    <w:rsid w:val="008F0AFA"/>
    <w:rsid w:val="009025E9"/>
    <w:rsid w:val="00905DF5"/>
    <w:rsid w:val="00966EBE"/>
    <w:rsid w:val="00977617"/>
    <w:rsid w:val="00983252"/>
    <w:rsid w:val="00986D5B"/>
    <w:rsid w:val="00990139"/>
    <w:rsid w:val="00997EBE"/>
    <w:rsid w:val="009B0E40"/>
    <w:rsid w:val="009C1D2D"/>
    <w:rsid w:val="009D4001"/>
    <w:rsid w:val="009F4802"/>
    <w:rsid w:val="009F73CE"/>
    <w:rsid w:val="00A13743"/>
    <w:rsid w:val="00A60788"/>
    <w:rsid w:val="00A61732"/>
    <w:rsid w:val="00A9253F"/>
    <w:rsid w:val="00AA7A83"/>
    <w:rsid w:val="00AE0659"/>
    <w:rsid w:val="00B14C5F"/>
    <w:rsid w:val="00B15668"/>
    <w:rsid w:val="00B20452"/>
    <w:rsid w:val="00B23ADC"/>
    <w:rsid w:val="00B25142"/>
    <w:rsid w:val="00B36BF3"/>
    <w:rsid w:val="00B411F9"/>
    <w:rsid w:val="00B42C5D"/>
    <w:rsid w:val="00B464D1"/>
    <w:rsid w:val="00B6724A"/>
    <w:rsid w:val="00B710A8"/>
    <w:rsid w:val="00B7369E"/>
    <w:rsid w:val="00B74FB9"/>
    <w:rsid w:val="00B8055F"/>
    <w:rsid w:val="00B821A8"/>
    <w:rsid w:val="00B83E5E"/>
    <w:rsid w:val="00BA2094"/>
    <w:rsid w:val="00BA2164"/>
    <w:rsid w:val="00BA3853"/>
    <w:rsid w:val="00BC023F"/>
    <w:rsid w:val="00BC3E83"/>
    <w:rsid w:val="00BC58BB"/>
    <w:rsid w:val="00BD7A96"/>
    <w:rsid w:val="00BE61D3"/>
    <w:rsid w:val="00BF074C"/>
    <w:rsid w:val="00C07DD0"/>
    <w:rsid w:val="00C36549"/>
    <w:rsid w:val="00C642CE"/>
    <w:rsid w:val="00C73802"/>
    <w:rsid w:val="00C73F18"/>
    <w:rsid w:val="00C922F3"/>
    <w:rsid w:val="00CB1FFD"/>
    <w:rsid w:val="00CB6E1F"/>
    <w:rsid w:val="00CD193F"/>
    <w:rsid w:val="00CD439A"/>
    <w:rsid w:val="00CF1B24"/>
    <w:rsid w:val="00D02776"/>
    <w:rsid w:val="00D07A16"/>
    <w:rsid w:val="00D132C5"/>
    <w:rsid w:val="00D16446"/>
    <w:rsid w:val="00D31EE2"/>
    <w:rsid w:val="00D45228"/>
    <w:rsid w:val="00D65219"/>
    <w:rsid w:val="00D67175"/>
    <w:rsid w:val="00D7132B"/>
    <w:rsid w:val="00D7244F"/>
    <w:rsid w:val="00D90B31"/>
    <w:rsid w:val="00D97B41"/>
    <w:rsid w:val="00DA2234"/>
    <w:rsid w:val="00DD501B"/>
    <w:rsid w:val="00DD77AA"/>
    <w:rsid w:val="00DE6751"/>
    <w:rsid w:val="00E02365"/>
    <w:rsid w:val="00E03CAE"/>
    <w:rsid w:val="00E2119F"/>
    <w:rsid w:val="00E44AFE"/>
    <w:rsid w:val="00E551FC"/>
    <w:rsid w:val="00E6498B"/>
    <w:rsid w:val="00E72469"/>
    <w:rsid w:val="00E7360A"/>
    <w:rsid w:val="00EA3AF4"/>
    <w:rsid w:val="00EA5043"/>
    <w:rsid w:val="00EB1074"/>
    <w:rsid w:val="00ED65B8"/>
    <w:rsid w:val="00EE0793"/>
    <w:rsid w:val="00F32FD8"/>
    <w:rsid w:val="00F4144F"/>
    <w:rsid w:val="00F441A6"/>
    <w:rsid w:val="00F532C7"/>
    <w:rsid w:val="00F739EC"/>
    <w:rsid w:val="00F7496D"/>
    <w:rsid w:val="00F94C9A"/>
    <w:rsid w:val="00FC309B"/>
    <w:rsid w:val="00FC7660"/>
    <w:rsid w:val="00FD374A"/>
    <w:rsid w:val="00FF1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72BCDC6-5CC8-7544-873E-346C73B15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4001"/>
    <w:rPr>
      <w:sz w:val="24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B23AD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23ADC"/>
    <w:pPr>
      <w:tabs>
        <w:tab w:val="center" w:pos="4252"/>
        <w:tab w:val="right" w:pos="8504"/>
      </w:tabs>
    </w:pPr>
  </w:style>
  <w:style w:type="character" w:styleId="Hipervnculo">
    <w:name w:val="Hyperlink"/>
    <w:rsid w:val="00B23AD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36549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5B0A"/>
    <w:rPr>
      <w:sz w:val="24"/>
      <w:szCs w:val="24"/>
      <w:lang w:val="es-ES"/>
    </w:rPr>
  </w:style>
  <w:style w:type="table" w:styleId="Tablaconcuadrcula">
    <w:name w:val="Table Grid"/>
    <w:basedOn w:val="Tablanormal"/>
    <w:rsid w:val="00C07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C07DD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C07DD0"/>
    <w:rPr>
      <w:lang w:val="es-ES"/>
    </w:rPr>
  </w:style>
  <w:style w:type="character" w:styleId="Refdenotaalpie">
    <w:name w:val="footnote reference"/>
    <w:basedOn w:val="Fuentedeprrafopredeter"/>
    <w:rsid w:val="00C07DD0"/>
    <w:rPr>
      <w:vertAlign w:val="superscript"/>
    </w:rPr>
  </w:style>
  <w:style w:type="paragraph" w:styleId="Textodeglobo">
    <w:name w:val="Balloon Text"/>
    <w:basedOn w:val="Normal"/>
    <w:link w:val="TextodegloboCar"/>
    <w:rsid w:val="00C07D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7DD0"/>
    <w:rPr>
      <w:rFonts w:ascii="Tahoma" w:hAnsi="Tahoma" w:cs="Tahoma"/>
      <w:sz w:val="16"/>
      <w:szCs w:val="16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8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usuario\Desktop\Folio%20con%20logo%20VERTICAL%20-%20JCCM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F966243-EDF2-AE4B-8F03-32875B36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C:\Users\usuario\Desktop\Folio con logo VERTICAL - JCCM.dotx</Template>
  <TotalTime>6</TotalTime>
  <Pages>2</Pages>
  <Words>295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CSM CLM</Company>
  <LinksUpToDate>false</LinksUpToDate>
  <CharactersWithSpaces>1917</CharactersWithSpaces>
  <SharedDoc>false</SharedDoc>
  <HyperlinkBase/>
  <HLinks>
    <vt:vector size="6" baseType="variant">
      <vt:variant>
        <vt:i4>3211272</vt:i4>
      </vt:variant>
      <vt:variant>
        <vt:i4>-1</vt:i4>
      </vt:variant>
      <vt:variant>
        <vt:i4>2051</vt:i4>
      </vt:variant>
      <vt:variant>
        <vt:i4>1</vt:i4>
      </vt:variant>
      <vt:variant>
        <vt:lpwstr>Logo grande Completo Transp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CSMCLM</dc:creator>
  <cp:lastModifiedBy>Miguel Angel Orero Garcia</cp:lastModifiedBy>
  <cp:revision>6</cp:revision>
  <cp:lastPrinted>2008-12-09T19:48:00Z</cp:lastPrinted>
  <dcterms:created xsi:type="dcterms:W3CDTF">2018-04-19T17:33:00Z</dcterms:created>
  <dcterms:modified xsi:type="dcterms:W3CDTF">2019-02-04T19:56:00Z</dcterms:modified>
</cp:coreProperties>
</file>